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0201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0201D">
        <w:rPr>
          <w:rFonts w:ascii="Verdana" w:hAnsi="Verdana" w:cs="Arial"/>
          <w:szCs w:val="24"/>
        </w:rPr>
        <w:t>ESCOLA ____________</w:t>
      </w:r>
      <w:r w:rsidRPr="00F0201D">
        <w:rPr>
          <w:rFonts w:ascii="Verdana" w:hAnsi="Verdana" w:cs="Arial"/>
          <w:szCs w:val="24"/>
        </w:rPr>
        <w:t>____________________</w:t>
      </w:r>
      <w:r w:rsidR="00E86F37" w:rsidRPr="00F0201D">
        <w:rPr>
          <w:rFonts w:ascii="Verdana" w:hAnsi="Verdana" w:cs="Arial"/>
          <w:szCs w:val="24"/>
        </w:rPr>
        <w:t>_DATA:_____/_____/_____</w:t>
      </w:r>
    </w:p>
    <w:p w:rsidR="00204057" w:rsidRPr="00F0201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PROF:________</w:t>
      </w:r>
      <w:r w:rsidR="00204057" w:rsidRPr="00F0201D">
        <w:rPr>
          <w:rFonts w:ascii="Verdana" w:hAnsi="Verdana" w:cs="Arial"/>
          <w:szCs w:val="24"/>
        </w:rPr>
        <w:t>__________________________</w:t>
      </w:r>
      <w:r w:rsidRPr="00F0201D">
        <w:rPr>
          <w:rFonts w:ascii="Verdana" w:hAnsi="Verdana" w:cs="Arial"/>
          <w:szCs w:val="24"/>
        </w:rPr>
        <w:t>_____TURMA:___________</w:t>
      </w:r>
    </w:p>
    <w:p w:rsidR="00A27109" w:rsidRPr="00F0201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NOME:_________________________________</w:t>
      </w:r>
      <w:r w:rsidR="00453DF6" w:rsidRPr="00F0201D">
        <w:rPr>
          <w:rFonts w:ascii="Verdana" w:hAnsi="Verdana" w:cs="Arial"/>
          <w:szCs w:val="24"/>
        </w:rPr>
        <w:t>_______________________</w:t>
      </w:r>
    </w:p>
    <w:p w:rsidR="00C266D6" w:rsidRPr="00F0201D" w:rsidRDefault="00C266D6" w:rsidP="00F0201D">
      <w:pPr>
        <w:rPr>
          <w:rFonts w:ascii="Verdana" w:hAnsi="Verdana" w:cs="Arial"/>
          <w:szCs w:val="24"/>
        </w:rPr>
      </w:pPr>
    </w:p>
    <w:p w:rsidR="0057481C" w:rsidRPr="00F0201D" w:rsidRDefault="000D7773" w:rsidP="00F0201D">
      <w:pPr>
        <w:jc w:val="center"/>
        <w:rPr>
          <w:rFonts w:ascii="Verdana" w:hAnsi="Verdana" w:cs="Arial"/>
          <w:b/>
          <w:sz w:val="28"/>
          <w:szCs w:val="28"/>
        </w:rPr>
      </w:pPr>
      <w:r w:rsidRPr="00F0201D">
        <w:rPr>
          <w:rFonts w:ascii="Verdana" w:hAnsi="Verdana" w:cs="Arial"/>
          <w:b/>
          <w:sz w:val="28"/>
          <w:szCs w:val="28"/>
        </w:rPr>
        <w:t>TOBIAS NO GELO</w:t>
      </w:r>
    </w:p>
    <w:p w:rsidR="0057481C" w:rsidRPr="00F0201D" w:rsidRDefault="000D7773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ab/>
        <w:t>O URSO TOBIAS ADORAVA BRINCAR NO GELO, MAS ELE QUERIA MUITO CONHECER LUGARES MAIS QUENTES, COMO LINDAS PRAIAS. O SONHO DELE ERA APRENDER A SURFAR.</w:t>
      </w:r>
    </w:p>
    <w:p w:rsidR="0057481C" w:rsidRPr="00F0201D" w:rsidRDefault="000D7773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ab/>
        <w:t>UM DIA, TOBIAS SONHOU QUE PEGAVA UMA ONDA ENORME, COM SUA PRANCHA TODA COLORIDA, E CONSEGUIU PASSAR POR DENTRO DA ONDA, NAQUELE TUBO DE ÁGUA GIGANTE, E SAÍA LÁ NA FRENTE. CHEGANDO QUASE NA PRAIA COMEÇOU A SER APLAUDIDO POR QUEM PASSAVA.</w:t>
      </w:r>
    </w:p>
    <w:p w:rsidR="0057481C" w:rsidRPr="00F0201D" w:rsidRDefault="000D7773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ab/>
        <w:t>ENQUANTO NÃO CONHECIA ESSAS PRAIAS INCRÍVEIS PARA SURFAR, ELE AI SE DIVERTINDO ESQUIANDO NAS MONTANHAS COBERTAS DE GELO, O QUE TAMBÉM ERA MUITO DIVERTIDO.</w:t>
      </w:r>
    </w:p>
    <w:p w:rsidR="0057481C" w:rsidRPr="00F0201D" w:rsidRDefault="000D7773" w:rsidP="00F0201D">
      <w:pPr>
        <w:jc w:val="right"/>
        <w:rPr>
          <w:rFonts w:ascii="Verdana" w:hAnsi="Verdana" w:cs="Arial"/>
          <w:sz w:val="20"/>
          <w:szCs w:val="20"/>
        </w:rPr>
      </w:pPr>
      <w:proofErr w:type="gramStart"/>
      <w:r w:rsidRPr="00F0201D">
        <w:rPr>
          <w:rFonts w:ascii="Verdana" w:hAnsi="Verdana" w:cs="Arial"/>
          <w:sz w:val="20"/>
          <w:szCs w:val="20"/>
        </w:rPr>
        <w:t>180 HISTÓRIAS PARA</w:t>
      </w:r>
      <w:proofErr w:type="gramEnd"/>
      <w:r w:rsidRPr="00F0201D">
        <w:rPr>
          <w:rFonts w:ascii="Verdana" w:hAnsi="Verdana" w:cs="Arial"/>
          <w:sz w:val="20"/>
          <w:szCs w:val="20"/>
        </w:rPr>
        <w:t xml:space="preserve"> SE DIVERTIR. </w:t>
      </w:r>
      <w:r w:rsidRPr="00F0201D">
        <w:rPr>
          <w:rFonts w:ascii="Verdana" w:hAnsi="Verdana" w:cs="Arial"/>
          <w:sz w:val="20"/>
          <w:szCs w:val="20"/>
        </w:rPr>
        <w:br/>
        <w:t>EDITORA: CIRANDA CULTURAL.</w:t>
      </w:r>
    </w:p>
    <w:p w:rsidR="00F0201D" w:rsidRPr="00F0201D" w:rsidRDefault="00F0201D" w:rsidP="00F0201D">
      <w:pPr>
        <w:jc w:val="center"/>
        <w:rPr>
          <w:rFonts w:ascii="Verdana" w:hAnsi="Verdana" w:cs="Arial"/>
          <w:b/>
          <w:szCs w:val="24"/>
        </w:rPr>
      </w:pPr>
    </w:p>
    <w:p w:rsidR="0057481C" w:rsidRPr="00F0201D" w:rsidRDefault="000D7773" w:rsidP="00F0201D">
      <w:pPr>
        <w:jc w:val="center"/>
        <w:rPr>
          <w:rFonts w:ascii="Verdana" w:hAnsi="Verdana" w:cs="Arial"/>
          <w:b/>
          <w:szCs w:val="24"/>
        </w:rPr>
      </w:pPr>
      <w:r w:rsidRPr="00F0201D">
        <w:rPr>
          <w:rFonts w:ascii="Verdana" w:hAnsi="Verdana" w:cs="Arial"/>
          <w:b/>
          <w:szCs w:val="24"/>
        </w:rPr>
        <w:t>QUESTÕES</w:t>
      </w:r>
    </w:p>
    <w:p w:rsidR="00F0201D" w:rsidRPr="00F0201D" w:rsidRDefault="00F0201D" w:rsidP="00F0201D">
      <w:pPr>
        <w:jc w:val="center"/>
        <w:rPr>
          <w:rFonts w:ascii="Verdana" w:hAnsi="Verdana" w:cs="Arial"/>
          <w:b/>
          <w:szCs w:val="24"/>
        </w:rPr>
      </w:pPr>
    </w:p>
    <w:p w:rsidR="0057481C" w:rsidRPr="00F0201D" w:rsidRDefault="000D7773" w:rsidP="00F0201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QUAL É O TÍTULO DO TEXTO?</w:t>
      </w:r>
    </w:p>
    <w:p w:rsidR="0057481C" w:rsidRPr="00F0201D" w:rsidRDefault="0057481C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 xml:space="preserve">R: </w:t>
      </w:r>
      <w:r w:rsidR="00F0201D" w:rsidRPr="00F0201D">
        <w:rPr>
          <w:rFonts w:ascii="Verdana" w:hAnsi="Verdana" w:cs="Arial"/>
          <w:szCs w:val="24"/>
        </w:rPr>
        <w:t>__________________________________________________________________</w:t>
      </w:r>
    </w:p>
    <w:p w:rsidR="0057481C" w:rsidRPr="00F0201D" w:rsidRDefault="000D7773" w:rsidP="00F0201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QUANTOS PARÁGRAFOS HÁ NO TEXTO?</w:t>
      </w:r>
    </w:p>
    <w:p w:rsidR="0057481C" w:rsidRPr="00F0201D" w:rsidRDefault="0057481C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 xml:space="preserve">R: </w:t>
      </w:r>
      <w:r w:rsidR="00F0201D" w:rsidRPr="00F0201D">
        <w:rPr>
          <w:rFonts w:ascii="Verdana" w:hAnsi="Verdana" w:cs="Arial"/>
          <w:szCs w:val="24"/>
        </w:rPr>
        <w:t>__________________________________________________________________</w:t>
      </w:r>
    </w:p>
    <w:p w:rsidR="0057481C" w:rsidRPr="00F0201D" w:rsidRDefault="000D7773" w:rsidP="00F0201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QUEM É O PERSONAGEM PRINCIPAL DA HISTÓRIA?</w:t>
      </w:r>
    </w:p>
    <w:p w:rsidR="0057481C" w:rsidRPr="00F0201D" w:rsidRDefault="0057481C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 xml:space="preserve">R: </w:t>
      </w:r>
      <w:r w:rsidR="00F0201D" w:rsidRPr="00F0201D">
        <w:rPr>
          <w:rFonts w:ascii="Verdana" w:hAnsi="Verdana" w:cs="Arial"/>
          <w:szCs w:val="24"/>
        </w:rPr>
        <w:t>__________________________________________________________________</w:t>
      </w:r>
    </w:p>
    <w:p w:rsidR="0057481C" w:rsidRPr="00F0201D" w:rsidRDefault="000D7773" w:rsidP="00F0201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QUAL ERA O SONHO DE TOBIAS?</w:t>
      </w:r>
    </w:p>
    <w:p w:rsidR="000D7773" w:rsidRPr="00F0201D" w:rsidRDefault="000D7773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 xml:space="preserve">R: </w:t>
      </w:r>
      <w:r w:rsidR="00F0201D" w:rsidRPr="00F0201D">
        <w:rPr>
          <w:rFonts w:ascii="Verdana" w:hAnsi="Verdana" w:cs="Arial"/>
          <w:szCs w:val="24"/>
        </w:rPr>
        <w:t>__________________________________________________________________</w:t>
      </w:r>
    </w:p>
    <w:p w:rsidR="00F0201D" w:rsidRPr="00F0201D" w:rsidRDefault="00F0201D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____________________________________________________________________</w:t>
      </w:r>
    </w:p>
    <w:p w:rsidR="000D7773" w:rsidRPr="00F0201D" w:rsidRDefault="000D7773" w:rsidP="00F0201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COMO O QUE TOBIAS SONHOU?</w:t>
      </w:r>
    </w:p>
    <w:p w:rsidR="000D7773" w:rsidRPr="00F0201D" w:rsidRDefault="000D7773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 xml:space="preserve">R: </w:t>
      </w:r>
      <w:r w:rsidR="00F0201D" w:rsidRPr="00F0201D">
        <w:rPr>
          <w:rFonts w:ascii="Verdana" w:hAnsi="Verdana" w:cs="Arial"/>
          <w:szCs w:val="24"/>
        </w:rPr>
        <w:t>__________________________________________________________________</w:t>
      </w:r>
    </w:p>
    <w:p w:rsidR="00F0201D" w:rsidRPr="00F0201D" w:rsidRDefault="00F0201D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____________________________________________________________________</w:t>
      </w:r>
    </w:p>
    <w:p w:rsidR="00F0201D" w:rsidRPr="00F0201D" w:rsidRDefault="00F0201D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F0201D" w:rsidRPr="00F0201D" w:rsidRDefault="00F0201D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____________________________________________________________________</w:t>
      </w:r>
    </w:p>
    <w:p w:rsidR="000D7773" w:rsidRPr="00F0201D" w:rsidRDefault="000D7773" w:rsidP="00F0201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O QUE TOBIAS FAZIA ENQUANTO NÃO CONHECIA AS PRAIAS?</w:t>
      </w:r>
    </w:p>
    <w:p w:rsidR="000D7773" w:rsidRPr="00F0201D" w:rsidRDefault="000D7773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 xml:space="preserve">R: </w:t>
      </w:r>
      <w:r w:rsidR="00F0201D" w:rsidRPr="00F0201D">
        <w:rPr>
          <w:rFonts w:ascii="Verdana" w:hAnsi="Verdana" w:cs="Arial"/>
          <w:szCs w:val="24"/>
        </w:rPr>
        <w:t>__________________________________________________________________</w:t>
      </w:r>
    </w:p>
    <w:p w:rsidR="00F0201D" w:rsidRPr="00F0201D" w:rsidRDefault="00F0201D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____________________________________________________________________</w:t>
      </w:r>
    </w:p>
    <w:p w:rsidR="00F0201D" w:rsidRPr="00F0201D" w:rsidRDefault="00F0201D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____________________________________________________________________</w:t>
      </w:r>
    </w:p>
    <w:p w:rsidR="00F0201D" w:rsidRPr="00F0201D" w:rsidRDefault="00F0201D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____________________________________________________________________</w:t>
      </w:r>
    </w:p>
    <w:p w:rsidR="00F0201D" w:rsidRPr="00F0201D" w:rsidRDefault="00F0201D" w:rsidP="00F0201D">
      <w:p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____________________________________________________________________</w:t>
      </w:r>
    </w:p>
    <w:p w:rsidR="0057481C" w:rsidRPr="00F0201D" w:rsidRDefault="000D7773" w:rsidP="00F0201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201D">
        <w:rPr>
          <w:rFonts w:ascii="Verdana" w:hAnsi="Verdana" w:cs="Arial"/>
          <w:szCs w:val="24"/>
        </w:rPr>
        <w:t>FAÇA UMA ILUSTRAÇÃO DA HISTÓRIA:</w:t>
      </w:r>
    </w:p>
    <w:sectPr w:rsidR="0057481C" w:rsidRPr="00F0201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88" w:rsidRDefault="00EA5388" w:rsidP="00FE55FB">
      <w:pPr>
        <w:spacing w:after="0" w:line="240" w:lineRule="auto"/>
      </w:pPr>
      <w:r>
        <w:separator/>
      </w:r>
    </w:p>
  </w:endnote>
  <w:endnote w:type="continuationSeparator" w:id="0">
    <w:p w:rsidR="00EA5388" w:rsidRDefault="00EA538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88" w:rsidRDefault="00EA5388" w:rsidP="00FE55FB">
      <w:pPr>
        <w:spacing w:after="0" w:line="240" w:lineRule="auto"/>
      </w:pPr>
      <w:r>
        <w:separator/>
      </w:r>
    </w:p>
  </w:footnote>
  <w:footnote w:type="continuationSeparator" w:id="0">
    <w:p w:rsidR="00EA5388" w:rsidRDefault="00EA538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1721B"/>
    <w:multiLevelType w:val="hybridMultilevel"/>
    <w:tmpl w:val="E8220C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2EF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7773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1F44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481C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2EF3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54DB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5CFE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5388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01D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8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81C"/>
    <w:rPr>
      <w:rFonts w:ascii="Arial" w:hAnsi="Arial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748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23885-7C68-4F6E-AFEB-4D03226E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2022-06-15T13:39:00Z</cp:lastPrinted>
  <dcterms:created xsi:type="dcterms:W3CDTF">2022-06-15T13:41:00Z</dcterms:created>
  <dcterms:modified xsi:type="dcterms:W3CDTF">2022-06-15T13:41:00Z</dcterms:modified>
</cp:coreProperties>
</file>