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A0AA7" w:rsidRPr="005A0AA7" w:rsidRDefault="005A0AA7" w:rsidP="005A0AA7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A0AA7">
        <w:rPr>
          <w:rFonts w:ascii="Verdana" w:hAnsi="Verdana" w:cs="Arial"/>
          <w:b/>
          <w:sz w:val="28"/>
          <w:szCs w:val="28"/>
        </w:rPr>
        <w:t>SEMELHANÇAS E DIFERENÇAS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 w:rsidR="00C95249">
        <w:rPr>
          <w:rFonts w:ascii="Verdana" w:hAnsi="Verdana" w:cs="Arial"/>
          <w:szCs w:val="24"/>
        </w:rPr>
        <w:t xml:space="preserve">Vitória </w:t>
      </w:r>
      <w:r>
        <w:rPr>
          <w:rFonts w:ascii="Verdana" w:hAnsi="Verdana" w:cs="Arial"/>
          <w:szCs w:val="24"/>
        </w:rPr>
        <w:t xml:space="preserve">voava pelas árvores do jardim quando avistou uma lagarta: 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Olá, eu </w:t>
      </w:r>
      <w:r w:rsidR="0077334A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ou </w:t>
      </w:r>
      <w:r w:rsidR="00C95249">
        <w:rPr>
          <w:rFonts w:ascii="Verdana" w:hAnsi="Verdana" w:cs="Arial"/>
          <w:szCs w:val="24"/>
        </w:rPr>
        <w:t>Vitória</w:t>
      </w:r>
      <w:r>
        <w:rPr>
          <w:rFonts w:ascii="Verdana" w:hAnsi="Verdana" w:cs="Arial"/>
          <w:szCs w:val="24"/>
        </w:rPr>
        <w:t>. Sabia que já fui lagarta também?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Verdade? Eu sou </w:t>
      </w:r>
      <w:r w:rsidR="00C95249">
        <w:rPr>
          <w:rFonts w:ascii="Verdana" w:hAnsi="Verdana" w:cs="Arial"/>
          <w:szCs w:val="24"/>
        </w:rPr>
        <w:t>Mariana</w:t>
      </w:r>
      <w:r>
        <w:rPr>
          <w:rFonts w:ascii="Verdana" w:hAnsi="Verdana" w:cs="Arial"/>
          <w:szCs w:val="24"/>
        </w:rPr>
        <w:t>. Será que vou ficar como você?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Não sei </w:t>
      </w:r>
      <w:r w:rsidR="00C95249">
        <w:rPr>
          <w:rFonts w:ascii="Verdana" w:hAnsi="Verdana" w:cs="Arial"/>
          <w:szCs w:val="24"/>
        </w:rPr>
        <w:t>Mariana</w:t>
      </w:r>
      <w:r>
        <w:rPr>
          <w:rFonts w:ascii="Verdana" w:hAnsi="Verdana" w:cs="Arial"/>
          <w:szCs w:val="24"/>
        </w:rPr>
        <w:t>. Você é peluda, eu não tinha pelos.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Depois de alguns dias, </w:t>
      </w:r>
      <w:r w:rsidR="00C95249">
        <w:rPr>
          <w:rFonts w:ascii="Verdana" w:hAnsi="Verdana" w:cs="Arial"/>
          <w:szCs w:val="24"/>
        </w:rPr>
        <w:t xml:space="preserve">Vitória </w:t>
      </w:r>
      <w:r>
        <w:rPr>
          <w:rFonts w:ascii="Verdana" w:hAnsi="Verdana" w:cs="Arial"/>
          <w:szCs w:val="24"/>
        </w:rPr>
        <w:t xml:space="preserve">voltou à folha onde achara </w:t>
      </w:r>
      <w:r w:rsidR="00C95249">
        <w:rPr>
          <w:rFonts w:ascii="Verdana" w:hAnsi="Verdana" w:cs="Arial"/>
          <w:szCs w:val="24"/>
        </w:rPr>
        <w:t>Mariana</w:t>
      </w:r>
      <w:r>
        <w:rPr>
          <w:rFonts w:ascii="Verdana" w:hAnsi="Verdana" w:cs="Arial"/>
          <w:szCs w:val="24"/>
        </w:rPr>
        <w:t xml:space="preserve"> e só encontrou um casulo. De lá saiu uma mariposa.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r w:rsidR="00C95249">
        <w:rPr>
          <w:rFonts w:ascii="Verdana" w:hAnsi="Verdana" w:cs="Arial"/>
          <w:szCs w:val="24"/>
        </w:rPr>
        <w:t>Vitória</w:t>
      </w:r>
      <w:r>
        <w:rPr>
          <w:rFonts w:ascii="Verdana" w:hAnsi="Verdana" w:cs="Arial"/>
          <w:szCs w:val="24"/>
        </w:rPr>
        <w:t>! Eu estou parecida com você?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Você também está com asas, </w:t>
      </w:r>
      <w:r w:rsidR="00C95249">
        <w:rPr>
          <w:rFonts w:ascii="Verdana" w:hAnsi="Verdana" w:cs="Arial"/>
          <w:szCs w:val="24"/>
        </w:rPr>
        <w:t>Mariana</w:t>
      </w:r>
      <w:r>
        <w:rPr>
          <w:rFonts w:ascii="Verdana" w:hAnsi="Verdana" w:cs="Arial"/>
          <w:szCs w:val="24"/>
        </w:rPr>
        <w:t>.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até a lagoa para eu me ver na água.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 w:rsidR="00C95249">
        <w:rPr>
          <w:rFonts w:ascii="Verdana" w:hAnsi="Verdana" w:cs="Arial"/>
          <w:szCs w:val="24"/>
        </w:rPr>
        <w:t>Vitória</w:t>
      </w:r>
      <w:r>
        <w:rPr>
          <w:rFonts w:ascii="Verdana" w:hAnsi="Verdana" w:cs="Arial"/>
          <w:szCs w:val="24"/>
        </w:rPr>
        <w:t xml:space="preserve"> e </w:t>
      </w:r>
      <w:r w:rsidR="00C95249">
        <w:rPr>
          <w:rFonts w:ascii="Verdana" w:hAnsi="Verdana" w:cs="Arial"/>
          <w:szCs w:val="24"/>
        </w:rPr>
        <w:t>Mariana</w:t>
      </w:r>
      <w:r>
        <w:rPr>
          <w:rFonts w:ascii="Verdana" w:hAnsi="Verdana" w:cs="Arial"/>
          <w:szCs w:val="24"/>
        </w:rPr>
        <w:t xml:space="preserve"> chegaram à lagoa: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r w:rsidR="00C95249">
        <w:rPr>
          <w:rFonts w:ascii="Verdana" w:hAnsi="Verdana" w:cs="Arial"/>
          <w:szCs w:val="24"/>
        </w:rPr>
        <w:t>Vitória</w:t>
      </w:r>
      <w:r>
        <w:rPr>
          <w:rFonts w:ascii="Verdana" w:hAnsi="Verdana" w:cs="Arial"/>
          <w:szCs w:val="24"/>
        </w:rPr>
        <w:t>, que bicho eu sou?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Não é borboleta, </w:t>
      </w:r>
      <w:r w:rsidR="00C95249">
        <w:rPr>
          <w:rFonts w:ascii="Verdana" w:hAnsi="Verdana" w:cs="Arial"/>
          <w:szCs w:val="24"/>
        </w:rPr>
        <w:t>Mariana</w:t>
      </w:r>
      <w:r>
        <w:rPr>
          <w:rFonts w:ascii="Verdana" w:hAnsi="Verdana" w:cs="Arial"/>
          <w:szCs w:val="24"/>
        </w:rPr>
        <w:t>. O seu casulo é feito de fios de seda que saem da sua boca. O meu parecia uma folha seca.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Você é uma mariposa – disse </w:t>
      </w:r>
      <w:r w:rsidR="00C95249">
        <w:rPr>
          <w:rFonts w:ascii="Verdana" w:hAnsi="Verdana" w:cs="Arial"/>
          <w:szCs w:val="24"/>
        </w:rPr>
        <w:t>Paula</w:t>
      </w:r>
      <w:r>
        <w:rPr>
          <w:rFonts w:ascii="Verdana" w:hAnsi="Verdana" w:cs="Arial"/>
          <w:szCs w:val="24"/>
        </w:rPr>
        <w:t>, que descansava em um</w:t>
      </w:r>
      <w:r w:rsidR="00C95249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 </w:t>
      </w:r>
      <w:r w:rsidR="00C95249">
        <w:rPr>
          <w:rFonts w:ascii="Verdana" w:hAnsi="Verdana" w:cs="Arial"/>
          <w:szCs w:val="24"/>
        </w:rPr>
        <w:t>flor</w:t>
      </w:r>
      <w:r>
        <w:rPr>
          <w:rFonts w:ascii="Verdana" w:hAnsi="Verdana" w:cs="Arial"/>
          <w:szCs w:val="24"/>
        </w:rPr>
        <w:t>.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Mariposas gostam de voar em volta da luz à noite.</w:t>
      </w:r>
    </w:p>
    <w:p w:rsidR="005A0AA7" w:rsidRDefault="005A0AA7" w:rsidP="005A0AA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Todos os dias, quando </w:t>
      </w:r>
      <w:r w:rsidR="00C95249">
        <w:rPr>
          <w:rFonts w:ascii="Verdana" w:hAnsi="Verdana" w:cs="Arial"/>
          <w:szCs w:val="24"/>
        </w:rPr>
        <w:t xml:space="preserve">Vitória </w:t>
      </w:r>
      <w:r>
        <w:rPr>
          <w:rFonts w:ascii="Verdana" w:hAnsi="Verdana" w:cs="Arial"/>
          <w:szCs w:val="24"/>
        </w:rPr>
        <w:t xml:space="preserve">saía de manhã para se alimentar, encontrava </w:t>
      </w:r>
      <w:r w:rsidR="00C95249">
        <w:rPr>
          <w:rFonts w:ascii="Verdana" w:hAnsi="Verdana" w:cs="Arial"/>
          <w:szCs w:val="24"/>
        </w:rPr>
        <w:t>Mariana</w:t>
      </w:r>
      <w:r>
        <w:rPr>
          <w:rFonts w:ascii="Verdana" w:hAnsi="Verdana" w:cs="Arial"/>
          <w:szCs w:val="24"/>
        </w:rPr>
        <w:t xml:space="preserve"> voltando do voo noturno. Elas se abraçavam e </w:t>
      </w:r>
      <w:r w:rsidR="00C95249">
        <w:rPr>
          <w:rFonts w:ascii="Verdana" w:hAnsi="Verdana" w:cs="Arial"/>
          <w:szCs w:val="24"/>
        </w:rPr>
        <w:t>Mariana</w:t>
      </w:r>
      <w:r>
        <w:rPr>
          <w:rFonts w:ascii="Verdana" w:hAnsi="Verdana" w:cs="Arial"/>
          <w:szCs w:val="24"/>
        </w:rPr>
        <w:t xml:space="preserve"> </w:t>
      </w:r>
      <w:r w:rsidR="0077334A">
        <w:rPr>
          <w:rFonts w:ascii="Verdana" w:hAnsi="Verdana" w:cs="Arial"/>
          <w:szCs w:val="24"/>
        </w:rPr>
        <w:t>foi</w:t>
      </w:r>
      <w:r>
        <w:rPr>
          <w:rFonts w:ascii="Verdana" w:hAnsi="Verdana" w:cs="Arial"/>
          <w:szCs w:val="24"/>
        </w:rPr>
        <w:t xml:space="preserve"> descansar. Mesmo saindo em horários diferentes, elas se tornaram melhores amigas.</w:t>
      </w:r>
    </w:p>
    <w:p w:rsidR="005A0AA7" w:rsidRPr="005A0AA7" w:rsidRDefault="005A0AA7" w:rsidP="005A0AA7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5A0AA7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5A0AA7">
        <w:rPr>
          <w:rFonts w:ascii="Verdana" w:hAnsi="Verdana" w:cs="Arial"/>
          <w:i/>
          <w:sz w:val="20"/>
          <w:szCs w:val="20"/>
        </w:rPr>
        <w:t xml:space="preserve"> se divertir. </w:t>
      </w:r>
      <w:r w:rsidRPr="005A0AA7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Default="00C266D6" w:rsidP="00D76125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5A0AA7" w:rsidRPr="005A0AA7" w:rsidRDefault="005A0AA7" w:rsidP="005A0AA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A0AA7">
        <w:rPr>
          <w:rFonts w:ascii="Verdana" w:hAnsi="Verdana" w:cs="Arial"/>
          <w:b/>
          <w:szCs w:val="24"/>
        </w:rPr>
        <w:t>Questões</w:t>
      </w:r>
    </w:p>
    <w:p w:rsidR="005A0AA7" w:rsidRPr="00835C51" w:rsidRDefault="005A0AA7" w:rsidP="005A0AA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Qual é o título do texto?</w:t>
      </w:r>
    </w:p>
    <w:p w:rsidR="005A0AA7" w:rsidRPr="00835C51" w:rsidRDefault="005A0AA7" w:rsidP="005A0AA7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 xml:space="preserve">R: </w:t>
      </w:r>
      <w:r w:rsidR="00835C51" w:rsidRPr="00835C51">
        <w:rPr>
          <w:rFonts w:ascii="Verdana" w:hAnsi="Verdana" w:cs="Arial"/>
          <w:szCs w:val="24"/>
        </w:rPr>
        <w:t>__________________________________________________________________</w:t>
      </w:r>
    </w:p>
    <w:p w:rsidR="005A0AA7" w:rsidRPr="00835C51" w:rsidRDefault="005A0AA7" w:rsidP="005A0AA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Quantos pará</w:t>
      </w:r>
      <w:r w:rsidR="00C95249" w:rsidRPr="00835C51">
        <w:rPr>
          <w:rFonts w:ascii="Verdana" w:hAnsi="Verdana" w:cs="Arial"/>
          <w:szCs w:val="24"/>
        </w:rPr>
        <w:t>grafos há no texto?</w:t>
      </w:r>
    </w:p>
    <w:p w:rsidR="005A0AA7" w:rsidRPr="00835C51" w:rsidRDefault="0077334A" w:rsidP="00C54928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 xml:space="preserve">R: </w:t>
      </w:r>
      <w:r w:rsidR="00835C51" w:rsidRPr="00835C51">
        <w:rPr>
          <w:rFonts w:ascii="Verdana" w:hAnsi="Verdana" w:cs="Arial"/>
          <w:szCs w:val="24"/>
        </w:rPr>
        <w:t>__________________________________________________________________</w:t>
      </w:r>
    </w:p>
    <w:p w:rsidR="005A0AA7" w:rsidRPr="00835C51" w:rsidRDefault="0077334A" w:rsidP="0077334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Quais são os personagens da história?</w:t>
      </w:r>
    </w:p>
    <w:p w:rsidR="0077334A" w:rsidRPr="00835C51" w:rsidRDefault="0077334A" w:rsidP="0077334A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 xml:space="preserve">R: </w:t>
      </w:r>
      <w:r w:rsidR="00835C51" w:rsidRPr="00835C51">
        <w:rPr>
          <w:rFonts w:ascii="Verdana" w:hAnsi="Verdana" w:cs="Arial"/>
          <w:szCs w:val="24"/>
        </w:rPr>
        <w:t>__________________________________________________________________</w:t>
      </w:r>
    </w:p>
    <w:p w:rsidR="0077334A" w:rsidRPr="00835C51" w:rsidRDefault="0077334A" w:rsidP="0077334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lastRenderedPageBreak/>
        <w:t>Quem é Vitória?</w:t>
      </w:r>
    </w:p>
    <w:p w:rsidR="0077334A" w:rsidRPr="00835C51" w:rsidRDefault="0077334A" w:rsidP="0077334A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 xml:space="preserve">R: </w:t>
      </w:r>
      <w:r w:rsidR="00835C51" w:rsidRPr="00835C51">
        <w:rPr>
          <w:rFonts w:ascii="Verdana" w:hAnsi="Verdana" w:cs="Arial"/>
          <w:szCs w:val="24"/>
        </w:rPr>
        <w:t>__________________________________________________________________</w:t>
      </w:r>
    </w:p>
    <w:p w:rsidR="0077334A" w:rsidRPr="00835C51" w:rsidRDefault="0077334A" w:rsidP="0077334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O que Mariana se transformou quando saiu do casulo?</w:t>
      </w:r>
    </w:p>
    <w:p w:rsidR="0077334A" w:rsidRPr="00835C51" w:rsidRDefault="0077334A" w:rsidP="0077334A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 xml:space="preserve">R: </w:t>
      </w:r>
      <w:r w:rsidR="00835C51" w:rsidRPr="00835C51">
        <w:rPr>
          <w:rFonts w:ascii="Verdana" w:hAnsi="Verdana" w:cs="Arial"/>
          <w:szCs w:val="24"/>
        </w:rPr>
        <w:t>__________________________________________________________________</w:t>
      </w:r>
    </w:p>
    <w:p w:rsidR="00835C51" w:rsidRPr="00835C51" w:rsidRDefault="00835C51" w:rsidP="0077334A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____________________________________________________________________</w:t>
      </w:r>
    </w:p>
    <w:p w:rsidR="0077334A" w:rsidRPr="00835C51" w:rsidRDefault="00D76125" w:rsidP="0077334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Como eram os casulos de Vitória e Mariana?</w:t>
      </w:r>
    </w:p>
    <w:p w:rsidR="00D76125" w:rsidRPr="00835C51" w:rsidRDefault="00D76125" w:rsidP="00D76125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 xml:space="preserve">R: </w:t>
      </w:r>
      <w:r w:rsidR="00835C51" w:rsidRPr="00835C51">
        <w:rPr>
          <w:rFonts w:ascii="Verdana" w:hAnsi="Verdana" w:cs="Arial"/>
          <w:szCs w:val="24"/>
        </w:rPr>
        <w:t>__________________________________________________________________</w:t>
      </w:r>
    </w:p>
    <w:p w:rsidR="00835C51" w:rsidRPr="00835C51" w:rsidRDefault="00835C51" w:rsidP="00D76125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____________________________________________________________________</w:t>
      </w:r>
    </w:p>
    <w:p w:rsidR="00D76125" w:rsidRPr="00835C51" w:rsidRDefault="00D76125" w:rsidP="00D7612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Quando elas se encontravam?</w:t>
      </w:r>
    </w:p>
    <w:p w:rsidR="00D76125" w:rsidRPr="00835C51" w:rsidRDefault="00D76125" w:rsidP="00D76125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 xml:space="preserve">R: </w:t>
      </w:r>
      <w:r w:rsidR="00835C51" w:rsidRPr="00835C51">
        <w:rPr>
          <w:rFonts w:ascii="Verdana" w:hAnsi="Verdana" w:cs="Arial"/>
          <w:szCs w:val="24"/>
        </w:rPr>
        <w:t>__________________________________________________________________</w:t>
      </w:r>
    </w:p>
    <w:p w:rsidR="00835C51" w:rsidRPr="00835C51" w:rsidRDefault="00835C51" w:rsidP="00D76125">
      <w:p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____________________________________________________________________</w:t>
      </w:r>
    </w:p>
    <w:p w:rsidR="00D76125" w:rsidRPr="00835C51" w:rsidRDefault="00D76125" w:rsidP="00D7612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35C51">
        <w:rPr>
          <w:rFonts w:ascii="Verdana" w:hAnsi="Verdana" w:cs="Arial"/>
          <w:szCs w:val="24"/>
        </w:rPr>
        <w:t>Faça uma ilustração da história:</w:t>
      </w:r>
    </w:p>
    <w:p w:rsidR="00D76125" w:rsidRPr="00835C51" w:rsidRDefault="00D76125" w:rsidP="00D76125">
      <w:pPr>
        <w:spacing w:line="360" w:lineRule="auto"/>
        <w:rPr>
          <w:rFonts w:ascii="Verdana" w:hAnsi="Verdana" w:cs="Arial"/>
          <w:szCs w:val="24"/>
        </w:rPr>
      </w:pPr>
    </w:p>
    <w:p w:rsidR="005A0AA7" w:rsidRPr="00835C51" w:rsidRDefault="005A0AA7" w:rsidP="00C54928">
      <w:pPr>
        <w:spacing w:line="360" w:lineRule="auto"/>
        <w:rPr>
          <w:rFonts w:ascii="Verdana" w:hAnsi="Verdana" w:cs="Arial"/>
          <w:szCs w:val="24"/>
        </w:rPr>
      </w:pPr>
    </w:p>
    <w:sectPr w:rsidR="005A0AA7" w:rsidRPr="00835C5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DA" w:rsidRDefault="007F7ADA" w:rsidP="00FE55FB">
      <w:pPr>
        <w:spacing w:after="0" w:line="240" w:lineRule="auto"/>
      </w:pPr>
      <w:r>
        <w:separator/>
      </w:r>
    </w:p>
  </w:endnote>
  <w:endnote w:type="continuationSeparator" w:id="0">
    <w:p w:rsidR="007F7ADA" w:rsidRDefault="007F7A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DA" w:rsidRDefault="007F7ADA" w:rsidP="00FE55FB">
      <w:pPr>
        <w:spacing w:after="0" w:line="240" w:lineRule="auto"/>
      </w:pPr>
      <w:r>
        <w:separator/>
      </w:r>
    </w:p>
  </w:footnote>
  <w:footnote w:type="continuationSeparator" w:id="0">
    <w:p w:rsidR="007F7ADA" w:rsidRDefault="007F7A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37240"/>
    <w:multiLevelType w:val="hybridMultilevel"/>
    <w:tmpl w:val="BCC2E6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524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C76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0AA7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34A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7ADA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5C51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48D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5249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12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D4A9C-1356-4018-BCEF-35757AB8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2022-06-01T12:20:00Z</cp:lastPrinted>
  <dcterms:created xsi:type="dcterms:W3CDTF">2022-06-01T12:21:00Z</dcterms:created>
  <dcterms:modified xsi:type="dcterms:W3CDTF">2022-06-01T12:21:00Z</dcterms:modified>
</cp:coreProperties>
</file>