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C1FA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C1FA5">
        <w:rPr>
          <w:rFonts w:ascii="Verdana" w:hAnsi="Verdana" w:cs="Arial"/>
          <w:szCs w:val="24"/>
        </w:rPr>
        <w:t>ESCOLA ____________</w:t>
      </w:r>
      <w:r w:rsidRPr="00EC1FA5">
        <w:rPr>
          <w:rFonts w:ascii="Verdana" w:hAnsi="Verdana" w:cs="Arial"/>
          <w:szCs w:val="24"/>
        </w:rPr>
        <w:t>____________________</w:t>
      </w:r>
      <w:r w:rsidR="00E86F37" w:rsidRPr="00EC1FA5">
        <w:rPr>
          <w:rFonts w:ascii="Verdana" w:hAnsi="Verdana" w:cs="Arial"/>
          <w:szCs w:val="24"/>
        </w:rPr>
        <w:t>_DATA:_____/_____/_____</w:t>
      </w:r>
    </w:p>
    <w:p w:rsidR="00204057" w:rsidRPr="00EC1FA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PROF:________</w:t>
      </w:r>
      <w:r w:rsidR="00204057" w:rsidRPr="00EC1FA5">
        <w:rPr>
          <w:rFonts w:ascii="Verdana" w:hAnsi="Verdana" w:cs="Arial"/>
          <w:szCs w:val="24"/>
        </w:rPr>
        <w:t>__________________________</w:t>
      </w:r>
      <w:r w:rsidRPr="00EC1FA5">
        <w:rPr>
          <w:rFonts w:ascii="Verdana" w:hAnsi="Verdana" w:cs="Arial"/>
          <w:szCs w:val="24"/>
        </w:rPr>
        <w:t>_____TURMA:___________</w:t>
      </w:r>
    </w:p>
    <w:p w:rsidR="00A27109" w:rsidRPr="00EC1FA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NOME:_________________________________</w:t>
      </w:r>
      <w:r w:rsidR="00453DF6" w:rsidRPr="00EC1FA5">
        <w:rPr>
          <w:rFonts w:ascii="Verdana" w:hAnsi="Verdana" w:cs="Arial"/>
          <w:szCs w:val="24"/>
        </w:rPr>
        <w:t>_______________________</w:t>
      </w:r>
    </w:p>
    <w:p w:rsidR="00C266D6" w:rsidRPr="00EC1FA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8221D" w:rsidRPr="00EC1FA5" w:rsidRDefault="0078221D" w:rsidP="0078221D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EC1FA5">
        <w:rPr>
          <w:rFonts w:ascii="Verdana" w:hAnsi="Verdana" w:cs="Arial"/>
          <w:b/>
          <w:sz w:val="28"/>
          <w:szCs w:val="28"/>
        </w:rPr>
        <w:t>O QUE TEM LÁ FORA?</w:t>
      </w:r>
    </w:p>
    <w:p w:rsidR="0078221D" w:rsidRPr="00EC1FA5" w:rsidRDefault="0078221D" w:rsidP="0078221D">
      <w:pPr>
        <w:spacing w:after="0" w:line="360" w:lineRule="auto"/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ab/>
        <w:t>Aquele era o primeiro dia que o coelhinho sairia de dentro da toca. A mamãe já estava lá fora, com os outros filhotes, mas o pequeno Poti ficava escondido entre a serragem. Ele estava com medo. O que haveria lá fora?</w:t>
      </w:r>
    </w:p>
    <w:p w:rsidR="0078221D" w:rsidRPr="00EC1FA5" w:rsidRDefault="0078221D" w:rsidP="0078221D">
      <w:pPr>
        <w:spacing w:after="0" w:line="360" w:lineRule="auto"/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ab/>
        <w:t>Ele ouvia vários sons estranhos com suas longas orelhas, e seu focinho sentia cheiros diferentes vindos do quintal da fazenda. Poti se perguntava como seria o porquinho que a mamãe havia falado, ou quem era a galinha. De repente, duas patas rosadas apareceram diante da porta da gaiola. Quem seria?</w:t>
      </w:r>
    </w:p>
    <w:p w:rsidR="0078221D" w:rsidRPr="00EC1FA5" w:rsidRDefault="0078221D" w:rsidP="0078221D">
      <w:pPr>
        <w:spacing w:after="0" w:line="360" w:lineRule="auto"/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ab/>
        <w:t xml:space="preserve">Poti abaixou as orelhas e fechou os olhos quando percebeu que ao lado daquelas duas patas rosadas </w:t>
      </w:r>
      <w:r w:rsidRPr="00EC1FA5">
        <w:rPr>
          <w:rFonts w:ascii="Verdana" w:hAnsi="Verdana" w:cs="Arial"/>
          <w:b/>
          <w:szCs w:val="24"/>
        </w:rPr>
        <w:t>surgiram</w:t>
      </w:r>
      <w:r w:rsidRPr="00EC1FA5">
        <w:rPr>
          <w:rFonts w:ascii="Verdana" w:hAnsi="Verdana" w:cs="Arial"/>
          <w:szCs w:val="24"/>
        </w:rPr>
        <w:t xml:space="preserve"> outras patas, dessa vez, bem fortes e sujas de lama. O coelhinho estava </w:t>
      </w:r>
      <w:r w:rsidRPr="00EC1FA5">
        <w:rPr>
          <w:rFonts w:ascii="Verdana" w:hAnsi="Verdana" w:cs="Arial"/>
          <w:b/>
          <w:szCs w:val="24"/>
        </w:rPr>
        <w:t>apavorado</w:t>
      </w:r>
      <w:r w:rsidRPr="00EC1FA5">
        <w:rPr>
          <w:rFonts w:ascii="Verdana" w:hAnsi="Verdana" w:cs="Arial"/>
          <w:szCs w:val="24"/>
        </w:rPr>
        <w:t xml:space="preserve"> quando sua mamãe apareceu.</w:t>
      </w:r>
    </w:p>
    <w:p w:rsidR="0078221D" w:rsidRPr="00EC1FA5" w:rsidRDefault="0078221D" w:rsidP="0078221D">
      <w:pPr>
        <w:spacing w:after="0" w:line="360" w:lineRule="auto"/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ab/>
        <w:t>- Poti? Como você não quis ir até o quintal, o porco e a galinha vieram conhecer você aqui.</w:t>
      </w:r>
    </w:p>
    <w:p w:rsidR="0078221D" w:rsidRPr="00EC1FA5" w:rsidRDefault="0078221D" w:rsidP="0078221D">
      <w:pPr>
        <w:spacing w:after="0" w:line="360" w:lineRule="auto"/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ab/>
      </w:r>
      <w:r w:rsidRPr="00EC1FA5">
        <w:rPr>
          <w:rFonts w:ascii="Verdana" w:hAnsi="Verdana" w:cs="Arial"/>
          <w:b/>
          <w:szCs w:val="24"/>
        </w:rPr>
        <w:t>Receoso</w:t>
      </w:r>
      <w:r w:rsidRPr="00EC1FA5">
        <w:rPr>
          <w:rFonts w:ascii="Verdana" w:hAnsi="Verdana" w:cs="Arial"/>
          <w:szCs w:val="24"/>
        </w:rPr>
        <w:t xml:space="preserve">, Poti saiu de seu </w:t>
      </w:r>
      <w:r w:rsidRPr="00EC1FA5">
        <w:rPr>
          <w:rFonts w:ascii="Verdana" w:hAnsi="Verdana" w:cs="Arial"/>
          <w:b/>
          <w:szCs w:val="24"/>
        </w:rPr>
        <w:t>esconderijo</w:t>
      </w:r>
      <w:r w:rsidRPr="00EC1FA5">
        <w:rPr>
          <w:rFonts w:ascii="Verdana" w:hAnsi="Verdana" w:cs="Arial"/>
          <w:szCs w:val="24"/>
        </w:rPr>
        <w:t>. Não demorou, para o coelhinho percebeu que o quintal d</w:t>
      </w:r>
      <w:r w:rsidR="007B2002" w:rsidRPr="00EC1FA5">
        <w:rPr>
          <w:rFonts w:ascii="Verdana" w:hAnsi="Verdana" w:cs="Arial"/>
          <w:szCs w:val="24"/>
        </w:rPr>
        <w:t>a fazenda era um lugar incrível e</w:t>
      </w:r>
      <w:r w:rsidRPr="00EC1FA5">
        <w:rPr>
          <w:rFonts w:ascii="Verdana" w:hAnsi="Verdana" w:cs="Arial"/>
          <w:szCs w:val="24"/>
        </w:rPr>
        <w:t xml:space="preserve"> cheio de bons companheiros.</w:t>
      </w:r>
    </w:p>
    <w:p w:rsidR="0078221D" w:rsidRPr="00EC1FA5" w:rsidRDefault="0078221D" w:rsidP="0078221D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EC1FA5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EC1FA5">
        <w:rPr>
          <w:rFonts w:ascii="Verdana" w:hAnsi="Verdana" w:cs="Arial"/>
          <w:i/>
          <w:sz w:val="20"/>
          <w:szCs w:val="20"/>
        </w:rPr>
        <w:t xml:space="preserve"> se divertir. </w:t>
      </w:r>
      <w:r w:rsidRPr="00EC1FA5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EC1FA5" w:rsidRDefault="00C266D6" w:rsidP="007021D8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7167AF" w:rsidRPr="00EC1FA5" w:rsidRDefault="007167AF" w:rsidP="007167A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C1FA5">
        <w:rPr>
          <w:rFonts w:ascii="Verdana" w:hAnsi="Verdana" w:cs="Arial"/>
          <w:b/>
          <w:szCs w:val="24"/>
        </w:rPr>
        <w:t>Questões</w:t>
      </w:r>
    </w:p>
    <w:p w:rsidR="007167AF" w:rsidRPr="00EC1FA5" w:rsidRDefault="007167AF" w:rsidP="00EC1FA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Qual é o título do texto?</w:t>
      </w:r>
    </w:p>
    <w:p w:rsidR="007167AF" w:rsidRPr="00EC1FA5" w:rsidRDefault="007167AF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 xml:space="preserve">R: </w:t>
      </w:r>
      <w:r w:rsidR="00EC1FA5" w:rsidRPr="00EC1FA5">
        <w:rPr>
          <w:rFonts w:ascii="Verdana" w:hAnsi="Verdana" w:cs="Arial"/>
          <w:szCs w:val="24"/>
        </w:rPr>
        <w:t>__________________________________________________________________</w:t>
      </w:r>
    </w:p>
    <w:p w:rsidR="007167AF" w:rsidRPr="00EC1FA5" w:rsidRDefault="007167AF" w:rsidP="00EC1FA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Quantos parágrafos há no texto?</w:t>
      </w:r>
    </w:p>
    <w:p w:rsidR="007167AF" w:rsidRPr="00EC1FA5" w:rsidRDefault="007167AF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 xml:space="preserve">R: </w:t>
      </w:r>
      <w:r w:rsidR="00EC1FA5" w:rsidRPr="00EC1FA5">
        <w:rPr>
          <w:rFonts w:ascii="Verdana" w:hAnsi="Verdana" w:cs="Arial"/>
          <w:szCs w:val="24"/>
        </w:rPr>
        <w:t>__________________________________________________________________</w:t>
      </w:r>
    </w:p>
    <w:p w:rsidR="007167AF" w:rsidRPr="00EC1FA5" w:rsidRDefault="007167AF" w:rsidP="00EC1FA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Quais são os personagens da história?</w:t>
      </w:r>
    </w:p>
    <w:p w:rsidR="007167AF" w:rsidRPr="00EC1FA5" w:rsidRDefault="007167AF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 xml:space="preserve">R: </w:t>
      </w:r>
      <w:r w:rsidR="00EC1FA5" w:rsidRPr="00EC1FA5">
        <w:rPr>
          <w:rFonts w:ascii="Verdana" w:hAnsi="Verdana" w:cs="Arial"/>
          <w:szCs w:val="24"/>
        </w:rPr>
        <w:t>__________________________________________________________________</w:t>
      </w:r>
    </w:p>
    <w:p w:rsidR="00EC1FA5" w:rsidRPr="00EC1FA5" w:rsidRDefault="00EC1FA5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____________________________________________________________________</w:t>
      </w:r>
    </w:p>
    <w:p w:rsidR="007167AF" w:rsidRPr="00EC1FA5" w:rsidRDefault="007167AF" w:rsidP="00EC1FA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Onde se passa a história?</w:t>
      </w:r>
    </w:p>
    <w:p w:rsidR="007167AF" w:rsidRPr="00EC1FA5" w:rsidRDefault="007167AF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 xml:space="preserve">R: </w:t>
      </w:r>
      <w:r w:rsidR="00EC1FA5" w:rsidRPr="00EC1FA5">
        <w:rPr>
          <w:rFonts w:ascii="Verdana" w:hAnsi="Verdana" w:cs="Arial"/>
          <w:szCs w:val="24"/>
        </w:rPr>
        <w:t>__________________________________________________________________</w:t>
      </w:r>
    </w:p>
    <w:p w:rsidR="00031F54" w:rsidRPr="00EC1FA5" w:rsidRDefault="007B2002" w:rsidP="00EC1FA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lastRenderedPageBreak/>
        <w:t>Onde a mamãe estava no primeiro dia em que o coelhinho sairia da toca?</w:t>
      </w:r>
    </w:p>
    <w:p w:rsidR="007B2002" w:rsidRPr="00EC1FA5" w:rsidRDefault="007B2002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 xml:space="preserve">R: </w:t>
      </w:r>
      <w:r w:rsidR="00EC1FA5" w:rsidRPr="00EC1FA5">
        <w:rPr>
          <w:rFonts w:ascii="Verdana" w:hAnsi="Verdana" w:cs="Arial"/>
          <w:szCs w:val="24"/>
        </w:rPr>
        <w:t>__________________________________________________________________</w:t>
      </w:r>
    </w:p>
    <w:p w:rsidR="007B2002" w:rsidRPr="00EC1FA5" w:rsidRDefault="007B2002" w:rsidP="00EC1FA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De quem eram as patas que apareceram diante da gaiola? Justifique sua resposta.</w:t>
      </w:r>
    </w:p>
    <w:p w:rsidR="007B2002" w:rsidRPr="00EC1FA5" w:rsidRDefault="007B2002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 xml:space="preserve">R: </w:t>
      </w:r>
      <w:r w:rsidR="00EC1FA5" w:rsidRPr="00EC1FA5">
        <w:rPr>
          <w:rFonts w:ascii="Verdana" w:hAnsi="Verdana" w:cs="Arial"/>
          <w:szCs w:val="24"/>
        </w:rPr>
        <w:t>__________________________________________________________________</w:t>
      </w:r>
    </w:p>
    <w:p w:rsidR="00EC1FA5" w:rsidRPr="00EC1FA5" w:rsidRDefault="00EC1FA5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____________________________________________________________________</w:t>
      </w:r>
    </w:p>
    <w:p w:rsidR="007B2002" w:rsidRPr="00EC1FA5" w:rsidRDefault="007B2002" w:rsidP="00EC1FA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Quem foi conhecer o coelhinho?</w:t>
      </w:r>
    </w:p>
    <w:p w:rsidR="007B2002" w:rsidRPr="00EC1FA5" w:rsidRDefault="007B2002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 xml:space="preserve">R: </w:t>
      </w:r>
      <w:r w:rsidR="00EC1FA5" w:rsidRPr="00EC1FA5">
        <w:rPr>
          <w:rFonts w:ascii="Verdana" w:hAnsi="Verdana" w:cs="Arial"/>
          <w:szCs w:val="24"/>
        </w:rPr>
        <w:t>__________________________________________________________________</w:t>
      </w:r>
    </w:p>
    <w:p w:rsidR="00EC1FA5" w:rsidRPr="00EC1FA5" w:rsidRDefault="00EC1FA5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____________________________________________________________________</w:t>
      </w:r>
    </w:p>
    <w:p w:rsidR="007B2002" w:rsidRPr="00EC1FA5" w:rsidRDefault="007B2002" w:rsidP="00EC1FA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O que o porquinho achou quando saiu do esconderijo?</w:t>
      </w:r>
    </w:p>
    <w:p w:rsidR="007B2002" w:rsidRPr="00EC1FA5" w:rsidRDefault="007B2002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 xml:space="preserve">R: </w:t>
      </w:r>
      <w:r w:rsidR="00EC1FA5" w:rsidRPr="00EC1FA5">
        <w:rPr>
          <w:rFonts w:ascii="Verdana" w:hAnsi="Verdana" w:cs="Arial"/>
          <w:szCs w:val="24"/>
        </w:rPr>
        <w:t>__________________________________________________________________</w:t>
      </w:r>
    </w:p>
    <w:p w:rsidR="00EC1FA5" w:rsidRPr="00EC1FA5" w:rsidRDefault="00EC1FA5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____________________________________________________________________</w:t>
      </w:r>
    </w:p>
    <w:p w:rsidR="00EC1FA5" w:rsidRPr="00EC1FA5" w:rsidRDefault="00EC1FA5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____________________________________________________________________</w:t>
      </w:r>
    </w:p>
    <w:p w:rsidR="0078221D" w:rsidRPr="00EC1FA5" w:rsidRDefault="007B2002" w:rsidP="00EC1FA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Procure no dicionário o significado das palavras que estão em negrito no texto:</w:t>
      </w:r>
    </w:p>
    <w:p w:rsidR="007B2002" w:rsidRPr="00EC1FA5" w:rsidRDefault="00EC1FA5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b/>
          <w:szCs w:val="24"/>
        </w:rPr>
        <w:t xml:space="preserve">R: </w:t>
      </w:r>
      <w:r w:rsidRPr="00EC1FA5">
        <w:rPr>
          <w:rFonts w:ascii="Verdana" w:hAnsi="Verdana" w:cs="Arial"/>
          <w:szCs w:val="24"/>
        </w:rPr>
        <w:t>__________________________________________________________________</w:t>
      </w:r>
    </w:p>
    <w:p w:rsidR="00EC1FA5" w:rsidRPr="00EC1FA5" w:rsidRDefault="00EC1FA5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____________________________________________________________________</w:t>
      </w:r>
    </w:p>
    <w:p w:rsidR="00EC1FA5" w:rsidRPr="00EC1FA5" w:rsidRDefault="00EC1FA5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____________________________________________________________________</w:t>
      </w:r>
    </w:p>
    <w:p w:rsidR="00EC1FA5" w:rsidRPr="00EC1FA5" w:rsidRDefault="00EC1FA5" w:rsidP="00EC1FA5">
      <w:pPr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____________________________________________________________________</w:t>
      </w:r>
    </w:p>
    <w:p w:rsidR="007B2002" w:rsidRPr="00EC1FA5" w:rsidRDefault="007B2002" w:rsidP="00EC1FA5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EC1FA5">
        <w:rPr>
          <w:rFonts w:ascii="Verdana" w:hAnsi="Verdana" w:cs="Arial"/>
          <w:szCs w:val="24"/>
        </w:rPr>
        <w:t>Faça uma ilustração da história:</w:t>
      </w:r>
    </w:p>
    <w:p w:rsidR="0078221D" w:rsidRPr="00EC1FA5" w:rsidRDefault="0078221D" w:rsidP="00C54928">
      <w:pPr>
        <w:spacing w:line="360" w:lineRule="auto"/>
        <w:rPr>
          <w:rFonts w:ascii="Verdana" w:hAnsi="Verdana" w:cs="Arial"/>
          <w:szCs w:val="24"/>
        </w:rPr>
      </w:pPr>
    </w:p>
    <w:p w:rsidR="0078221D" w:rsidRPr="00EC1FA5" w:rsidRDefault="0078221D" w:rsidP="00C54928">
      <w:pPr>
        <w:spacing w:line="360" w:lineRule="auto"/>
        <w:rPr>
          <w:rFonts w:ascii="Verdana" w:hAnsi="Verdana" w:cs="Arial"/>
          <w:szCs w:val="24"/>
        </w:rPr>
      </w:pPr>
    </w:p>
    <w:sectPr w:rsidR="0078221D" w:rsidRPr="00EC1FA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44" w:rsidRDefault="002E7544" w:rsidP="00FE55FB">
      <w:pPr>
        <w:spacing w:after="0" w:line="240" w:lineRule="auto"/>
      </w:pPr>
      <w:r>
        <w:separator/>
      </w:r>
    </w:p>
  </w:endnote>
  <w:endnote w:type="continuationSeparator" w:id="0">
    <w:p w:rsidR="002E7544" w:rsidRDefault="002E75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44" w:rsidRDefault="002E7544" w:rsidP="00FE55FB">
      <w:pPr>
        <w:spacing w:after="0" w:line="240" w:lineRule="auto"/>
      </w:pPr>
      <w:r>
        <w:separator/>
      </w:r>
    </w:p>
  </w:footnote>
  <w:footnote w:type="continuationSeparator" w:id="0">
    <w:p w:rsidR="002E7544" w:rsidRDefault="002E75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F3CF4"/>
    <w:multiLevelType w:val="hybridMultilevel"/>
    <w:tmpl w:val="4D0E73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67AF"/>
    <w:rsid w:val="00004C8C"/>
    <w:rsid w:val="000051D2"/>
    <w:rsid w:val="00005B81"/>
    <w:rsid w:val="00014319"/>
    <w:rsid w:val="00017A97"/>
    <w:rsid w:val="00022D77"/>
    <w:rsid w:val="00031F54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BB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7544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21D8"/>
    <w:rsid w:val="0071036C"/>
    <w:rsid w:val="00711F24"/>
    <w:rsid w:val="007167AF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221D"/>
    <w:rsid w:val="00784720"/>
    <w:rsid w:val="0078608D"/>
    <w:rsid w:val="00795816"/>
    <w:rsid w:val="007A724A"/>
    <w:rsid w:val="007B03BF"/>
    <w:rsid w:val="007B076D"/>
    <w:rsid w:val="007B2002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1FA5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CF6BB-2196-4E1C-9744-E55505E5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2022-06-02T19:34:00Z</cp:lastPrinted>
  <dcterms:created xsi:type="dcterms:W3CDTF">2022-06-02T19:36:00Z</dcterms:created>
  <dcterms:modified xsi:type="dcterms:W3CDTF">2022-06-02T19:36:00Z</dcterms:modified>
</cp:coreProperties>
</file>