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F3BE9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F3BE9">
        <w:rPr>
          <w:rFonts w:ascii="Verdana" w:hAnsi="Verdana" w:cs="Arial"/>
          <w:szCs w:val="24"/>
        </w:rPr>
        <w:t>ESCOLA ____________</w:t>
      </w:r>
      <w:r w:rsidRPr="00AF3BE9">
        <w:rPr>
          <w:rFonts w:ascii="Verdana" w:hAnsi="Verdana" w:cs="Arial"/>
          <w:szCs w:val="24"/>
        </w:rPr>
        <w:t>____________________</w:t>
      </w:r>
      <w:r w:rsidR="00E86F37" w:rsidRPr="00AF3BE9">
        <w:rPr>
          <w:rFonts w:ascii="Verdana" w:hAnsi="Verdana" w:cs="Arial"/>
          <w:szCs w:val="24"/>
        </w:rPr>
        <w:t>_DATA:_____/_____/_____</w:t>
      </w:r>
    </w:p>
    <w:p w:rsidR="00204057" w:rsidRPr="00AF3B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PROF:________</w:t>
      </w:r>
      <w:r w:rsidR="00204057" w:rsidRPr="00AF3BE9">
        <w:rPr>
          <w:rFonts w:ascii="Verdana" w:hAnsi="Verdana" w:cs="Arial"/>
          <w:szCs w:val="24"/>
        </w:rPr>
        <w:t>__________________________</w:t>
      </w:r>
      <w:r w:rsidRPr="00AF3BE9">
        <w:rPr>
          <w:rFonts w:ascii="Verdana" w:hAnsi="Verdana" w:cs="Arial"/>
          <w:szCs w:val="24"/>
        </w:rPr>
        <w:t>_____TURMA:___________</w:t>
      </w:r>
    </w:p>
    <w:p w:rsidR="00A27109" w:rsidRPr="00AF3BE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NOME:_________________________________</w:t>
      </w:r>
      <w:r w:rsidR="00453DF6" w:rsidRPr="00AF3BE9">
        <w:rPr>
          <w:rFonts w:ascii="Verdana" w:hAnsi="Verdana" w:cs="Arial"/>
          <w:szCs w:val="24"/>
        </w:rPr>
        <w:t>_______________________</w:t>
      </w:r>
    </w:p>
    <w:p w:rsidR="00C266D6" w:rsidRPr="00AF3BE9" w:rsidRDefault="00C266D6" w:rsidP="00AF3BE9">
      <w:pPr>
        <w:rPr>
          <w:rFonts w:ascii="Verdana" w:hAnsi="Verdana" w:cs="Arial"/>
          <w:szCs w:val="24"/>
        </w:rPr>
      </w:pPr>
    </w:p>
    <w:p w:rsidR="009B69ED" w:rsidRPr="00AF3BE9" w:rsidRDefault="009B69ED" w:rsidP="00AF3BE9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AF3BE9">
        <w:rPr>
          <w:rFonts w:ascii="Verdana" w:hAnsi="Verdana" w:cs="Arial"/>
          <w:b/>
          <w:sz w:val="28"/>
          <w:szCs w:val="28"/>
        </w:rPr>
        <w:t>O GRANDE ESPETÁCULO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 xml:space="preserve">Silvia, </w:t>
      </w:r>
      <w:r w:rsidR="00815622" w:rsidRPr="00AF3BE9">
        <w:rPr>
          <w:rFonts w:ascii="Verdana" w:hAnsi="Verdana" w:cs="Arial"/>
          <w:szCs w:val="24"/>
        </w:rPr>
        <w:t>Júlia</w:t>
      </w:r>
      <w:r w:rsidRPr="00AF3BE9">
        <w:rPr>
          <w:rFonts w:ascii="Verdana" w:hAnsi="Verdana" w:cs="Arial"/>
          <w:szCs w:val="24"/>
        </w:rPr>
        <w:t xml:space="preserve">, </w:t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 xml:space="preserve"> e Renato foram brincar de teatro. Silvia escreveu a peça, distribuiu os papéis e foi </w:t>
      </w:r>
      <w:r w:rsidR="00604499" w:rsidRPr="00AF3BE9">
        <w:rPr>
          <w:rFonts w:ascii="Verdana" w:hAnsi="Verdana" w:cs="Arial"/>
          <w:szCs w:val="24"/>
        </w:rPr>
        <w:t>à</w:t>
      </w:r>
      <w:r w:rsidRPr="00AF3BE9">
        <w:rPr>
          <w:rFonts w:ascii="Verdana" w:hAnsi="Verdana" w:cs="Arial"/>
          <w:szCs w:val="24"/>
        </w:rPr>
        <w:t xml:space="preserve"> diretora. </w:t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 xml:space="preserve"> era a personagem principal e providenciou os figurinos. Renato ficou responsável por organizar o cenário.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 xml:space="preserve">- Eu não vou ser a personagem principal? – reclamou </w:t>
      </w:r>
      <w:r w:rsidR="00815622" w:rsidRPr="00AF3BE9">
        <w:rPr>
          <w:rFonts w:ascii="Verdana" w:hAnsi="Verdana" w:cs="Arial"/>
          <w:szCs w:val="24"/>
        </w:rPr>
        <w:t>Júlia</w:t>
      </w:r>
      <w:r w:rsidRPr="00AF3BE9">
        <w:rPr>
          <w:rFonts w:ascii="Verdana" w:hAnsi="Verdana" w:cs="Arial"/>
          <w:szCs w:val="24"/>
        </w:rPr>
        <w:t>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>, brincando, disse: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>- Você será a minha amiga principal.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>- A peça precisa de música. Você pode ser a responsável – disse Renato.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>- Poderíamos apresentar a peça para as nossas famílias – sugeriu Silvia.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 xml:space="preserve">Os amigos iam apresentar a peça perto do lago, mas </w:t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 xml:space="preserve"> perdeu a voz. Como a apresentação aconteceria sem sua protagonista?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 xml:space="preserve">- </w:t>
      </w:r>
      <w:r w:rsidR="00815622" w:rsidRPr="00AF3BE9">
        <w:rPr>
          <w:rFonts w:ascii="Verdana" w:hAnsi="Verdana" w:cs="Arial"/>
          <w:szCs w:val="24"/>
        </w:rPr>
        <w:t>Júlia</w:t>
      </w:r>
      <w:r w:rsidRPr="00AF3BE9">
        <w:rPr>
          <w:rFonts w:ascii="Verdana" w:hAnsi="Verdana" w:cs="Arial"/>
          <w:szCs w:val="24"/>
        </w:rPr>
        <w:t xml:space="preserve">, você sabe todas as falas e pode representar a rainha das fadas no lugar de </w:t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 xml:space="preserve"> – falou Silvia.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 xml:space="preserve">- Mas eu não sou tão boa quanto a </w:t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>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 xml:space="preserve"> escreveu em um papel: “Você é ótima”.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</w:r>
      <w:r w:rsidR="00815622" w:rsidRPr="00AF3BE9">
        <w:rPr>
          <w:rFonts w:ascii="Verdana" w:hAnsi="Verdana" w:cs="Arial"/>
          <w:szCs w:val="24"/>
        </w:rPr>
        <w:t>Júlia</w:t>
      </w:r>
      <w:r w:rsidRPr="00AF3BE9">
        <w:rPr>
          <w:rFonts w:ascii="Verdana" w:hAnsi="Verdana" w:cs="Arial"/>
          <w:szCs w:val="24"/>
        </w:rPr>
        <w:t xml:space="preserve"> respirou </w:t>
      </w:r>
      <w:proofErr w:type="gramStart"/>
      <w:r w:rsidRPr="00AF3BE9">
        <w:rPr>
          <w:rFonts w:ascii="Verdana" w:hAnsi="Verdana" w:cs="Arial"/>
          <w:szCs w:val="24"/>
        </w:rPr>
        <w:t>fundo</w:t>
      </w:r>
      <w:proofErr w:type="gramEnd"/>
      <w:r w:rsidRPr="00AF3BE9">
        <w:rPr>
          <w:rFonts w:ascii="Verdana" w:hAnsi="Verdana" w:cs="Arial"/>
          <w:szCs w:val="24"/>
        </w:rPr>
        <w:t xml:space="preserve"> e se apresentou. A turminha foi muito aplaudida, e a peça, um sucesso. </w:t>
      </w:r>
      <w:r w:rsidR="00815622" w:rsidRPr="00AF3BE9">
        <w:rPr>
          <w:rFonts w:ascii="Verdana" w:hAnsi="Verdana" w:cs="Arial"/>
          <w:szCs w:val="24"/>
        </w:rPr>
        <w:t>Júlia</w:t>
      </w:r>
      <w:r w:rsidRPr="00AF3BE9">
        <w:rPr>
          <w:rFonts w:ascii="Verdana" w:hAnsi="Verdana" w:cs="Arial"/>
          <w:szCs w:val="24"/>
        </w:rPr>
        <w:t xml:space="preserve"> abraçou </w:t>
      </w:r>
      <w:r w:rsidR="00604499" w:rsidRPr="00AF3BE9">
        <w:rPr>
          <w:rFonts w:ascii="Verdana" w:hAnsi="Verdana" w:cs="Arial"/>
          <w:szCs w:val="24"/>
        </w:rPr>
        <w:t>Vera</w:t>
      </w:r>
      <w:r w:rsidRPr="00AF3BE9">
        <w:rPr>
          <w:rFonts w:ascii="Verdana" w:hAnsi="Verdana" w:cs="Arial"/>
          <w:szCs w:val="24"/>
        </w:rPr>
        <w:t xml:space="preserve"> dizendo:</w:t>
      </w:r>
    </w:p>
    <w:p w:rsidR="009B69ED" w:rsidRPr="00AF3BE9" w:rsidRDefault="009B69ED" w:rsidP="00AF3BE9">
      <w:pPr>
        <w:spacing w:after="0"/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ab/>
        <w:t>- Você que é a minha amiga principal!</w:t>
      </w:r>
    </w:p>
    <w:p w:rsidR="009B69ED" w:rsidRPr="00AF3BE9" w:rsidRDefault="009B69ED" w:rsidP="00AF3BE9">
      <w:pPr>
        <w:spacing w:after="0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AF3BE9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AF3BE9">
        <w:rPr>
          <w:rFonts w:ascii="Verdana" w:hAnsi="Verdana" w:cs="Arial"/>
          <w:i/>
          <w:sz w:val="20"/>
          <w:szCs w:val="20"/>
        </w:rPr>
        <w:t xml:space="preserve"> se divertir. </w:t>
      </w:r>
      <w:r w:rsidRPr="00AF3BE9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AF3BE9" w:rsidRDefault="00C266D6" w:rsidP="00AF3BE9">
      <w:pPr>
        <w:rPr>
          <w:rFonts w:ascii="Verdana" w:hAnsi="Verdana" w:cs="Arial"/>
          <w:szCs w:val="24"/>
        </w:rPr>
      </w:pPr>
    </w:p>
    <w:p w:rsidR="00604499" w:rsidRPr="00AF3BE9" w:rsidRDefault="00604499" w:rsidP="00AF3BE9">
      <w:pPr>
        <w:jc w:val="center"/>
        <w:rPr>
          <w:rFonts w:ascii="Verdana" w:hAnsi="Verdana" w:cs="Arial"/>
          <w:b/>
          <w:szCs w:val="24"/>
        </w:rPr>
      </w:pPr>
      <w:r w:rsidRPr="00AF3BE9">
        <w:rPr>
          <w:rFonts w:ascii="Verdana" w:hAnsi="Verdana" w:cs="Arial"/>
          <w:b/>
          <w:szCs w:val="24"/>
        </w:rPr>
        <w:t>Questões</w:t>
      </w:r>
    </w:p>
    <w:p w:rsidR="00604499" w:rsidRPr="00AF3BE9" w:rsidRDefault="00604499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Qual é o título do texto?</w:t>
      </w:r>
    </w:p>
    <w:p w:rsidR="00604499" w:rsidRPr="00AF3BE9" w:rsidRDefault="00604499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604499" w:rsidRPr="00AF3BE9" w:rsidRDefault="00604499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Quantos parágrafos há no texto?</w:t>
      </w:r>
    </w:p>
    <w:p w:rsidR="00604499" w:rsidRPr="00AF3BE9" w:rsidRDefault="00604499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604499" w:rsidRPr="00AF3BE9" w:rsidRDefault="00604499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Quais são os personagens da história?</w:t>
      </w:r>
    </w:p>
    <w:p w:rsidR="00604499" w:rsidRPr="00AF3BE9" w:rsidRDefault="00604499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604499" w:rsidRPr="00AF3BE9" w:rsidRDefault="001E76F5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O que os amigos resolveram fazer?</w:t>
      </w:r>
    </w:p>
    <w:p w:rsidR="001E76F5" w:rsidRPr="00AF3BE9" w:rsidRDefault="001E76F5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1E76F5" w:rsidRPr="00AF3BE9" w:rsidRDefault="001E76F5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Qual foi a função de Silvia na peça?</w:t>
      </w:r>
    </w:p>
    <w:p w:rsidR="001E76F5" w:rsidRPr="00AF3BE9" w:rsidRDefault="001E76F5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1E76F5" w:rsidRPr="00AF3BE9" w:rsidRDefault="001E76F5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lastRenderedPageBreak/>
        <w:t>O que Vera fez na peça?</w:t>
      </w:r>
    </w:p>
    <w:p w:rsidR="001E76F5" w:rsidRPr="00AF3BE9" w:rsidRDefault="001E76F5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AF3BE9" w:rsidRPr="00AF3BE9" w:rsidRDefault="00AF3BE9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____________________________________________________________________</w:t>
      </w:r>
    </w:p>
    <w:p w:rsidR="001E76F5" w:rsidRPr="00AF3BE9" w:rsidRDefault="001E76F5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Que função desempenhou Renato?</w:t>
      </w:r>
    </w:p>
    <w:p w:rsidR="001E76F5" w:rsidRPr="00AF3BE9" w:rsidRDefault="001E76F5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1E76F5" w:rsidRPr="00AF3BE9" w:rsidRDefault="00815622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Qual foi o problema de Vera?</w:t>
      </w:r>
    </w:p>
    <w:p w:rsidR="00815622" w:rsidRPr="00AF3BE9" w:rsidRDefault="00815622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815622" w:rsidRPr="00AF3BE9" w:rsidRDefault="00815622" w:rsidP="00AF3BE9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Quem ficou no lugar de Vera?</w:t>
      </w:r>
    </w:p>
    <w:p w:rsidR="00815622" w:rsidRPr="00AF3BE9" w:rsidRDefault="00815622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 xml:space="preserve">R: </w:t>
      </w:r>
      <w:r w:rsidR="00AF3BE9" w:rsidRPr="00AF3BE9">
        <w:rPr>
          <w:rFonts w:ascii="Verdana" w:hAnsi="Verdana" w:cs="Arial"/>
          <w:szCs w:val="24"/>
        </w:rPr>
        <w:t>__________________________________________________________________</w:t>
      </w:r>
    </w:p>
    <w:p w:rsidR="00AF3BE9" w:rsidRPr="00AF3BE9" w:rsidRDefault="00AF3BE9" w:rsidP="00AF3BE9">
      <w:pPr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____________________________________________________________________</w:t>
      </w:r>
    </w:p>
    <w:p w:rsidR="00815622" w:rsidRPr="00AF3BE9" w:rsidRDefault="00815622" w:rsidP="00AF3BE9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AF3BE9">
        <w:rPr>
          <w:rFonts w:ascii="Verdana" w:hAnsi="Verdana" w:cs="Arial"/>
          <w:szCs w:val="24"/>
        </w:rPr>
        <w:t>Faça uma ilustração da história:</w:t>
      </w:r>
    </w:p>
    <w:p w:rsidR="009B69ED" w:rsidRPr="00AF3BE9" w:rsidRDefault="009B69ED" w:rsidP="00AF3BE9">
      <w:pPr>
        <w:ind w:left="708" w:hanging="708"/>
        <w:rPr>
          <w:rFonts w:ascii="Verdana" w:hAnsi="Verdana" w:cs="Arial"/>
          <w:szCs w:val="24"/>
        </w:rPr>
      </w:pPr>
    </w:p>
    <w:p w:rsidR="009B69ED" w:rsidRPr="00AF3BE9" w:rsidRDefault="009B69ED" w:rsidP="00AF3BE9">
      <w:pPr>
        <w:rPr>
          <w:rFonts w:ascii="Verdana" w:hAnsi="Verdana" w:cs="Arial"/>
          <w:szCs w:val="24"/>
        </w:rPr>
      </w:pPr>
    </w:p>
    <w:p w:rsidR="009B69ED" w:rsidRPr="00AF3BE9" w:rsidRDefault="009B69ED" w:rsidP="00AF3BE9">
      <w:pPr>
        <w:rPr>
          <w:rFonts w:ascii="Verdana" w:hAnsi="Verdana" w:cs="Arial"/>
          <w:szCs w:val="24"/>
        </w:rPr>
      </w:pPr>
    </w:p>
    <w:p w:rsidR="009B69ED" w:rsidRPr="00AF3BE9" w:rsidRDefault="009B69ED" w:rsidP="00AF3BE9">
      <w:pPr>
        <w:rPr>
          <w:rFonts w:ascii="Verdana" w:hAnsi="Verdana" w:cs="Arial"/>
          <w:szCs w:val="24"/>
        </w:rPr>
      </w:pPr>
    </w:p>
    <w:sectPr w:rsidR="009B69ED" w:rsidRPr="00AF3BE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16" w:rsidRDefault="00B17316" w:rsidP="00FE55FB">
      <w:pPr>
        <w:spacing w:after="0" w:line="240" w:lineRule="auto"/>
      </w:pPr>
      <w:r>
        <w:separator/>
      </w:r>
    </w:p>
  </w:endnote>
  <w:endnote w:type="continuationSeparator" w:id="0">
    <w:p w:rsidR="00B17316" w:rsidRDefault="00B173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16" w:rsidRDefault="00B17316" w:rsidP="00FE55FB">
      <w:pPr>
        <w:spacing w:after="0" w:line="240" w:lineRule="auto"/>
      </w:pPr>
      <w:r>
        <w:separator/>
      </w:r>
    </w:p>
  </w:footnote>
  <w:footnote w:type="continuationSeparator" w:id="0">
    <w:p w:rsidR="00B17316" w:rsidRDefault="00B173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83DDC"/>
    <w:multiLevelType w:val="hybridMultilevel"/>
    <w:tmpl w:val="E3DC31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499"/>
    <w:rsid w:val="00000A8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76F5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4499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5622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9ED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3BE9"/>
    <w:rsid w:val="00B079A4"/>
    <w:rsid w:val="00B115A1"/>
    <w:rsid w:val="00B17316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E5C0-BA6C-4B7D-9347-EDEF692B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2022-05-31T20:05:00Z</dcterms:created>
  <dcterms:modified xsi:type="dcterms:W3CDTF">2022-05-31T20:05:00Z</dcterms:modified>
</cp:coreProperties>
</file>