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80AC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80AC7">
        <w:rPr>
          <w:rFonts w:ascii="Verdana" w:hAnsi="Verdana" w:cs="Arial"/>
          <w:szCs w:val="24"/>
        </w:rPr>
        <w:t>ESCOLA ____________</w:t>
      </w:r>
      <w:r w:rsidRPr="00580AC7">
        <w:rPr>
          <w:rFonts w:ascii="Verdana" w:hAnsi="Verdana" w:cs="Arial"/>
          <w:szCs w:val="24"/>
        </w:rPr>
        <w:t>____________________</w:t>
      </w:r>
      <w:r w:rsidR="00E86F37" w:rsidRPr="00580AC7">
        <w:rPr>
          <w:rFonts w:ascii="Verdana" w:hAnsi="Verdana" w:cs="Arial"/>
          <w:szCs w:val="24"/>
        </w:rPr>
        <w:t>_DATA:_____/_____/_____</w:t>
      </w:r>
    </w:p>
    <w:p w:rsidR="00204057" w:rsidRPr="00580AC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PROF:________</w:t>
      </w:r>
      <w:r w:rsidR="00204057" w:rsidRPr="00580AC7">
        <w:rPr>
          <w:rFonts w:ascii="Verdana" w:hAnsi="Verdana" w:cs="Arial"/>
          <w:szCs w:val="24"/>
        </w:rPr>
        <w:t>__________________________</w:t>
      </w:r>
      <w:r w:rsidRPr="00580AC7">
        <w:rPr>
          <w:rFonts w:ascii="Verdana" w:hAnsi="Verdana" w:cs="Arial"/>
          <w:szCs w:val="24"/>
        </w:rPr>
        <w:t>_____TURMA:___________</w:t>
      </w:r>
    </w:p>
    <w:p w:rsidR="00A27109" w:rsidRPr="00580AC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NOME:_________________________________</w:t>
      </w:r>
      <w:r w:rsidR="00453DF6" w:rsidRPr="00580AC7">
        <w:rPr>
          <w:rFonts w:ascii="Verdana" w:hAnsi="Verdana" w:cs="Arial"/>
          <w:szCs w:val="24"/>
        </w:rPr>
        <w:t>_______________________</w:t>
      </w:r>
    </w:p>
    <w:p w:rsidR="00580AC7" w:rsidRPr="00580AC7" w:rsidRDefault="00580AC7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B85B64" w:rsidRPr="00580AC7" w:rsidRDefault="00BA1496" w:rsidP="00B85B6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80AC7">
        <w:rPr>
          <w:rFonts w:ascii="Verdana" w:hAnsi="Verdana" w:cs="Arial"/>
          <w:b/>
          <w:sz w:val="28"/>
          <w:szCs w:val="28"/>
        </w:rPr>
        <w:t>O GOLFINHO OSCAR</w:t>
      </w:r>
    </w:p>
    <w:p w:rsidR="00B85B64" w:rsidRPr="00580AC7" w:rsidRDefault="00BA1496" w:rsidP="00B85B64">
      <w:pPr>
        <w:spacing w:after="0"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ab/>
        <w:t xml:space="preserve">OSCAR ERA UM GOLFINHO TALENTOSO. ALÉM DE NADAR E SALTAR MUITO BEM, ERA UM ÓTIMO CANTOR. SEU SONHO ERA SER UM GRANDE ARTISTA E SE APRESENTAR EM TODAS AS PRAIAS, POR ISSO ELE INSCREVEU-SE NO CONCURSO DE MÚSICA DA BAÍA E ENSAIAVA TODOS OS DIAS. OS AMIGOS DE OSCAR QUERIAM CONVENCÊ-LO A PARTICIPAR DO CAMPEONATO DE SALTOS, MAS, APESAR DA INSISTÊNCIA, ELE CONTINUOU ENSAIANDO. MUITAS VEZES, </w:t>
      </w:r>
      <w:proofErr w:type="gramStart"/>
      <w:r w:rsidRPr="00580AC7">
        <w:rPr>
          <w:rFonts w:ascii="Verdana" w:hAnsi="Verdana" w:cs="Arial"/>
          <w:szCs w:val="24"/>
        </w:rPr>
        <w:t>OSCAR E A BANDA PASSAVAM</w:t>
      </w:r>
      <w:proofErr w:type="gramEnd"/>
      <w:r w:rsidRPr="00580AC7">
        <w:rPr>
          <w:rFonts w:ascii="Verdana" w:hAnsi="Verdana" w:cs="Arial"/>
          <w:szCs w:val="24"/>
        </w:rPr>
        <w:t xml:space="preserve"> A NOITE CANTANDO E TOCANDO.</w:t>
      </w:r>
    </w:p>
    <w:p w:rsidR="00B85B64" w:rsidRPr="00580AC7" w:rsidRDefault="00BA1496" w:rsidP="00B85B64">
      <w:pPr>
        <w:spacing w:after="0"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ab/>
        <w:t>NO DIA DO CONCURSO, ELE SUBIU NO PALCO E CANTOU UMA MÚSICA QUE FALAVA SOBRE COMO OS AMIGOS DEVEM SE APOIAR E INCENTIVAR. QUEM QUERIA VÊ-LO COMO ATLETA ACABOU MUDANDO DE IDEIA. POR FIM, OSCAR VENCEU O CONCURSO E FICOU FAMOSO POR TODA A BAÍA.</w:t>
      </w:r>
    </w:p>
    <w:p w:rsidR="00B85B64" w:rsidRPr="00580AC7" w:rsidRDefault="00BA1496" w:rsidP="006C57A0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580AC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580AC7">
        <w:rPr>
          <w:rFonts w:ascii="Verdana" w:hAnsi="Verdana" w:cs="Arial"/>
          <w:i/>
          <w:sz w:val="20"/>
          <w:szCs w:val="20"/>
        </w:rPr>
        <w:t xml:space="preserve"> SE DIVERTIR. </w:t>
      </w:r>
      <w:r w:rsidRPr="00580AC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580AC7" w:rsidRDefault="00C266D6" w:rsidP="00BA1496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6C57A0" w:rsidRPr="00580AC7" w:rsidRDefault="00BA1496" w:rsidP="006C57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80AC7">
        <w:rPr>
          <w:rFonts w:ascii="Verdana" w:hAnsi="Verdana" w:cs="Arial"/>
          <w:b/>
          <w:szCs w:val="24"/>
        </w:rPr>
        <w:t>QUESTÕES</w:t>
      </w:r>
    </w:p>
    <w:p w:rsidR="006C57A0" w:rsidRPr="00580AC7" w:rsidRDefault="00BA1496" w:rsidP="006C57A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QUAL É O TÍTULO DO TEXTO?</w:t>
      </w:r>
    </w:p>
    <w:p w:rsidR="006C57A0" w:rsidRPr="00580AC7" w:rsidRDefault="006C57A0" w:rsidP="006C57A0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6C57A0" w:rsidRPr="00580AC7" w:rsidRDefault="00BA1496" w:rsidP="006C57A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QUANTOS PARÁGRAFOS HÁ NO TEXTO?</w:t>
      </w:r>
    </w:p>
    <w:p w:rsidR="006C57A0" w:rsidRPr="00580AC7" w:rsidRDefault="006C57A0" w:rsidP="006C57A0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6C57A0" w:rsidRPr="00580AC7" w:rsidRDefault="00BA1496" w:rsidP="006C57A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QUAL É O PERSONAGEM PRINCIPAL DA HISTÓRIA?</w:t>
      </w:r>
    </w:p>
    <w:p w:rsidR="00A97AF5" w:rsidRPr="00580AC7" w:rsidRDefault="00A97AF5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A97AF5" w:rsidRPr="00580AC7" w:rsidRDefault="00BA1496" w:rsidP="00A97AF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O QUE OSCAR GOSTAVA DE FAZER?</w:t>
      </w:r>
    </w:p>
    <w:p w:rsidR="00A97AF5" w:rsidRPr="00580AC7" w:rsidRDefault="00A97AF5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580AC7" w:rsidRPr="00580AC7" w:rsidRDefault="00580AC7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580AC7" w:rsidRPr="00580AC7" w:rsidRDefault="00580AC7" w:rsidP="00580AC7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A97AF5" w:rsidRPr="00580AC7" w:rsidRDefault="00BA1496" w:rsidP="00A97AF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lastRenderedPageBreak/>
        <w:t>QUAL ERA O SONHO DO GOLFINHO?</w:t>
      </w:r>
    </w:p>
    <w:p w:rsidR="00A97AF5" w:rsidRPr="00580AC7" w:rsidRDefault="00A97AF5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580AC7" w:rsidRPr="00580AC7" w:rsidRDefault="00580AC7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580AC7" w:rsidRPr="00580AC7" w:rsidRDefault="00580AC7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A97AF5" w:rsidRPr="00580AC7" w:rsidRDefault="00BA1496" w:rsidP="00A97AF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O QUE OS AMIGOS DE OSCAR QUERIAM?</w:t>
      </w:r>
    </w:p>
    <w:p w:rsidR="00A97AF5" w:rsidRPr="00580AC7" w:rsidRDefault="00A97AF5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580AC7" w:rsidRPr="00580AC7" w:rsidRDefault="00580AC7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580AC7" w:rsidRPr="00580AC7" w:rsidRDefault="00580AC7" w:rsidP="00A97AF5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A97AF5" w:rsidRPr="00580AC7" w:rsidRDefault="00BA1496" w:rsidP="00A97AF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QUE MÚSICA OSCAR CANTOU?</w:t>
      </w:r>
    </w:p>
    <w:p w:rsidR="00AC3E80" w:rsidRPr="00580AC7" w:rsidRDefault="00AC3E80" w:rsidP="00AC3E80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 xml:space="preserve">R: </w:t>
      </w:r>
      <w:r w:rsidR="00580AC7" w:rsidRPr="00580AC7">
        <w:rPr>
          <w:rFonts w:ascii="Verdana" w:hAnsi="Verdana" w:cs="Arial"/>
          <w:szCs w:val="24"/>
        </w:rPr>
        <w:t>__________________________________________________________________</w:t>
      </w:r>
    </w:p>
    <w:p w:rsidR="00580AC7" w:rsidRPr="00580AC7" w:rsidRDefault="00580AC7" w:rsidP="00AC3E80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580AC7" w:rsidRPr="00580AC7" w:rsidRDefault="00580AC7" w:rsidP="00AC3E80">
      <w:p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____________________________________________________________________</w:t>
      </w:r>
    </w:p>
    <w:p w:rsidR="006C57A0" w:rsidRPr="00580AC7" w:rsidRDefault="00BA1496" w:rsidP="00C5492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580AC7">
        <w:rPr>
          <w:rFonts w:ascii="Verdana" w:hAnsi="Verdana" w:cs="Arial"/>
          <w:szCs w:val="24"/>
        </w:rPr>
        <w:t>FAÇA UMA ILUSTRAÇÃO DA HISTÓRIA:</w:t>
      </w:r>
    </w:p>
    <w:sectPr w:rsidR="006C57A0" w:rsidRPr="00580AC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29" w:rsidRDefault="00696529" w:rsidP="00FE55FB">
      <w:pPr>
        <w:spacing w:after="0" w:line="240" w:lineRule="auto"/>
      </w:pPr>
      <w:r>
        <w:separator/>
      </w:r>
    </w:p>
  </w:endnote>
  <w:endnote w:type="continuationSeparator" w:id="0">
    <w:p w:rsidR="00696529" w:rsidRDefault="006965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29" w:rsidRDefault="00696529" w:rsidP="00FE55FB">
      <w:pPr>
        <w:spacing w:after="0" w:line="240" w:lineRule="auto"/>
      </w:pPr>
      <w:r>
        <w:separator/>
      </w:r>
    </w:p>
  </w:footnote>
  <w:footnote w:type="continuationSeparator" w:id="0">
    <w:p w:rsidR="00696529" w:rsidRDefault="006965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60D0A"/>
    <w:multiLevelType w:val="hybridMultilevel"/>
    <w:tmpl w:val="6AD04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087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0AC7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529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57A0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337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2AAF"/>
    <w:rsid w:val="00A8111D"/>
    <w:rsid w:val="00A83EE4"/>
    <w:rsid w:val="00A84D3E"/>
    <w:rsid w:val="00A8653A"/>
    <w:rsid w:val="00A8707D"/>
    <w:rsid w:val="00A928A2"/>
    <w:rsid w:val="00A97AF5"/>
    <w:rsid w:val="00AA2C7B"/>
    <w:rsid w:val="00AA6F87"/>
    <w:rsid w:val="00AA70BC"/>
    <w:rsid w:val="00AA7BCF"/>
    <w:rsid w:val="00AB1E87"/>
    <w:rsid w:val="00AB30CC"/>
    <w:rsid w:val="00AB75DB"/>
    <w:rsid w:val="00AC3E80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5B64"/>
    <w:rsid w:val="00B9217F"/>
    <w:rsid w:val="00B93EB3"/>
    <w:rsid w:val="00B9424F"/>
    <w:rsid w:val="00B94732"/>
    <w:rsid w:val="00B96F04"/>
    <w:rsid w:val="00BA12CB"/>
    <w:rsid w:val="00BA1496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0872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7565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DA7C-9E7C-45B2-AD38-A7099F9A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2022-06-05T13:23:00Z</cp:lastPrinted>
  <dcterms:created xsi:type="dcterms:W3CDTF">2022-06-05T13:24:00Z</dcterms:created>
  <dcterms:modified xsi:type="dcterms:W3CDTF">2022-06-05T13:24:00Z</dcterms:modified>
</cp:coreProperties>
</file>