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0675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06753">
        <w:rPr>
          <w:rFonts w:ascii="Verdana" w:hAnsi="Verdana" w:cs="Arial"/>
          <w:szCs w:val="24"/>
        </w:rPr>
        <w:t>ESCOLA ____________</w:t>
      </w:r>
      <w:r w:rsidRPr="00406753">
        <w:rPr>
          <w:rFonts w:ascii="Verdana" w:hAnsi="Verdana" w:cs="Arial"/>
          <w:szCs w:val="24"/>
        </w:rPr>
        <w:t>____________________</w:t>
      </w:r>
      <w:r w:rsidR="00E86F37" w:rsidRPr="00406753">
        <w:rPr>
          <w:rFonts w:ascii="Verdana" w:hAnsi="Verdana" w:cs="Arial"/>
          <w:szCs w:val="24"/>
        </w:rPr>
        <w:t>_DATA:_____/_____/_____</w:t>
      </w:r>
    </w:p>
    <w:p w:rsidR="00204057" w:rsidRPr="004067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PROF:________</w:t>
      </w:r>
      <w:r w:rsidR="00204057" w:rsidRPr="00406753">
        <w:rPr>
          <w:rFonts w:ascii="Verdana" w:hAnsi="Verdana" w:cs="Arial"/>
          <w:szCs w:val="24"/>
        </w:rPr>
        <w:t>__________________________</w:t>
      </w:r>
      <w:r w:rsidRPr="00406753">
        <w:rPr>
          <w:rFonts w:ascii="Verdana" w:hAnsi="Verdana" w:cs="Arial"/>
          <w:szCs w:val="24"/>
        </w:rPr>
        <w:t>_____TURMA:___________</w:t>
      </w:r>
    </w:p>
    <w:p w:rsidR="00A27109" w:rsidRPr="004067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NOME:_________________________________</w:t>
      </w:r>
      <w:r w:rsidR="00453DF6" w:rsidRPr="00406753">
        <w:rPr>
          <w:rFonts w:ascii="Verdana" w:hAnsi="Verdana" w:cs="Arial"/>
          <w:szCs w:val="24"/>
        </w:rPr>
        <w:t>_______________________</w:t>
      </w:r>
    </w:p>
    <w:p w:rsidR="009E2082" w:rsidRPr="00406753" w:rsidRDefault="009E2082" w:rsidP="00406753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</w:p>
    <w:p w:rsidR="00E32750" w:rsidRPr="00406753" w:rsidRDefault="009A1AC7" w:rsidP="00406753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06753">
        <w:rPr>
          <w:rFonts w:ascii="Verdana" w:hAnsi="Verdana" w:cs="Arial"/>
          <w:b/>
          <w:sz w:val="28"/>
          <w:szCs w:val="28"/>
        </w:rPr>
        <w:t>O GALO SEM VOZ</w:t>
      </w:r>
    </w:p>
    <w:p w:rsidR="00E32750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ab/>
        <w:t>CERTA MANHÃ, O GALO PIPO ACORDOU CEDO E FOI PARA O ALTO DA CERCA PARA DESPERTAR OS OUTROS ANIMAIS, MAS QUANDO ABRIU O BICO, NÃO SAIU SOM ALGUM! ELE ESTAVA SEM VOZ! COMO FARIA PARA ACORDAR A TODOS?</w:t>
      </w:r>
    </w:p>
    <w:p w:rsidR="00E32750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ab/>
        <w:t>NAQUELE DIA, O FAZENDEIRO PERDEU A HORA E FICOU MUITO BRAVO. PARA AJUDAR O GALO, OS ANIMAIS FIZERAM UM ACORDO: NO DIA SEGUINTE, ELES ACORDARIAM O FAZENDEIRO. E ASSIM FOI. QUANDO O GALO DESPERTOU, CUTUCOU O PORCO, QUE GRUNHIU PARA O CAVALO, QUE RELINCHOU PARA O CACHORRO, QUE LATIU ATÉ O FAZENDEIRO ACORDAR BEM A TEMPO.</w:t>
      </w:r>
    </w:p>
    <w:p w:rsidR="00E32750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ab/>
        <w:t>O PLANO FUNCIONOU!</w:t>
      </w:r>
    </w:p>
    <w:p w:rsidR="00E32750" w:rsidRPr="00406753" w:rsidRDefault="009A1AC7" w:rsidP="00406753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406753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406753">
        <w:rPr>
          <w:rFonts w:ascii="Verdana" w:hAnsi="Verdana" w:cs="Arial"/>
          <w:i/>
          <w:sz w:val="20"/>
          <w:szCs w:val="20"/>
        </w:rPr>
        <w:t xml:space="preserve"> SE DIVERTIR. </w:t>
      </w:r>
      <w:r w:rsidRPr="00406753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E2082" w:rsidRPr="00406753" w:rsidRDefault="009E2082" w:rsidP="00406753">
      <w:pPr>
        <w:spacing w:after="0"/>
        <w:jc w:val="center"/>
        <w:rPr>
          <w:rFonts w:ascii="Verdana" w:hAnsi="Verdana" w:cs="Arial"/>
          <w:b/>
          <w:szCs w:val="24"/>
        </w:rPr>
      </w:pPr>
    </w:p>
    <w:p w:rsidR="00E32750" w:rsidRPr="00406753" w:rsidRDefault="009A1AC7" w:rsidP="0040675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406753">
        <w:rPr>
          <w:rFonts w:ascii="Verdana" w:hAnsi="Verdana" w:cs="Arial"/>
          <w:b/>
          <w:szCs w:val="24"/>
        </w:rPr>
        <w:t>QUESTÕES</w:t>
      </w:r>
    </w:p>
    <w:p w:rsidR="00E32750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QUAL É O TÍTULO DO TEXTO? </w:t>
      </w:r>
    </w:p>
    <w:p w:rsidR="00E32750" w:rsidRPr="00406753" w:rsidRDefault="00E32750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9E2082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E32750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QUANTOS PARÁGRAFOS HÁ NO TEXTO?</w:t>
      </w:r>
    </w:p>
    <w:p w:rsidR="00E32750" w:rsidRPr="00406753" w:rsidRDefault="00E32750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406753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E32750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QUAIS SÃO OS PERSONAGENS DA HISTÓRIA?</w:t>
      </w:r>
    </w:p>
    <w:p w:rsidR="009A1AC7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406753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406753" w:rsidRPr="00406753" w:rsidRDefault="00406753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____________________________________________________________________</w:t>
      </w:r>
    </w:p>
    <w:p w:rsidR="00E32750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O QUE ACONTECEU QUANDO PIPO FOI DESPERTAR OS ANIMAIS?</w:t>
      </w:r>
    </w:p>
    <w:p w:rsidR="009A1AC7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406753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406753" w:rsidRPr="00406753" w:rsidRDefault="00406753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____________________________________________________________________</w:t>
      </w:r>
    </w:p>
    <w:p w:rsidR="009A1AC7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lastRenderedPageBreak/>
        <w:t>QUAL FOI A REAÇÃO DO FAZENDEIRO AO NÃO SER ACORDADO?</w:t>
      </w:r>
    </w:p>
    <w:p w:rsidR="009A1AC7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406753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9A1AC7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O QUE OS ANIMAI DECIDIRAM FAZER?</w:t>
      </w:r>
    </w:p>
    <w:p w:rsidR="009A1AC7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406753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406753" w:rsidRPr="00406753" w:rsidRDefault="00406753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____________________________________________________________________</w:t>
      </w:r>
    </w:p>
    <w:p w:rsidR="00406753" w:rsidRPr="00406753" w:rsidRDefault="00406753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____________________________________________________________________</w:t>
      </w:r>
    </w:p>
    <w:p w:rsidR="009A1AC7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COMO OS ANIMAIS FIZERAM PARA DESPERTAR O FAZENDEIRO?</w:t>
      </w:r>
    </w:p>
    <w:p w:rsidR="009A1AC7" w:rsidRPr="00406753" w:rsidRDefault="009A1AC7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 xml:space="preserve">R: </w:t>
      </w:r>
      <w:r w:rsidR="00406753" w:rsidRPr="00406753">
        <w:rPr>
          <w:rFonts w:ascii="Verdana" w:hAnsi="Verdana" w:cs="Arial"/>
          <w:szCs w:val="24"/>
        </w:rPr>
        <w:t>__________________________________________________________________</w:t>
      </w:r>
    </w:p>
    <w:p w:rsidR="00406753" w:rsidRPr="00406753" w:rsidRDefault="00406753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____________________________________________________________________</w:t>
      </w:r>
    </w:p>
    <w:p w:rsidR="00406753" w:rsidRPr="00406753" w:rsidRDefault="00406753" w:rsidP="00406753">
      <w:p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____________________________________________________________________</w:t>
      </w:r>
    </w:p>
    <w:p w:rsidR="00E32750" w:rsidRPr="00406753" w:rsidRDefault="009A1AC7" w:rsidP="004067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06753">
        <w:rPr>
          <w:rFonts w:ascii="Verdana" w:hAnsi="Verdana" w:cs="Arial"/>
          <w:szCs w:val="24"/>
        </w:rPr>
        <w:t>FAÇA UMA ILUSTRAÇÃO DA HISTÓRIA:</w:t>
      </w:r>
    </w:p>
    <w:p w:rsidR="00E32750" w:rsidRPr="00406753" w:rsidRDefault="00E32750" w:rsidP="00406753">
      <w:pPr>
        <w:spacing w:line="360" w:lineRule="auto"/>
        <w:rPr>
          <w:rFonts w:ascii="Verdana" w:hAnsi="Verdana" w:cs="Arial"/>
          <w:szCs w:val="24"/>
        </w:rPr>
      </w:pPr>
    </w:p>
    <w:sectPr w:rsidR="00E32750" w:rsidRPr="0040675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E9" w:rsidRDefault="00DE1EE9" w:rsidP="00FE55FB">
      <w:pPr>
        <w:spacing w:after="0" w:line="240" w:lineRule="auto"/>
      </w:pPr>
      <w:r>
        <w:separator/>
      </w:r>
    </w:p>
  </w:endnote>
  <w:endnote w:type="continuationSeparator" w:id="0">
    <w:p w:rsidR="00DE1EE9" w:rsidRDefault="00DE1E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E9" w:rsidRDefault="00DE1EE9" w:rsidP="00FE55FB">
      <w:pPr>
        <w:spacing w:after="0" w:line="240" w:lineRule="auto"/>
      </w:pPr>
      <w:r>
        <w:separator/>
      </w:r>
    </w:p>
  </w:footnote>
  <w:footnote w:type="continuationSeparator" w:id="0">
    <w:p w:rsidR="00DE1EE9" w:rsidRDefault="00DE1E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65C2F"/>
    <w:multiLevelType w:val="hybridMultilevel"/>
    <w:tmpl w:val="D6FC2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2E9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2E95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753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1AC7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2082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CFE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1EE9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750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1A98-0BEC-4203-94D1-7C8087E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2022-06-10T12:09:00Z</cp:lastPrinted>
  <dcterms:created xsi:type="dcterms:W3CDTF">2022-06-10T12:16:00Z</dcterms:created>
  <dcterms:modified xsi:type="dcterms:W3CDTF">2022-06-10T12:16:00Z</dcterms:modified>
</cp:coreProperties>
</file>