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25C3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25C35">
        <w:rPr>
          <w:rFonts w:ascii="Verdana" w:hAnsi="Verdana" w:cs="Arial"/>
          <w:szCs w:val="24"/>
        </w:rPr>
        <w:t>ESCOLA ____________</w:t>
      </w:r>
      <w:r w:rsidRPr="00925C35">
        <w:rPr>
          <w:rFonts w:ascii="Verdana" w:hAnsi="Verdana" w:cs="Arial"/>
          <w:szCs w:val="24"/>
        </w:rPr>
        <w:t>____________________</w:t>
      </w:r>
      <w:r w:rsidR="00E86F37" w:rsidRPr="00925C35">
        <w:rPr>
          <w:rFonts w:ascii="Verdana" w:hAnsi="Verdana" w:cs="Arial"/>
          <w:szCs w:val="24"/>
        </w:rPr>
        <w:t>_DATA:_____/_____/_____</w:t>
      </w:r>
    </w:p>
    <w:p w:rsidR="00204057" w:rsidRPr="00925C3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>PROF:________</w:t>
      </w:r>
      <w:r w:rsidR="00204057" w:rsidRPr="00925C35">
        <w:rPr>
          <w:rFonts w:ascii="Verdana" w:hAnsi="Verdana" w:cs="Arial"/>
          <w:szCs w:val="24"/>
        </w:rPr>
        <w:t>__________________________</w:t>
      </w:r>
      <w:r w:rsidRPr="00925C35">
        <w:rPr>
          <w:rFonts w:ascii="Verdana" w:hAnsi="Verdana" w:cs="Arial"/>
          <w:szCs w:val="24"/>
        </w:rPr>
        <w:t>_____TURMA:___________</w:t>
      </w:r>
    </w:p>
    <w:p w:rsidR="00A27109" w:rsidRPr="00925C3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>NOME:_________________________________</w:t>
      </w:r>
      <w:r w:rsidR="00453DF6" w:rsidRPr="00925C35">
        <w:rPr>
          <w:rFonts w:ascii="Verdana" w:hAnsi="Verdana" w:cs="Arial"/>
          <w:szCs w:val="24"/>
        </w:rPr>
        <w:t>_______________________</w:t>
      </w:r>
    </w:p>
    <w:p w:rsidR="00C266D6" w:rsidRPr="00925C3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E4E0E" w:rsidRPr="00925C35" w:rsidRDefault="00CE4E0E" w:rsidP="00CE4E0E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925C35">
        <w:rPr>
          <w:rFonts w:ascii="Verdana" w:hAnsi="Verdana" w:cs="Arial"/>
          <w:b/>
          <w:sz w:val="28"/>
          <w:szCs w:val="28"/>
        </w:rPr>
        <w:t>O BRILHO DA ESTRELA</w:t>
      </w:r>
    </w:p>
    <w:p w:rsidR="00CE4E0E" w:rsidRPr="00925C35" w:rsidRDefault="00CE4E0E" w:rsidP="00CE4E0E">
      <w:pPr>
        <w:spacing w:after="0"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ab/>
        <w:t>A ESTRELA MAIA HAVIA ACABADO DE NASCER E JÁ QUERIA BRILHAR FORTE NO CÉU</w:t>
      </w:r>
    </w:p>
    <w:p w:rsidR="00CE4E0E" w:rsidRPr="00925C35" w:rsidRDefault="00CE4E0E" w:rsidP="00CE4E0E">
      <w:pPr>
        <w:spacing w:after="0"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ab/>
        <w:t>- TENHA CALMA, PEQUENINA. AS ESTRELAS PRECISAM DE UM TEMPO PARA BRILHAR FORTE – EXPLICOU A LUA.</w:t>
      </w:r>
    </w:p>
    <w:p w:rsidR="00CE4E0E" w:rsidRPr="00925C35" w:rsidRDefault="00CE4E0E" w:rsidP="00CE4E0E">
      <w:pPr>
        <w:spacing w:after="0"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ab/>
        <w:t>- NÃO HÁ NADA QUE EU POSSA FAZER PARA AJUDAR? – PERGUNTOU MAIA.</w:t>
      </w:r>
    </w:p>
    <w:p w:rsidR="00CE4E0E" w:rsidRPr="00925C35" w:rsidRDefault="00CE4E0E" w:rsidP="00CE4E0E">
      <w:pPr>
        <w:spacing w:after="0"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ab/>
        <w:t>- SIM! VOCÊ PODE PASSEAR PELO UNIVERSO ENQUANTO ISSO – DISSE LUA.</w:t>
      </w:r>
    </w:p>
    <w:p w:rsidR="00CE4E0E" w:rsidRPr="00925C35" w:rsidRDefault="00CE4E0E" w:rsidP="00CE4E0E">
      <w:pPr>
        <w:spacing w:after="0"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ab/>
        <w:t>ASSIM, A PEQUENA MAIA FOI VIAJANDO PELOS CÉUS E ADMIRANDO A BELEZA DE CADA LUGAR PELO QUAL PASSAVA, ATÉ QUE UM DIA O SEU BRILHO ILUMINOU FORTEMENTE UMA NOITE ESCURA E ELA FICOU MUITO FELIZ.</w:t>
      </w:r>
    </w:p>
    <w:p w:rsidR="00CE4E0E" w:rsidRPr="00925C35" w:rsidRDefault="00CE4E0E" w:rsidP="00CE4E0E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925C35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925C35">
        <w:rPr>
          <w:rFonts w:ascii="Verdana" w:hAnsi="Verdana" w:cs="Arial"/>
          <w:i/>
          <w:sz w:val="20"/>
          <w:szCs w:val="20"/>
        </w:rPr>
        <w:t xml:space="preserve"> SE DIVERTIR. </w:t>
      </w:r>
      <w:r w:rsidRPr="00925C35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925C35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E4E0E" w:rsidRPr="00925C35" w:rsidRDefault="00CE4E0E" w:rsidP="00CE4E0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25C35">
        <w:rPr>
          <w:rFonts w:ascii="Verdana" w:hAnsi="Verdana" w:cs="Arial"/>
          <w:b/>
          <w:szCs w:val="24"/>
        </w:rPr>
        <w:t>QUESTÕES</w:t>
      </w:r>
    </w:p>
    <w:p w:rsidR="00CE4E0E" w:rsidRPr="00925C35" w:rsidRDefault="00CE4E0E" w:rsidP="00CE4E0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>QUAL É O TÍTULO DO TEXTO?</w:t>
      </w:r>
    </w:p>
    <w:p w:rsidR="00CE4E0E" w:rsidRPr="00925C35" w:rsidRDefault="00CE4E0E" w:rsidP="00CE4E0E">
      <w:pPr>
        <w:spacing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 xml:space="preserve">R: </w:t>
      </w:r>
      <w:r w:rsidR="00925C35" w:rsidRPr="00925C35">
        <w:rPr>
          <w:rFonts w:ascii="Verdana" w:hAnsi="Verdana" w:cs="Arial"/>
          <w:szCs w:val="24"/>
        </w:rPr>
        <w:t>__________________________________________________________________</w:t>
      </w:r>
    </w:p>
    <w:p w:rsidR="00CE4E0E" w:rsidRPr="00925C35" w:rsidRDefault="00CE4E0E" w:rsidP="00CE4E0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>QUANTOS PARÁGRAFOS HÁ NO TEXTO?</w:t>
      </w:r>
    </w:p>
    <w:p w:rsidR="00CE4E0E" w:rsidRPr="00925C35" w:rsidRDefault="00CE4E0E" w:rsidP="00CE4E0E">
      <w:pPr>
        <w:spacing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 xml:space="preserve">R: </w:t>
      </w:r>
      <w:r w:rsidR="00925C35" w:rsidRPr="00925C35">
        <w:rPr>
          <w:rFonts w:ascii="Verdana" w:hAnsi="Verdana" w:cs="Arial"/>
          <w:szCs w:val="24"/>
        </w:rPr>
        <w:t>__________________________________________________________________</w:t>
      </w:r>
    </w:p>
    <w:p w:rsidR="00CE4E0E" w:rsidRPr="00925C35" w:rsidRDefault="00CE4E0E" w:rsidP="00CE4E0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>QUAIS SÃO OS PERSONAGENS DA HISTÓRIA?</w:t>
      </w:r>
    </w:p>
    <w:p w:rsidR="00CE4E0E" w:rsidRPr="00925C35" w:rsidRDefault="00CE4E0E" w:rsidP="00CE4E0E">
      <w:pPr>
        <w:spacing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 xml:space="preserve">R: </w:t>
      </w:r>
      <w:r w:rsidR="00925C35" w:rsidRPr="00925C35">
        <w:rPr>
          <w:rFonts w:ascii="Verdana" w:hAnsi="Verdana" w:cs="Arial"/>
          <w:szCs w:val="24"/>
        </w:rPr>
        <w:t>__________________________________________________________________</w:t>
      </w:r>
    </w:p>
    <w:p w:rsidR="00CE4E0E" w:rsidRPr="00925C35" w:rsidRDefault="00CE4E0E" w:rsidP="00CE4E0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>O QUE MAIA QUERIA?</w:t>
      </w:r>
    </w:p>
    <w:p w:rsidR="00CE4E0E" w:rsidRPr="00925C35" w:rsidRDefault="00CE4E0E" w:rsidP="00CE4E0E">
      <w:pPr>
        <w:spacing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 xml:space="preserve">R: </w:t>
      </w:r>
      <w:r w:rsidR="00925C35" w:rsidRPr="00925C35">
        <w:rPr>
          <w:rFonts w:ascii="Verdana" w:hAnsi="Verdana" w:cs="Arial"/>
          <w:szCs w:val="24"/>
        </w:rPr>
        <w:t>__________________________________________________________________</w:t>
      </w:r>
    </w:p>
    <w:p w:rsidR="00925C35" w:rsidRPr="00925C35" w:rsidRDefault="00925C35" w:rsidP="00CE4E0E">
      <w:pPr>
        <w:spacing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>____________________________________________________________________</w:t>
      </w:r>
    </w:p>
    <w:p w:rsidR="00CE4E0E" w:rsidRPr="00925C35" w:rsidRDefault="00CE4E0E" w:rsidP="00CE4E0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>O QUE A LUA DISSE QUE MAIA DEVERIA FAZER?</w:t>
      </w:r>
    </w:p>
    <w:p w:rsidR="00CE4E0E" w:rsidRPr="00925C35" w:rsidRDefault="00CE4E0E" w:rsidP="00CE4E0E">
      <w:pPr>
        <w:spacing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 xml:space="preserve">R: </w:t>
      </w:r>
      <w:r w:rsidR="00925C35" w:rsidRPr="00925C35">
        <w:rPr>
          <w:rFonts w:ascii="Verdana" w:hAnsi="Verdana" w:cs="Arial"/>
          <w:szCs w:val="24"/>
        </w:rPr>
        <w:t>__________________________________________________________________</w:t>
      </w:r>
    </w:p>
    <w:p w:rsidR="00925C35" w:rsidRPr="00925C35" w:rsidRDefault="00925C35" w:rsidP="00CE4E0E">
      <w:pPr>
        <w:spacing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t>____________________________________________________________________</w:t>
      </w:r>
    </w:p>
    <w:p w:rsidR="00CE4E0E" w:rsidRPr="00925C35" w:rsidRDefault="00CE4E0E" w:rsidP="00CE4E0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25C35">
        <w:rPr>
          <w:rFonts w:ascii="Verdana" w:hAnsi="Verdana" w:cs="Arial"/>
          <w:szCs w:val="24"/>
        </w:rPr>
        <w:lastRenderedPageBreak/>
        <w:t>FAÇA UMA ILUSTRAÇÃO DA HISTÓRIA:</w:t>
      </w:r>
    </w:p>
    <w:p w:rsidR="00CE4E0E" w:rsidRPr="00925C35" w:rsidRDefault="00CE4E0E" w:rsidP="00CE4E0E">
      <w:pPr>
        <w:spacing w:line="360" w:lineRule="auto"/>
        <w:rPr>
          <w:rFonts w:ascii="Verdana" w:hAnsi="Verdana" w:cs="Arial"/>
          <w:szCs w:val="24"/>
        </w:rPr>
      </w:pPr>
    </w:p>
    <w:p w:rsidR="00CE4E0E" w:rsidRPr="00925C35" w:rsidRDefault="00CE4E0E" w:rsidP="00C54928">
      <w:pPr>
        <w:spacing w:line="360" w:lineRule="auto"/>
        <w:rPr>
          <w:rFonts w:ascii="Verdana" w:hAnsi="Verdana" w:cs="Arial"/>
          <w:szCs w:val="24"/>
        </w:rPr>
      </w:pPr>
    </w:p>
    <w:p w:rsidR="00CE4E0E" w:rsidRPr="00925C35" w:rsidRDefault="00CE4E0E" w:rsidP="00C54928">
      <w:pPr>
        <w:spacing w:line="360" w:lineRule="auto"/>
        <w:rPr>
          <w:rFonts w:ascii="Verdana" w:hAnsi="Verdana" w:cs="Arial"/>
          <w:szCs w:val="24"/>
        </w:rPr>
      </w:pPr>
    </w:p>
    <w:sectPr w:rsidR="00CE4E0E" w:rsidRPr="00925C3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05" w:rsidRDefault="006E5205" w:rsidP="00FE55FB">
      <w:pPr>
        <w:spacing w:after="0" w:line="240" w:lineRule="auto"/>
      </w:pPr>
      <w:r>
        <w:separator/>
      </w:r>
    </w:p>
  </w:endnote>
  <w:endnote w:type="continuationSeparator" w:id="0">
    <w:p w:rsidR="006E5205" w:rsidRDefault="006E520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05" w:rsidRDefault="006E5205" w:rsidP="00FE55FB">
      <w:pPr>
        <w:spacing w:after="0" w:line="240" w:lineRule="auto"/>
      </w:pPr>
      <w:r>
        <w:separator/>
      </w:r>
    </w:p>
  </w:footnote>
  <w:footnote w:type="continuationSeparator" w:id="0">
    <w:p w:rsidR="006E5205" w:rsidRDefault="006E520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0011D"/>
    <w:multiLevelType w:val="hybridMultilevel"/>
    <w:tmpl w:val="BA945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5C3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BB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5205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5C35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4E0E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7F361-7356-4607-B654-C544FB2F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2022-06-01T12:28:00Z</cp:lastPrinted>
  <dcterms:created xsi:type="dcterms:W3CDTF">2022-06-01T12:29:00Z</dcterms:created>
  <dcterms:modified xsi:type="dcterms:W3CDTF">2022-06-01T12:29:00Z</dcterms:modified>
</cp:coreProperties>
</file>