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D037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D0370">
        <w:rPr>
          <w:rFonts w:ascii="Verdana" w:hAnsi="Verdana" w:cs="Arial"/>
          <w:szCs w:val="24"/>
        </w:rPr>
        <w:t>ESCOLA ____________</w:t>
      </w:r>
      <w:r w:rsidRPr="009D0370">
        <w:rPr>
          <w:rFonts w:ascii="Verdana" w:hAnsi="Verdana" w:cs="Arial"/>
          <w:szCs w:val="24"/>
        </w:rPr>
        <w:t>____________________</w:t>
      </w:r>
      <w:r w:rsidR="00E86F37" w:rsidRPr="009D0370">
        <w:rPr>
          <w:rFonts w:ascii="Verdana" w:hAnsi="Verdana" w:cs="Arial"/>
          <w:szCs w:val="24"/>
        </w:rPr>
        <w:t>_DATA:_____/_____/_____</w:t>
      </w:r>
    </w:p>
    <w:p w:rsidR="00204057" w:rsidRPr="009D037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PROF:________</w:t>
      </w:r>
      <w:r w:rsidR="00204057" w:rsidRPr="009D0370">
        <w:rPr>
          <w:rFonts w:ascii="Verdana" w:hAnsi="Verdana" w:cs="Arial"/>
          <w:szCs w:val="24"/>
        </w:rPr>
        <w:t>__________________________</w:t>
      </w:r>
      <w:r w:rsidRPr="009D0370">
        <w:rPr>
          <w:rFonts w:ascii="Verdana" w:hAnsi="Verdana" w:cs="Arial"/>
          <w:szCs w:val="24"/>
        </w:rPr>
        <w:t>_____TURMA:___________</w:t>
      </w:r>
    </w:p>
    <w:p w:rsidR="00A27109" w:rsidRPr="009D037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NOME:_________________________________</w:t>
      </w:r>
      <w:r w:rsidR="00453DF6" w:rsidRPr="009D0370">
        <w:rPr>
          <w:rFonts w:ascii="Verdana" w:hAnsi="Verdana" w:cs="Arial"/>
          <w:szCs w:val="24"/>
        </w:rPr>
        <w:t>_______________________</w:t>
      </w:r>
    </w:p>
    <w:p w:rsidR="00C266D6" w:rsidRPr="009D037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4667A" w:rsidRPr="009D0370" w:rsidRDefault="0084667A" w:rsidP="0084667A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9D0370">
        <w:rPr>
          <w:rFonts w:ascii="Verdana" w:hAnsi="Verdana" w:cs="Arial"/>
          <w:b/>
          <w:sz w:val="28"/>
          <w:szCs w:val="28"/>
        </w:rPr>
        <w:t>ESTILISTA DE FUTURO</w:t>
      </w:r>
    </w:p>
    <w:p w:rsidR="0084667A" w:rsidRPr="009D0370" w:rsidRDefault="0084667A" w:rsidP="0084667A">
      <w:pPr>
        <w:spacing w:after="0"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ab/>
      </w:r>
      <w:proofErr w:type="gramStart"/>
      <w:r w:rsidRPr="009D0370">
        <w:rPr>
          <w:rFonts w:ascii="Verdana" w:hAnsi="Verdana" w:cs="Arial"/>
          <w:szCs w:val="24"/>
        </w:rPr>
        <w:t>A filhote</w:t>
      </w:r>
      <w:proofErr w:type="gramEnd"/>
      <w:r w:rsidRPr="009D0370">
        <w:rPr>
          <w:rFonts w:ascii="Verdana" w:hAnsi="Verdana" w:cs="Arial"/>
          <w:szCs w:val="24"/>
        </w:rPr>
        <w:t xml:space="preserve"> de girafa Melissa gostava muito de moda. Ela adorava usar as roupas de sua mãe e fazia combinações bem diferentes. A professora de artes de sua escola a convidou para organizar um desfile de moda na feira cultural. Melissa ficou muito empolgada, porém, no dia da apresentação, as roupas não estavam nos modelos.</w:t>
      </w:r>
    </w:p>
    <w:p w:rsidR="0084667A" w:rsidRPr="009D0370" w:rsidRDefault="0084667A" w:rsidP="0084667A">
      <w:pPr>
        <w:spacing w:after="0"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ab/>
        <w:t>“Eu preciso dar um jeito” – a girafinha pensou.</w:t>
      </w:r>
    </w:p>
    <w:p w:rsidR="0084667A" w:rsidRPr="009D0370" w:rsidRDefault="0084667A" w:rsidP="0084667A">
      <w:pPr>
        <w:spacing w:after="0"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ab/>
        <w:t>Por sorte, a professora tinha um kit de costura.</w:t>
      </w:r>
    </w:p>
    <w:p w:rsidR="0084667A" w:rsidRPr="009D0370" w:rsidRDefault="0084667A" w:rsidP="0084667A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9D0370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9D0370">
        <w:rPr>
          <w:rFonts w:ascii="Verdana" w:hAnsi="Verdana" w:cs="Arial"/>
          <w:i/>
          <w:sz w:val="20"/>
          <w:szCs w:val="20"/>
        </w:rPr>
        <w:t xml:space="preserve"> se divertir. </w:t>
      </w:r>
      <w:r w:rsidRPr="009D0370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9D0370" w:rsidRDefault="00C266D6" w:rsidP="00314A65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84667A" w:rsidRPr="009D0370" w:rsidRDefault="0084667A" w:rsidP="008466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D0370">
        <w:rPr>
          <w:rFonts w:ascii="Verdana" w:hAnsi="Verdana" w:cs="Arial"/>
          <w:b/>
          <w:szCs w:val="24"/>
        </w:rPr>
        <w:t>Questões</w:t>
      </w:r>
    </w:p>
    <w:p w:rsidR="0084667A" w:rsidRPr="009D0370" w:rsidRDefault="0084667A" w:rsidP="0084667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Qual é o título do texto?</w:t>
      </w:r>
    </w:p>
    <w:p w:rsidR="0084667A" w:rsidRPr="009D0370" w:rsidRDefault="0084667A" w:rsidP="0084667A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 xml:space="preserve">R: </w:t>
      </w:r>
      <w:r w:rsidR="009D0370" w:rsidRPr="009D0370">
        <w:rPr>
          <w:rFonts w:ascii="Verdana" w:hAnsi="Verdana" w:cs="Arial"/>
          <w:szCs w:val="24"/>
        </w:rPr>
        <w:t>__________________________________________________________________</w:t>
      </w:r>
    </w:p>
    <w:p w:rsidR="0084667A" w:rsidRPr="009D0370" w:rsidRDefault="0084667A" w:rsidP="0084667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Quantos parágrafos há no texto?</w:t>
      </w:r>
    </w:p>
    <w:p w:rsidR="0084667A" w:rsidRPr="009D0370" w:rsidRDefault="0084667A" w:rsidP="0084667A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 xml:space="preserve">R: </w:t>
      </w:r>
      <w:r w:rsidR="009D0370" w:rsidRPr="009D0370">
        <w:rPr>
          <w:rFonts w:ascii="Verdana" w:hAnsi="Verdana" w:cs="Arial"/>
          <w:szCs w:val="24"/>
        </w:rPr>
        <w:t>__________________________________________________________________</w:t>
      </w:r>
    </w:p>
    <w:p w:rsidR="0084667A" w:rsidRPr="009D0370" w:rsidRDefault="0084667A" w:rsidP="0084667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Quem é o personagem principal da história?</w:t>
      </w:r>
    </w:p>
    <w:p w:rsidR="0084667A" w:rsidRPr="009D0370" w:rsidRDefault="0084667A" w:rsidP="0084667A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 xml:space="preserve">R: </w:t>
      </w:r>
      <w:r w:rsidR="009D0370" w:rsidRPr="009D0370">
        <w:rPr>
          <w:rFonts w:ascii="Verdana" w:hAnsi="Verdana" w:cs="Arial"/>
          <w:szCs w:val="24"/>
        </w:rPr>
        <w:t>__________________________________________________________________</w:t>
      </w:r>
    </w:p>
    <w:p w:rsidR="009D0370" w:rsidRPr="009D0370" w:rsidRDefault="009D0370" w:rsidP="0084667A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84667A" w:rsidRPr="009D0370" w:rsidRDefault="0084667A" w:rsidP="0084667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Do que Melissa gosta?</w:t>
      </w:r>
    </w:p>
    <w:p w:rsidR="0084667A" w:rsidRPr="009D0370" w:rsidRDefault="0084667A" w:rsidP="0084667A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 xml:space="preserve">R: </w:t>
      </w:r>
      <w:r w:rsidR="009D0370" w:rsidRPr="009D0370">
        <w:rPr>
          <w:rFonts w:ascii="Verdana" w:hAnsi="Verdana" w:cs="Arial"/>
          <w:szCs w:val="24"/>
        </w:rPr>
        <w:t>__________________________________________________________________</w:t>
      </w:r>
    </w:p>
    <w:p w:rsidR="009D0370" w:rsidRPr="009D0370" w:rsidRDefault="009D0370" w:rsidP="0084667A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84667A" w:rsidRPr="009D0370" w:rsidRDefault="0084667A" w:rsidP="0084667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 xml:space="preserve">Que convite </w:t>
      </w:r>
      <w:proofErr w:type="gramStart"/>
      <w:r w:rsidRPr="009D0370">
        <w:rPr>
          <w:rFonts w:ascii="Verdana" w:hAnsi="Verdana" w:cs="Arial"/>
          <w:szCs w:val="24"/>
        </w:rPr>
        <w:t>a</w:t>
      </w:r>
      <w:proofErr w:type="gramEnd"/>
      <w:r w:rsidRPr="009D0370">
        <w:rPr>
          <w:rFonts w:ascii="Verdana" w:hAnsi="Verdana" w:cs="Arial"/>
          <w:szCs w:val="24"/>
        </w:rPr>
        <w:t xml:space="preserve"> professora fez para Melissa?</w:t>
      </w:r>
    </w:p>
    <w:p w:rsidR="0084667A" w:rsidRPr="009D0370" w:rsidRDefault="0084667A" w:rsidP="0084667A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 xml:space="preserve">R: </w:t>
      </w:r>
      <w:r w:rsidR="009D0370" w:rsidRPr="009D0370">
        <w:rPr>
          <w:rFonts w:ascii="Verdana" w:hAnsi="Verdana" w:cs="Arial"/>
          <w:szCs w:val="24"/>
        </w:rPr>
        <w:t>__________________________________________________________________</w:t>
      </w:r>
    </w:p>
    <w:p w:rsidR="009D0370" w:rsidRPr="009D0370" w:rsidRDefault="009D0370" w:rsidP="0084667A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84667A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84667A" w:rsidRPr="009D0370" w:rsidRDefault="00314A65" w:rsidP="0084667A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lastRenderedPageBreak/>
        <w:t>Agora é sua vez, crie uma continuação para a história: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p w:rsidR="009D0370" w:rsidRPr="009D0370" w:rsidRDefault="009D0370" w:rsidP="009D0370">
      <w:pPr>
        <w:spacing w:line="360" w:lineRule="auto"/>
        <w:rPr>
          <w:rFonts w:ascii="Verdana" w:hAnsi="Verdana" w:cs="Arial"/>
          <w:szCs w:val="24"/>
        </w:rPr>
      </w:pPr>
      <w:r w:rsidRPr="009D0370">
        <w:rPr>
          <w:rFonts w:ascii="Verdana" w:hAnsi="Verdana" w:cs="Arial"/>
          <w:szCs w:val="24"/>
        </w:rPr>
        <w:t>____________________________________________________________________</w:t>
      </w:r>
    </w:p>
    <w:sectPr w:rsidR="009D0370" w:rsidRPr="009D037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5C" w:rsidRDefault="00FC635C" w:rsidP="00FE55FB">
      <w:pPr>
        <w:spacing w:after="0" w:line="240" w:lineRule="auto"/>
      </w:pPr>
      <w:r>
        <w:separator/>
      </w:r>
    </w:p>
  </w:endnote>
  <w:endnote w:type="continuationSeparator" w:id="0">
    <w:p w:rsidR="00FC635C" w:rsidRDefault="00FC63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5C" w:rsidRDefault="00FC635C" w:rsidP="00FE55FB">
      <w:pPr>
        <w:spacing w:after="0" w:line="240" w:lineRule="auto"/>
      </w:pPr>
      <w:r>
        <w:separator/>
      </w:r>
    </w:p>
  </w:footnote>
  <w:footnote w:type="continuationSeparator" w:id="0">
    <w:p w:rsidR="00FC635C" w:rsidRDefault="00FC63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94149"/>
    <w:multiLevelType w:val="hybridMultilevel"/>
    <w:tmpl w:val="58843B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4A6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BB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4A65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667A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0370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635C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4B6E-ED54-4560-B704-2139798D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2022-06-02T19:52:00Z</cp:lastPrinted>
  <dcterms:created xsi:type="dcterms:W3CDTF">2022-06-02T19:54:00Z</dcterms:created>
  <dcterms:modified xsi:type="dcterms:W3CDTF">2022-06-02T19:54:00Z</dcterms:modified>
</cp:coreProperties>
</file>