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C203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C2038">
        <w:rPr>
          <w:rFonts w:ascii="Verdana" w:hAnsi="Verdana" w:cs="Arial"/>
          <w:szCs w:val="24"/>
        </w:rPr>
        <w:t>ESCOLA ____________</w:t>
      </w:r>
      <w:r w:rsidRPr="008C2038">
        <w:rPr>
          <w:rFonts w:ascii="Verdana" w:hAnsi="Verdana" w:cs="Arial"/>
          <w:szCs w:val="24"/>
        </w:rPr>
        <w:t>____________________</w:t>
      </w:r>
      <w:r w:rsidR="00E86F37" w:rsidRPr="008C2038">
        <w:rPr>
          <w:rFonts w:ascii="Verdana" w:hAnsi="Verdana" w:cs="Arial"/>
          <w:szCs w:val="24"/>
        </w:rPr>
        <w:t>_DATA:_____/_____/_____</w:t>
      </w:r>
    </w:p>
    <w:p w:rsidR="00204057" w:rsidRPr="008C203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>PROF:________</w:t>
      </w:r>
      <w:r w:rsidR="00204057" w:rsidRPr="008C2038">
        <w:rPr>
          <w:rFonts w:ascii="Verdana" w:hAnsi="Verdana" w:cs="Arial"/>
          <w:szCs w:val="24"/>
        </w:rPr>
        <w:t>__________________________</w:t>
      </w:r>
      <w:r w:rsidRPr="008C2038">
        <w:rPr>
          <w:rFonts w:ascii="Verdana" w:hAnsi="Verdana" w:cs="Arial"/>
          <w:szCs w:val="24"/>
        </w:rPr>
        <w:t>_____TURMA:___________</w:t>
      </w:r>
    </w:p>
    <w:p w:rsidR="00A27109" w:rsidRPr="008C203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>NOME:_________________________________</w:t>
      </w:r>
      <w:r w:rsidR="00453DF6" w:rsidRPr="008C2038">
        <w:rPr>
          <w:rFonts w:ascii="Verdana" w:hAnsi="Verdana" w:cs="Arial"/>
          <w:szCs w:val="24"/>
        </w:rPr>
        <w:t>_______________________</w:t>
      </w:r>
    </w:p>
    <w:p w:rsidR="00C266D6" w:rsidRPr="008C2038" w:rsidRDefault="00C266D6" w:rsidP="00630686">
      <w:pPr>
        <w:rPr>
          <w:rFonts w:ascii="Verdana" w:hAnsi="Verdana" w:cs="Arial"/>
          <w:szCs w:val="24"/>
        </w:rPr>
      </w:pPr>
    </w:p>
    <w:p w:rsidR="00630686" w:rsidRPr="008C2038" w:rsidRDefault="00630686" w:rsidP="00630686">
      <w:pPr>
        <w:jc w:val="center"/>
        <w:rPr>
          <w:rFonts w:ascii="Verdana" w:hAnsi="Verdana" w:cs="Arial"/>
          <w:b/>
          <w:sz w:val="28"/>
          <w:szCs w:val="28"/>
        </w:rPr>
      </w:pPr>
      <w:r w:rsidRPr="008C2038">
        <w:rPr>
          <w:rFonts w:ascii="Verdana" w:hAnsi="Verdana" w:cs="Arial"/>
          <w:b/>
          <w:sz w:val="28"/>
          <w:szCs w:val="28"/>
        </w:rPr>
        <w:t>ADMIRADOR SECRETO</w:t>
      </w:r>
    </w:p>
    <w:p w:rsidR="00630686" w:rsidRPr="008C2038" w:rsidRDefault="00630686" w:rsidP="00630686">
      <w:pPr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ab/>
        <w:t>A MAMÃE TUCANO DESCEU DA ÁRVORE CEDINHO PARA BUSCAR FRUTAS PARA O CAFÉ. NO CAMINHO, ENCONTROU UM BILHETE ESPETADO EM UM GALHO QUE DIZIA: “VOCÊ É ESPECIAL! ASSINADO: ADMIRADOR SECRETO”. ELA SORRIU E SEGUIU SEU CAMINHO. NA PRÓXIMA ÁRVORE, OUTRO BILHETE QUE DIZIA: “FICO FELIZ QUANDO VOCÊ SORRI”. POR FIM, NA GRANDE ÁRVORE, PERTO DO LAGO, ACHOU MAIS UM: “VOCÊ É A MAIS LINDA DO MUNDO!”.</w:t>
      </w:r>
    </w:p>
    <w:p w:rsidR="00630686" w:rsidRPr="008C2038" w:rsidRDefault="00630686" w:rsidP="00630686">
      <w:pPr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ab/>
        <w:t>- QUEM PODE SER? – FALOU ALTO A MAMÃE TUCANO, PERCEBENDO QUE SEU FILHO TUCO A OBSERVAVA ESCONDIDO.</w:t>
      </w:r>
    </w:p>
    <w:p w:rsidR="00630686" w:rsidRPr="008C2038" w:rsidRDefault="00630686" w:rsidP="00630686">
      <w:pPr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ab/>
        <w:t>QUANDO SE APROXIMOU DO LAGO, ELA ENCONTROU UMA FLOR COM UM BILHETE: “EU AMO VOCÊ!”. AO VIRAR-SE, ABRAÇOU TUCO E DISSE:</w:t>
      </w:r>
    </w:p>
    <w:p w:rsidR="00630686" w:rsidRPr="008C2038" w:rsidRDefault="00630686" w:rsidP="00630686">
      <w:pPr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ab/>
        <w:t>- EU TAMBÉM AMO VOCÊ, MEU ADMIRADOR SECRETO!</w:t>
      </w:r>
    </w:p>
    <w:p w:rsidR="00630686" w:rsidRPr="008C2038" w:rsidRDefault="00630686" w:rsidP="00630686">
      <w:pPr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ab/>
        <w:t>- AH, MAMÃE, COMO VOCÊ DESCOBRIU?</w:t>
      </w:r>
    </w:p>
    <w:p w:rsidR="00630686" w:rsidRPr="008C2038" w:rsidRDefault="00630686" w:rsidP="00630686">
      <w:pPr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ab/>
        <w:t>- É INTUIÇÃO DE MÃE, FILHO!</w:t>
      </w:r>
    </w:p>
    <w:p w:rsidR="00630686" w:rsidRPr="008C2038" w:rsidRDefault="00630686" w:rsidP="00630686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8C2038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8C2038">
        <w:rPr>
          <w:rFonts w:ascii="Verdana" w:hAnsi="Verdana" w:cs="Arial"/>
          <w:i/>
          <w:sz w:val="20"/>
          <w:szCs w:val="20"/>
        </w:rPr>
        <w:t xml:space="preserve"> SE DIVERTIR. </w:t>
      </w:r>
      <w:r w:rsidRPr="008C2038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630686" w:rsidRPr="008C2038" w:rsidRDefault="00630686" w:rsidP="00630686">
      <w:pPr>
        <w:spacing w:line="240" w:lineRule="auto"/>
        <w:jc w:val="left"/>
        <w:rPr>
          <w:rFonts w:ascii="Verdana" w:hAnsi="Verdana" w:cs="Arial"/>
          <w:szCs w:val="24"/>
        </w:rPr>
      </w:pPr>
    </w:p>
    <w:p w:rsidR="00630686" w:rsidRPr="008C2038" w:rsidRDefault="00630686" w:rsidP="00630686">
      <w:pPr>
        <w:spacing w:after="0"/>
        <w:jc w:val="center"/>
        <w:rPr>
          <w:rFonts w:ascii="Verdana" w:hAnsi="Verdana" w:cs="Arial"/>
          <w:b/>
          <w:szCs w:val="24"/>
        </w:rPr>
      </w:pPr>
      <w:r w:rsidRPr="008C2038">
        <w:rPr>
          <w:rFonts w:ascii="Verdana" w:hAnsi="Verdana" w:cs="Arial"/>
          <w:b/>
          <w:szCs w:val="24"/>
        </w:rPr>
        <w:t>QUESTÕES</w:t>
      </w:r>
    </w:p>
    <w:p w:rsidR="00630686" w:rsidRPr="008C2038" w:rsidRDefault="00630686" w:rsidP="0063068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>QUAL É O TÍTULO DO TEXTO?</w:t>
      </w:r>
    </w:p>
    <w:p w:rsidR="00630686" w:rsidRPr="008C2038" w:rsidRDefault="00630686" w:rsidP="00630686">
      <w:pPr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 xml:space="preserve">R: </w:t>
      </w:r>
      <w:r w:rsidR="008C2038" w:rsidRPr="008C2038">
        <w:rPr>
          <w:rFonts w:ascii="Verdana" w:hAnsi="Verdana" w:cs="Arial"/>
          <w:szCs w:val="24"/>
        </w:rPr>
        <w:t>__________________________________________________________________</w:t>
      </w:r>
    </w:p>
    <w:p w:rsidR="00630686" w:rsidRPr="008C2038" w:rsidRDefault="00630686" w:rsidP="0063068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>QUAIS SÃO OS PERSONAGENS DA HISTÓRIA?</w:t>
      </w:r>
    </w:p>
    <w:p w:rsidR="00630686" w:rsidRPr="008C2038" w:rsidRDefault="00630686" w:rsidP="00630686">
      <w:pPr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 xml:space="preserve">R: </w:t>
      </w:r>
      <w:r w:rsidR="008C2038" w:rsidRPr="008C2038">
        <w:rPr>
          <w:rFonts w:ascii="Verdana" w:hAnsi="Verdana" w:cs="Arial"/>
          <w:szCs w:val="24"/>
        </w:rPr>
        <w:t>__________________________________________________________________</w:t>
      </w:r>
    </w:p>
    <w:p w:rsidR="00630686" w:rsidRPr="008C2038" w:rsidRDefault="00630686" w:rsidP="0063068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>O QUE A MAMÃE ESTAVA INDO FAZER?</w:t>
      </w:r>
    </w:p>
    <w:p w:rsidR="00630686" w:rsidRPr="008C2038" w:rsidRDefault="00630686" w:rsidP="00630686">
      <w:pPr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 xml:space="preserve">R: </w:t>
      </w:r>
      <w:r w:rsidR="008C2038" w:rsidRPr="008C2038">
        <w:rPr>
          <w:rFonts w:ascii="Verdana" w:hAnsi="Verdana" w:cs="Arial"/>
          <w:szCs w:val="24"/>
        </w:rPr>
        <w:t>__________________________________________________________________</w:t>
      </w:r>
    </w:p>
    <w:p w:rsidR="00630686" w:rsidRPr="008C2038" w:rsidRDefault="00630686" w:rsidP="0063068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>O QUE A MAMÃE ENCONTROU PELO CAMINHO?</w:t>
      </w:r>
    </w:p>
    <w:p w:rsidR="00630686" w:rsidRPr="008C2038" w:rsidRDefault="00630686" w:rsidP="00630686">
      <w:pPr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 xml:space="preserve">R: </w:t>
      </w:r>
      <w:r w:rsidR="008C2038" w:rsidRPr="008C2038">
        <w:rPr>
          <w:rFonts w:ascii="Verdana" w:hAnsi="Verdana" w:cs="Arial"/>
          <w:szCs w:val="24"/>
        </w:rPr>
        <w:t>__________________________________________________________________</w:t>
      </w:r>
    </w:p>
    <w:p w:rsidR="008C2038" w:rsidRPr="008C2038" w:rsidRDefault="008C2038" w:rsidP="00630686">
      <w:pPr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>____________________________________________________________________</w:t>
      </w:r>
    </w:p>
    <w:p w:rsidR="008C2038" w:rsidRPr="008C2038" w:rsidRDefault="008C2038" w:rsidP="00630686">
      <w:pPr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>____________________________________________________________________</w:t>
      </w:r>
    </w:p>
    <w:p w:rsidR="00630686" w:rsidRPr="008C2038" w:rsidRDefault="00630686" w:rsidP="0063068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lastRenderedPageBreak/>
        <w:t>QUEM ERA O ADMIRADOR SECRETO?</w:t>
      </w:r>
    </w:p>
    <w:p w:rsidR="00630686" w:rsidRPr="008C2038" w:rsidRDefault="00630686" w:rsidP="00630686">
      <w:pPr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 xml:space="preserve">R: </w:t>
      </w:r>
      <w:r w:rsidR="008C2038" w:rsidRPr="008C2038">
        <w:rPr>
          <w:rFonts w:ascii="Verdana" w:hAnsi="Verdana" w:cs="Arial"/>
          <w:szCs w:val="24"/>
        </w:rPr>
        <w:t>__________________________________________________________________</w:t>
      </w:r>
    </w:p>
    <w:p w:rsidR="00630686" w:rsidRPr="008C2038" w:rsidRDefault="00630686" w:rsidP="0063068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>COMO A MAMÃE DESCOBRIU QUEM ERA O ADMIRADOR?</w:t>
      </w:r>
    </w:p>
    <w:p w:rsidR="00630686" w:rsidRPr="008C2038" w:rsidRDefault="00630686" w:rsidP="00630686">
      <w:pPr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 xml:space="preserve">R: </w:t>
      </w:r>
      <w:r w:rsidR="008C2038" w:rsidRPr="008C2038">
        <w:rPr>
          <w:rFonts w:ascii="Verdana" w:hAnsi="Verdana" w:cs="Arial"/>
          <w:szCs w:val="24"/>
        </w:rPr>
        <w:t>__________________________________________________________________</w:t>
      </w:r>
    </w:p>
    <w:p w:rsidR="008C2038" w:rsidRPr="008C2038" w:rsidRDefault="008C2038" w:rsidP="00630686">
      <w:pPr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>____________________________________________________________________</w:t>
      </w:r>
    </w:p>
    <w:p w:rsidR="008C2038" w:rsidRPr="008C2038" w:rsidRDefault="008C2038" w:rsidP="00630686">
      <w:pPr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>____________________________________________________________________</w:t>
      </w:r>
    </w:p>
    <w:p w:rsidR="00630686" w:rsidRPr="008C2038" w:rsidRDefault="00630686" w:rsidP="0063068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C2038">
        <w:rPr>
          <w:rFonts w:ascii="Verdana" w:hAnsi="Verdana" w:cs="Arial"/>
          <w:szCs w:val="24"/>
        </w:rPr>
        <w:t>FAÇA UMA ILUSTRAÇÃO DA HISTÓRIA:</w:t>
      </w:r>
    </w:p>
    <w:sectPr w:rsidR="00630686" w:rsidRPr="008C203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30" w:rsidRDefault="00642D30" w:rsidP="00FE55FB">
      <w:pPr>
        <w:spacing w:after="0" w:line="240" w:lineRule="auto"/>
      </w:pPr>
      <w:r>
        <w:separator/>
      </w:r>
    </w:p>
  </w:endnote>
  <w:endnote w:type="continuationSeparator" w:id="0">
    <w:p w:rsidR="00642D30" w:rsidRDefault="00642D3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30" w:rsidRDefault="00642D30" w:rsidP="00FE55FB">
      <w:pPr>
        <w:spacing w:after="0" w:line="240" w:lineRule="auto"/>
      </w:pPr>
      <w:r>
        <w:separator/>
      </w:r>
    </w:p>
  </w:footnote>
  <w:footnote w:type="continuationSeparator" w:id="0">
    <w:p w:rsidR="00642D30" w:rsidRDefault="00642D3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F6F3F"/>
    <w:multiLevelType w:val="hybridMultilevel"/>
    <w:tmpl w:val="5D5ACC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694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686"/>
    <w:rsid w:val="006309AC"/>
    <w:rsid w:val="006323BB"/>
    <w:rsid w:val="00634C4B"/>
    <w:rsid w:val="00640BE2"/>
    <w:rsid w:val="00641912"/>
    <w:rsid w:val="006419D7"/>
    <w:rsid w:val="006421BD"/>
    <w:rsid w:val="00642D30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94F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3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41D2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5CBDF-9091-438C-A11A-D090A13B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2022-06-15T20:20:00Z</cp:lastPrinted>
  <dcterms:created xsi:type="dcterms:W3CDTF">2022-06-15T20:21:00Z</dcterms:created>
  <dcterms:modified xsi:type="dcterms:W3CDTF">2022-06-15T20:21:00Z</dcterms:modified>
</cp:coreProperties>
</file>