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E12C9B" w:rsidRPr="00E12C9B" w:rsidRDefault="00E12C9B" w:rsidP="00E12C9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E12C9B" w:rsidRPr="00262B8F" w:rsidRDefault="00E12C9B" w:rsidP="00E12C9B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262B8F">
        <w:rPr>
          <w:rFonts w:ascii="Verdana" w:hAnsi="Verdana" w:cs="Arial"/>
          <w:b/>
          <w:sz w:val="28"/>
          <w:szCs w:val="28"/>
        </w:rPr>
        <w:t>A ZEBRA ATRAPALHADA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A girafa era muito querida por todos na savana, por isso os animais decidiram fazer uma festa surpresa para comemorar o aniversário dela.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- Eu farei deliciosos doces – falou a leoa.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- A decoração ficará por minha conta – disse o elefante.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- E eu farei o mais importante: o bolo! – concluiu a zebra.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Os animais ficaram um pouco preocupados, pois sabiam que a zebra era um tanto quanto atrapalhada. Mas, como era uma festa e todos queriam participar, a zebra ficou responsável pelo bolo.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O dia da festa chegou, e os animais começaram a organizar tudo.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- Estou achando que a zebra não fez o bolo. Ela nem deu as caras ainda - disse o elefante.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- Imagina uma festa sem bolo? Não consigo nem imaginar – falou a leoa.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Quando já estava quase na hora de a girafa chegar, a zebra apareceu com um lindo bolo.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- Pensaram que ele não ia conseguir, não é? O bolo está uma delicia! – falou a zebra, feliz.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ab/>
        <w:t>A girafa adorou a festa e ficou muito alegre por ver que todos haviam participado inclusive a atrapalhada zebra.</w:t>
      </w:r>
    </w:p>
    <w:p w:rsidR="00E12C9B" w:rsidRPr="00262B8F" w:rsidRDefault="00E12C9B" w:rsidP="00E12C9B">
      <w:pPr>
        <w:spacing w:after="0" w:line="360" w:lineRule="auto"/>
        <w:rPr>
          <w:rFonts w:ascii="Verdana" w:hAnsi="Verdana" w:cs="Arial"/>
          <w:szCs w:val="24"/>
        </w:rPr>
      </w:pPr>
    </w:p>
    <w:p w:rsidR="00E12C9B" w:rsidRPr="00262B8F" w:rsidRDefault="00E12C9B" w:rsidP="00E12C9B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262B8F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262B8F">
        <w:rPr>
          <w:rFonts w:ascii="Verdana" w:hAnsi="Verdana" w:cs="Arial"/>
          <w:i/>
          <w:sz w:val="20"/>
          <w:szCs w:val="20"/>
        </w:rPr>
        <w:t xml:space="preserve"> se divertir. </w:t>
      </w:r>
    </w:p>
    <w:p w:rsidR="00E12C9B" w:rsidRPr="00262B8F" w:rsidRDefault="00E12C9B" w:rsidP="00E12C9B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262B8F">
        <w:rPr>
          <w:rFonts w:ascii="Verdana" w:hAnsi="Verdana" w:cs="Arial"/>
          <w:i/>
          <w:sz w:val="20"/>
          <w:szCs w:val="20"/>
        </w:rPr>
        <w:t>Editora: Ciranda Cultural.</w:t>
      </w:r>
    </w:p>
    <w:p w:rsidR="00E12C9B" w:rsidRPr="00262B8F" w:rsidRDefault="00E12C9B" w:rsidP="00E12C9B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E12C9B" w:rsidRPr="00262B8F" w:rsidRDefault="00E12C9B" w:rsidP="00E12C9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2B8F">
        <w:rPr>
          <w:rFonts w:ascii="Verdana" w:hAnsi="Verdana" w:cs="Arial"/>
          <w:b/>
          <w:szCs w:val="24"/>
        </w:rPr>
        <w:t>Questões</w:t>
      </w:r>
    </w:p>
    <w:p w:rsidR="00E12C9B" w:rsidRPr="00262B8F" w:rsidRDefault="00E12C9B" w:rsidP="00E12C9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Qual é o título do texto?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R: __________________________________________________________________</w:t>
      </w:r>
    </w:p>
    <w:p w:rsidR="00E12C9B" w:rsidRPr="00262B8F" w:rsidRDefault="00E12C9B" w:rsidP="00E12C9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Quantos parágrafos há no texto?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R: __________________________________________________________________</w:t>
      </w:r>
    </w:p>
    <w:p w:rsidR="00E12C9B" w:rsidRPr="00262B8F" w:rsidRDefault="00E12C9B" w:rsidP="00E12C9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Quais são os personagens da história?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R: __________________________________________________________________</w:t>
      </w:r>
    </w:p>
    <w:p w:rsidR="00E12C9B" w:rsidRPr="00262B8F" w:rsidRDefault="00E12C9B" w:rsidP="00E12C9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lastRenderedPageBreak/>
        <w:t>Qual é o tema da história?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R: __________________________________________________________________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____________________________________________________________________</w:t>
      </w:r>
    </w:p>
    <w:p w:rsidR="00E12C9B" w:rsidRPr="00262B8F" w:rsidRDefault="00E12C9B" w:rsidP="00E12C9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O que cada animal resolveu fazer na organização da festa?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R: __________________________________________________________________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____________________________________________________________________</w:t>
      </w:r>
    </w:p>
    <w:p w:rsidR="00E12C9B" w:rsidRPr="00262B8F" w:rsidRDefault="00E12C9B" w:rsidP="00E12C9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Por que os animais estavam preocupados?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R: __________________________________________________________________</w:t>
      </w:r>
    </w:p>
    <w:p w:rsidR="00E12C9B" w:rsidRPr="00262B8F" w:rsidRDefault="00E12C9B" w:rsidP="00E12C9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A zebra conseguiu fazer o bolo?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R: __________________________________________________________________</w:t>
      </w:r>
    </w:p>
    <w:p w:rsidR="00E12C9B" w:rsidRPr="00262B8F" w:rsidRDefault="00E12C9B" w:rsidP="00E12C9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O que a girafa achou da festa?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R: __________________________________________________________________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____________________________________________________________________</w:t>
      </w:r>
    </w:p>
    <w:p w:rsidR="00E12C9B" w:rsidRPr="00262B8F" w:rsidRDefault="00E12C9B" w:rsidP="00E12C9B">
      <w:p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____________________________________________________________________</w:t>
      </w:r>
    </w:p>
    <w:p w:rsidR="00E12C9B" w:rsidRPr="00262B8F" w:rsidRDefault="00E12C9B" w:rsidP="00E12C9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62B8F">
        <w:rPr>
          <w:rFonts w:ascii="Verdana" w:hAnsi="Verdana" w:cs="Arial"/>
          <w:szCs w:val="24"/>
        </w:rPr>
        <w:t>Faça uma ilustração da história:</w:t>
      </w:r>
    </w:p>
    <w:p w:rsidR="00262B8F" w:rsidRPr="00262B8F" w:rsidRDefault="00262B8F" w:rsidP="00E12C9B">
      <w:pPr>
        <w:spacing w:after="0" w:line="360" w:lineRule="auto"/>
        <w:rPr>
          <w:rFonts w:ascii="Verdana" w:hAnsi="Verdana" w:cs="Arial"/>
          <w:szCs w:val="24"/>
        </w:rPr>
      </w:pPr>
    </w:p>
    <w:sectPr w:rsidR="00262B8F" w:rsidRPr="00262B8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81" w:rsidRDefault="00057881" w:rsidP="00FE55FB">
      <w:pPr>
        <w:spacing w:after="0" w:line="240" w:lineRule="auto"/>
      </w:pPr>
      <w:r>
        <w:separator/>
      </w:r>
    </w:p>
  </w:endnote>
  <w:endnote w:type="continuationSeparator" w:id="0">
    <w:p w:rsidR="00057881" w:rsidRDefault="000578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81" w:rsidRDefault="00057881" w:rsidP="00FE55FB">
      <w:pPr>
        <w:spacing w:after="0" w:line="240" w:lineRule="auto"/>
      </w:pPr>
      <w:r>
        <w:separator/>
      </w:r>
    </w:p>
  </w:footnote>
  <w:footnote w:type="continuationSeparator" w:id="0">
    <w:p w:rsidR="00057881" w:rsidRDefault="000578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D8E"/>
    <w:multiLevelType w:val="hybridMultilevel"/>
    <w:tmpl w:val="88DE3B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2B8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788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6EE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2B8F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C30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2C9B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0022-2253-4FCF-B314-68452A4B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2022-06-01T13:44:00Z</cp:lastPrinted>
  <dcterms:created xsi:type="dcterms:W3CDTF">2022-06-01T13:45:00Z</dcterms:created>
  <dcterms:modified xsi:type="dcterms:W3CDTF">2022-06-01T13:45:00Z</dcterms:modified>
</cp:coreProperties>
</file>