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467F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467FC">
        <w:rPr>
          <w:rFonts w:ascii="Verdana" w:hAnsi="Verdana" w:cs="Arial"/>
          <w:szCs w:val="24"/>
        </w:rPr>
        <w:t>ESCOLA ____________</w:t>
      </w:r>
      <w:r w:rsidRPr="00C467FC">
        <w:rPr>
          <w:rFonts w:ascii="Verdana" w:hAnsi="Verdana" w:cs="Arial"/>
          <w:szCs w:val="24"/>
        </w:rPr>
        <w:t>____________________</w:t>
      </w:r>
      <w:r w:rsidR="00E86F37" w:rsidRPr="00C467FC">
        <w:rPr>
          <w:rFonts w:ascii="Verdana" w:hAnsi="Verdana" w:cs="Arial"/>
          <w:szCs w:val="24"/>
        </w:rPr>
        <w:t>_DATA:_____/_____/_____</w:t>
      </w:r>
    </w:p>
    <w:p w:rsidR="00204057" w:rsidRPr="00C467F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>PROF:________</w:t>
      </w:r>
      <w:r w:rsidR="00204057" w:rsidRPr="00C467FC">
        <w:rPr>
          <w:rFonts w:ascii="Verdana" w:hAnsi="Verdana" w:cs="Arial"/>
          <w:szCs w:val="24"/>
        </w:rPr>
        <w:t>__________________________</w:t>
      </w:r>
      <w:r w:rsidRPr="00C467FC">
        <w:rPr>
          <w:rFonts w:ascii="Verdana" w:hAnsi="Verdana" w:cs="Arial"/>
          <w:szCs w:val="24"/>
        </w:rPr>
        <w:t>_____TURMA:___________</w:t>
      </w:r>
    </w:p>
    <w:p w:rsidR="00A27109" w:rsidRPr="00C467F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>NOME:_________________________________</w:t>
      </w:r>
      <w:r w:rsidR="00453DF6" w:rsidRPr="00C467FC">
        <w:rPr>
          <w:rFonts w:ascii="Verdana" w:hAnsi="Verdana" w:cs="Arial"/>
          <w:szCs w:val="24"/>
        </w:rPr>
        <w:t>_______________________</w:t>
      </w:r>
    </w:p>
    <w:p w:rsidR="00C266D6" w:rsidRPr="00C467FC" w:rsidRDefault="00C266D6" w:rsidP="003F426D">
      <w:pPr>
        <w:rPr>
          <w:rFonts w:ascii="Verdana" w:hAnsi="Verdana" w:cs="Arial"/>
          <w:szCs w:val="24"/>
        </w:rPr>
      </w:pPr>
    </w:p>
    <w:p w:rsidR="00C266D6" w:rsidRPr="00C467FC" w:rsidRDefault="00325869" w:rsidP="00325869">
      <w:pPr>
        <w:jc w:val="center"/>
        <w:rPr>
          <w:rFonts w:ascii="Verdana" w:hAnsi="Verdana" w:cs="Arial"/>
          <w:b/>
          <w:sz w:val="28"/>
          <w:szCs w:val="28"/>
        </w:rPr>
      </w:pPr>
      <w:r w:rsidRPr="00C467FC">
        <w:rPr>
          <w:rFonts w:ascii="Verdana" w:hAnsi="Verdana" w:cs="Arial"/>
          <w:b/>
          <w:sz w:val="28"/>
          <w:szCs w:val="28"/>
        </w:rPr>
        <w:t>PROBLEMAS SOBRE AS QUATRO OPERAÇÕES</w:t>
      </w:r>
    </w:p>
    <w:p w:rsidR="003F426D" w:rsidRPr="00C467FC" w:rsidRDefault="003F426D" w:rsidP="0032586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>Ellen tinha 380 peças de lego, mas perdeu 57 deles. Quantas peças de lego ela tem agora?</w:t>
      </w:r>
    </w:p>
    <w:p w:rsidR="00325869" w:rsidRPr="00C467FC" w:rsidRDefault="00325869" w:rsidP="00C467FC">
      <w:pPr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 xml:space="preserve">R: </w:t>
      </w: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3F426D" w:rsidRPr="00C467FC" w:rsidRDefault="003F426D" w:rsidP="0032586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>Karen tem 139 lápis e Célia tem 104 lápis de cor. Quantos lápis de cor a mais Karen tem do que Célia?</w:t>
      </w:r>
    </w:p>
    <w:p w:rsidR="00325869" w:rsidRPr="00C467FC" w:rsidRDefault="00325869" w:rsidP="00C467FC">
      <w:pPr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 xml:space="preserve">R: </w:t>
      </w: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3F426D" w:rsidRPr="00C467FC" w:rsidRDefault="003F426D" w:rsidP="0032586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 xml:space="preserve">A cidade de </w:t>
      </w:r>
      <w:proofErr w:type="spellStart"/>
      <w:r w:rsidRPr="00C467FC">
        <w:rPr>
          <w:rFonts w:ascii="Verdana" w:hAnsi="Verdana" w:cs="Arial"/>
          <w:szCs w:val="24"/>
        </w:rPr>
        <w:t>Pedralina</w:t>
      </w:r>
      <w:proofErr w:type="spellEnd"/>
      <w:r w:rsidRPr="00C467FC">
        <w:rPr>
          <w:rFonts w:ascii="Verdana" w:hAnsi="Verdana" w:cs="Arial"/>
          <w:szCs w:val="24"/>
        </w:rPr>
        <w:t xml:space="preserve"> tem 5.256 adultos e 2.987 crianças. Quantas pessoas vivem em </w:t>
      </w:r>
      <w:proofErr w:type="spellStart"/>
      <w:r w:rsidRPr="00C467FC">
        <w:rPr>
          <w:rFonts w:ascii="Verdana" w:hAnsi="Verdana" w:cs="Arial"/>
          <w:szCs w:val="24"/>
        </w:rPr>
        <w:t>Pedralina</w:t>
      </w:r>
      <w:proofErr w:type="spellEnd"/>
      <w:r w:rsidRPr="00C467FC">
        <w:rPr>
          <w:rFonts w:ascii="Verdana" w:hAnsi="Verdana" w:cs="Arial"/>
          <w:szCs w:val="24"/>
        </w:rPr>
        <w:t>?</w:t>
      </w:r>
    </w:p>
    <w:p w:rsidR="00325869" w:rsidRPr="00C467FC" w:rsidRDefault="00325869" w:rsidP="00C467FC">
      <w:pPr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 xml:space="preserve">R: </w:t>
      </w: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3F426D" w:rsidRPr="00C467FC" w:rsidRDefault="003F426D" w:rsidP="0032586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lastRenderedPageBreak/>
        <w:t>Márcia passou 300 minutos trabalhando em seu projeto de ciências. Quantas horas ela gastou em seu projeto de ciências?</w:t>
      </w:r>
    </w:p>
    <w:p w:rsidR="00325869" w:rsidRPr="00C467FC" w:rsidRDefault="00325869" w:rsidP="00C467FC">
      <w:pPr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 xml:space="preserve">R: </w:t>
      </w: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3F426D" w:rsidRPr="00C467FC" w:rsidRDefault="003F426D" w:rsidP="0032586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 xml:space="preserve">Júlia convidou 37 pessoas para sua festa de aniversário. Cada um comeu </w:t>
      </w:r>
      <w:proofErr w:type="gramStart"/>
      <w:r w:rsidRPr="00C467FC">
        <w:rPr>
          <w:rFonts w:ascii="Verdana" w:hAnsi="Verdana" w:cs="Arial"/>
          <w:szCs w:val="24"/>
        </w:rPr>
        <w:t>8</w:t>
      </w:r>
      <w:proofErr w:type="gramEnd"/>
      <w:r w:rsidRPr="00C467FC">
        <w:rPr>
          <w:rFonts w:ascii="Verdana" w:hAnsi="Verdana" w:cs="Arial"/>
          <w:szCs w:val="24"/>
        </w:rPr>
        <w:t xml:space="preserve"> pedaços de pizza. Quantos pedaços de pizza eles comeram?</w:t>
      </w:r>
    </w:p>
    <w:p w:rsidR="00325869" w:rsidRPr="00C467FC" w:rsidRDefault="00325869" w:rsidP="00C467FC">
      <w:pPr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 xml:space="preserve">R: </w:t>
      </w: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C467FC" w:rsidRPr="00C467FC" w:rsidRDefault="00C467FC" w:rsidP="00C467FC">
      <w:pPr>
        <w:rPr>
          <w:rFonts w:ascii="Verdana" w:hAnsi="Verdana" w:cs="Arial"/>
          <w:szCs w:val="24"/>
        </w:rPr>
      </w:pPr>
    </w:p>
    <w:p w:rsidR="003F426D" w:rsidRPr="00C467FC" w:rsidRDefault="00325869" w:rsidP="0032586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>A distâ</w:t>
      </w:r>
      <w:r w:rsidR="003F426D" w:rsidRPr="00C467FC">
        <w:rPr>
          <w:rFonts w:ascii="Verdana" w:hAnsi="Verdana" w:cs="Arial"/>
          <w:szCs w:val="24"/>
        </w:rPr>
        <w:t>ncia entre a sala e o bebedouro é de 12 metros. Do bebedouro ao banheiro, é duas vezes mais longe. Quantos metros uma pessoa andará se for de sua sala para o bebedouro e depois para o banheiro?</w:t>
      </w:r>
    </w:p>
    <w:p w:rsidR="00C467FC" w:rsidRPr="00C467FC" w:rsidRDefault="00325869" w:rsidP="00C467FC">
      <w:pPr>
        <w:rPr>
          <w:rFonts w:ascii="Verdana" w:hAnsi="Verdana" w:cs="Arial"/>
          <w:szCs w:val="24"/>
        </w:rPr>
      </w:pPr>
      <w:r w:rsidRPr="00C467FC">
        <w:rPr>
          <w:rFonts w:ascii="Verdana" w:hAnsi="Verdana" w:cs="Arial"/>
          <w:szCs w:val="24"/>
        </w:rPr>
        <w:t xml:space="preserve">R: </w:t>
      </w:r>
    </w:p>
    <w:p w:rsidR="00325869" w:rsidRPr="00C467FC" w:rsidRDefault="00325869" w:rsidP="00325869">
      <w:pPr>
        <w:rPr>
          <w:rFonts w:ascii="Verdana" w:hAnsi="Verdana" w:cs="Arial"/>
          <w:szCs w:val="24"/>
        </w:rPr>
      </w:pPr>
    </w:p>
    <w:sectPr w:rsidR="00325869" w:rsidRPr="00C467F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9B" w:rsidRDefault="00DE3E9B" w:rsidP="00FE55FB">
      <w:pPr>
        <w:spacing w:after="0" w:line="240" w:lineRule="auto"/>
      </w:pPr>
      <w:r>
        <w:separator/>
      </w:r>
    </w:p>
  </w:endnote>
  <w:endnote w:type="continuationSeparator" w:id="0">
    <w:p w:rsidR="00DE3E9B" w:rsidRDefault="00DE3E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9B" w:rsidRDefault="00DE3E9B" w:rsidP="00FE55FB">
      <w:pPr>
        <w:spacing w:after="0" w:line="240" w:lineRule="auto"/>
      </w:pPr>
      <w:r>
        <w:separator/>
      </w:r>
    </w:p>
  </w:footnote>
  <w:footnote w:type="continuationSeparator" w:id="0">
    <w:p w:rsidR="00DE3E9B" w:rsidRDefault="00DE3E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3426"/>
    <w:multiLevelType w:val="hybridMultilevel"/>
    <w:tmpl w:val="145456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586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5869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426D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092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467FC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9B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E64F-A3B7-4FDC-8A80-1222D96B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2022-06-23T14:23:00Z</cp:lastPrinted>
  <dcterms:created xsi:type="dcterms:W3CDTF">2022-06-23T14:24:00Z</dcterms:created>
  <dcterms:modified xsi:type="dcterms:W3CDTF">2022-06-23T14:24:00Z</dcterms:modified>
</cp:coreProperties>
</file>