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27B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A27B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A27B0">
        <w:rPr>
          <w:rFonts w:ascii="Verdana" w:hAnsi="Verdana" w:cs="Arial"/>
          <w:szCs w:val="24"/>
        </w:rPr>
        <w:t>ESCOLA ____________</w:t>
      </w:r>
      <w:r w:rsidRPr="004A27B0">
        <w:rPr>
          <w:rFonts w:ascii="Verdana" w:hAnsi="Verdana" w:cs="Arial"/>
          <w:szCs w:val="24"/>
        </w:rPr>
        <w:t>____________________</w:t>
      </w:r>
      <w:r w:rsidR="00E86F37" w:rsidRPr="004A27B0">
        <w:rPr>
          <w:rFonts w:ascii="Verdana" w:hAnsi="Verdana" w:cs="Arial"/>
          <w:szCs w:val="24"/>
        </w:rPr>
        <w:t>_DATA:_____/_____/_____</w:t>
      </w:r>
    </w:p>
    <w:p w:rsidR="00204057" w:rsidRPr="004A27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A27B0">
        <w:rPr>
          <w:rFonts w:ascii="Verdana" w:hAnsi="Verdana" w:cs="Arial"/>
          <w:szCs w:val="24"/>
        </w:rPr>
        <w:t>PROF:________</w:t>
      </w:r>
      <w:r w:rsidR="00204057" w:rsidRPr="004A27B0">
        <w:rPr>
          <w:rFonts w:ascii="Verdana" w:hAnsi="Verdana" w:cs="Arial"/>
          <w:szCs w:val="24"/>
        </w:rPr>
        <w:t>__________________________</w:t>
      </w:r>
      <w:r w:rsidRPr="004A27B0">
        <w:rPr>
          <w:rFonts w:ascii="Verdana" w:hAnsi="Verdana" w:cs="Arial"/>
          <w:szCs w:val="24"/>
        </w:rPr>
        <w:t>_____TURMA:___________</w:t>
      </w:r>
    </w:p>
    <w:p w:rsidR="00A27109" w:rsidRPr="004A27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A27B0">
        <w:rPr>
          <w:rFonts w:ascii="Verdana" w:hAnsi="Verdana" w:cs="Arial"/>
          <w:szCs w:val="24"/>
        </w:rPr>
        <w:t>NOME:_________________________________</w:t>
      </w:r>
      <w:r w:rsidR="00453DF6" w:rsidRPr="004A27B0">
        <w:rPr>
          <w:rFonts w:ascii="Verdana" w:hAnsi="Verdana" w:cs="Arial"/>
          <w:szCs w:val="24"/>
        </w:rPr>
        <w:t>_______________________</w:t>
      </w:r>
    </w:p>
    <w:p w:rsidR="00C266D6" w:rsidRPr="004A27B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A27B0" w:rsidRDefault="00C05DD6" w:rsidP="00C05DD6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4A27B0">
        <w:rPr>
          <w:rFonts w:ascii="Verdana" w:hAnsi="Verdana" w:cs="Arial"/>
          <w:b/>
          <w:sz w:val="28"/>
          <w:szCs w:val="28"/>
        </w:rPr>
        <w:t>SITUAÇÕES PROBLEMA DE SUBTRAÇÃO</w:t>
      </w:r>
    </w:p>
    <w:p w:rsidR="00785A2E" w:rsidRPr="004A27B0" w:rsidRDefault="00785A2E" w:rsidP="00C05DD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A27B0">
        <w:rPr>
          <w:rFonts w:ascii="Verdana" w:hAnsi="Verdana"/>
        </w:rPr>
        <w:t xml:space="preserve"> Um abrigo atendeu um total de </w:t>
      </w:r>
      <w:r w:rsidR="00A40880" w:rsidRPr="004A27B0">
        <w:rPr>
          <w:rFonts w:ascii="Verdana" w:hAnsi="Verdana"/>
        </w:rPr>
        <w:t xml:space="preserve">346 pessoas, sendo que destas </w:t>
      </w:r>
      <w:r w:rsidRPr="004A27B0">
        <w:rPr>
          <w:rFonts w:ascii="Verdana" w:hAnsi="Verdana"/>
        </w:rPr>
        <w:t>156 foram do sexo masculino</w:t>
      </w:r>
      <w:r w:rsidR="00A40880" w:rsidRPr="004A27B0">
        <w:rPr>
          <w:rFonts w:ascii="Verdana" w:hAnsi="Verdana"/>
        </w:rPr>
        <w:t>. Q</w:t>
      </w:r>
      <w:r w:rsidRPr="004A27B0">
        <w:rPr>
          <w:rFonts w:ascii="Verdana" w:hAnsi="Verdana"/>
        </w:rPr>
        <w:t xml:space="preserve">uantas </w:t>
      </w:r>
      <w:r w:rsidR="00A40880" w:rsidRPr="004A27B0">
        <w:rPr>
          <w:rFonts w:ascii="Verdana" w:hAnsi="Verdana"/>
        </w:rPr>
        <w:t>mulheres foram atendidas</w:t>
      </w:r>
      <w:r w:rsidRPr="004A27B0">
        <w:rPr>
          <w:rFonts w:ascii="Verdana" w:hAnsi="Verdana"/>
        </w:rPr>
        <w:t>?</w:t>
      </w:r>
    </w:p>
    <w:p w:rsidR="00C05DD6" w:rsidRPr="004A27B0" w:rsidRDefault="00C05DD6" w:rsidP="004A27B0">
      <w:pPr>
        <w:rPr>
          <w:rFonts w:ascii="Verdana" w:hAnsi="Verdana"/>
        </w:rPr>
      </w:pPr>
      <w:r w:rsidRPr="004A27B0">
        <w:rPr>
          <w:rFonts w:ascii="Verdana" w:hAnsi="Verdana"/>
        </w:rPr>
        <w:t xml:space="preserve">R: </w:t>
      </w: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785A2E" w:rsidRPr="004A27B0" w:rsidRDefault="00785A2E" w:rsidP="00C05DD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A27B0">
        <w:rPr>
          <w:rFonts w:ascii="Verdana" w:hAnsi="Verdana"/>
        </w:rPr>
        <w:t>João gastou um total de R$700,00 em 14 presentes, embrulhos e laços. Sabendo que os presentes custaram R$ 661,00, quanto dinheiro ele gastou com os embrulhos e laços?</w:t>
      </w:r>
    </w:p>
    <w:p w:rsidR="00A8161D" w:rsidRPr="004A27B0" w:rsidRDefault="00A8161D" w:rsidP="004A27B0">
      <w:pPr>
        <w:rPr>
          <w:rFonts w:ascii="Verdana" w:hAnsi="Verdana"/>
        </w:rPr>
      </w:pPr>
      <w:r w:rsidRPr="004A27B0">
        <w:rPr>
          <w:rFonts w:ascii="Verdana" w:hAnsi="Verdana"/>
        </w:rPr>
        <w:t xml:space="preserve">R: </w:t>
      </w: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785A2E" w:rsidRPr="004A27B0" w:rsidRDefault="00785A2E" w:rsidP="00C05DD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A27B0">
        <w:rPr>
          <w:rFonts w:ascii="Verdana" w:hAnsi="Verdana"/>
        </w:rPr>
        <w:t xml:space="preserve">Para a cobertura </w:t>
      </w:r>
      <w:r w:rsidR="00854420" w:rsidRPr="004A27B0">
        <w:rPr>
          <w:rFonts w:ascii="Verdana" w:hAnsi="Verdana"/>
        </w:rPr>
        <w:t>dos bolos, a confeiteira</w:t>
      </w:r>
      <w:r w:rsidRPr="004A27B0">
        <w:rPr>
          <w:rFonts w:ascii="Verdana" w:hAnsi="Verdana"/>
        </w:rPr>
        <w:t xml:space="preserve"> precisará de </w:t>
      </w:r>
      <w:r w:rsidR="00A40880" w:rsidRPr="004A27B0">
        <w:rPr>
          <w:rFonts w:ascii="Verdana" w:hAnsi="Verdana"/>
        </w:rPr>
        <w:t xml:space="preserve">900 gramas </w:t>
      </w:r>
      <w:r w:rsidRPr="004A27B0">
        <w:rPr>
          <w:rFonts w:ascii="Verdana" w:hAnsi="Verdana"/>
        </w:rPr>
        <w:t xml:space="preserve">de chantilly. </w:t>
      </w:r>
      <w:r w:rsidR="00A40880" w:rsidRPr="004A27B0">
        <w:rPr>
          <w:rFonts w:ascii="Verdana" w:hAnsi="Verdana"/>
        </w:rPr>
        <w:t>Sabendo que ela já tem 400 gramas pronto</w:t>
      </w:r>
      <w:r w:rsidRPr="004A27B0">
        <w:rPr>
          <w:rFonts w:ascii="Verdana" w:hAnsi="Verdana"/>
        </w:rPr>
        <w:t xml:space="preserve">, quanto </w:t>
      </w:r>
      <w:r w:rsidR="00A40880" w:rsidRPr="004A27B0">
        <w:rPr>
          <w:rFonts w:ascii="Verdana" w:hAnsi="Verdana"/>
        </w:rPr>
        <w:t>chantilly ela precisa preparar para terminar de confeitar todos os bolos</w:t>
      </w:r>
      <w:r w:rsidRPr="004A27B0">
        <w:rPr>
          <w:rFonts w:ascii="Verdana" w:hAnsi="Verdana"/>
        </w:rPr>
        <w:t>?</w:t>
      </w:r>
    </w:p>
    <w:p w:rsidR="00A8161D" w:rsidRPr="004A27B0" w:rsidRDefault="00A8161D" w:rsidP="004A27B0">
      <w:pPr>
        <w:rPr>
          <w:rFonts w:ascii="Verdana" w:hAnsi="Verdana"/>
        </w:rPr>
      </w:pPr>
      <w:r w:rsidRPr="004A27B0">
        <w:rPr>
          <w:rFonts w:ascii="Verdana" w:hAnsi="Verdana"/>
        </w:rPr>
        <w:t xml:space="preserve">R: </w:t>
      </w: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785A2E" w:rsidRPr="004A27B0" w:rsidRDefault="00C05DD6" w:rsidP="00C05DD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A27B0">
        <w:rPr>
          <w:rFonts w:ascii="Verdana" w:hAnsi="Verdana"/>
        </w:rPr>
        <w:lastRenderedPageBreak/>
        <w:t>Para pintar um</w:t>
      </w:r>
      <w:r w:rsidR="00785A2E" w:rsidRPr="004A27B0">
        <w:rPr>
          <w:rFonts w:ascii="Verdana" w:hAnsi="Verdana"/>
        </w:rPr>
        <w:t xml:space="preserve"> arco-íris</w:t>
      </w:r>
      <w:r w:rsidRPr="004A27B0">
        <w:rPr>
          <w:rFonts w:ascii="Verdana" w:hAnsi="Verdana"/>
        </w:rPr>
        <w:t xml:space="preserve"> na fachada de um prédio Karina precisará de </w:t>
      </w:r>
      <w:r w:rsidR="00785A2E" w:rsidRPr="004A27B0">
        <w:rPr>
          <w:rFonts w:ascii="Verdana" w:hAnsi="Verdana"/>
        </w:rPr>
        <w:t>333 litros de tinta</w:t>
      </w:r>
      <w:r w:rsidRPr="004A27B0">
        <w:rPr>
          <w:rFonts w:ascii="Verdana" w:hAnsi="Verdana"/>
        </w:rPr>
        <w:t>. Ela verificou e viu que já tinha</w:t>
      </w:r>
      <w:r w:rsidR="00785A2E" w:rsidRPr="004A27B0">
        <w:rPr>
          <w:rFonts w:ascii="Verdana" w:hAnsi="Verdana"/>
        </w:rPr>
        <w:t xml:space="preserve"> 157 litros</w:t>
      </w:r>
      <w:r w:rsidRPr="004A27B0">
        <w:rPr>
          <w:rFonts w:ascii="Verdana" w:hAnsi="Verdana"/>
        </w:rPr>
        <w:t xml:space="preserve"> de tinta,</w:t>
      </w:r>
      <w:r w:rsidR="00785A2E" w:rsidRPr="004A27B0">
        <w:rPr>
          <w:rFonts w:ascii="Verdana" w:hAnsi="Verdana"/>
        </w:rPr>
        <w:t xml:space="preserve"> do seu últ</w:t>
      </w:r>
      <w:r w:rsidRPr="004A27B0">
        <w:rPr>
          <w:rFonts w:ascii="Verdana" w:hAnsi="Verdana"/>
        </w:rPr>
        <w:t>imo projeto, quanto de tinta ela</w:t>
      </w:r>
      <w:r w:rsidR="00785A2E" w:rsidRPr="004A27B0">
        <w:rPr>
          <w:rFonts w:ascii="Verdana" w:hAnsi="Verdana"/>
        </w:rPr>
        <w:t xml:space="preserve"> precisar</w:t>
      </w:r>
      <w:r w:rsidRPr="004A27B0">
        <w:rPr>
          <w:rFonts w:ascii="Verdana" w:hAnsi="Verdana"/>
        </w:rPr>
        <w:t>á</w:t>
      </w:r>
      <w:r w:rsidR="00785A2E" w:rsidRPr="004A27B0">
        <w:rPr>
          <w:rFonts w:ascii="Verdana" w:hAnsi="Verdana"/>
        </w:rPr>
        <w:t xml:space="preserve"> comprar?</w:t>
      </w:r>
    </w:p>
    <w:p w:rsidR="00A8161D" w:rsidRPr="004A27B0" w:rsidRDefault="00A8161D" w:rsidP="004A27B0">
      <w:pPr>
        <w:rPr>
          <w:rFonts w:ascii="Verdana" w:hAnsi="Verdana"/>
        </w:rPr>
      </w:pPr>
      <w:r w:rsidRPr="004A27B0">
        <w:rPr>
          <w:rFonts w:ascii="Verdana" w:hAnsi="Verdana"/>
        </w:rPr>
        <w:t xml:space="preserve">R: </w:t>
      </w: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4A27B0" w:rsidRPr="004A27B0" w:rsidRDefault="004A27B0" w:rsidP="004A27B0">
      <w:pPr>
        <w:rPr>
          <w:rFonts w:ascii="Verdana" w:hAnsi="Verdana"/>
        </w:rPr>
      </w:pPr>
    </w:p>
    <w:p w:rsidR="00785A2E" w:rsidRPr="004A27B0" w:rsidRDefault="00C05DD6" w:rsidP="00C05DD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4A27B0">
        <w:rPr>
          <w:rFonts w:ascii="Verdana" w:hAnsi="Verdana"/>
        </w:rPr>
        <w:t>As formigas decidiram ajudar o gafanhoto a passar o inverno, para isso</w:t>
      </w:r>
      <w:r w:rsidR="00785A2E" w:rsidRPr="004A27B0">
        <w:rPr>
          <w:rFonts w:ascii="Verdana" w:hAnsi="Verdana"/>
        </w:rPr>
        <w:t xml:space="preserve"> Simon </w:t>
      </w:r>
      <w:r w:rsidRPr="004A27B0">
        <w:rPr>
          <w:rFonts w:ascii="Verdana" w:hAnsi="Verdana"/>
        </w:rPr>
        <w:t xml:space="preserve">o gafanhoto, </w:t>
      </w:r>
      <w:r w:rsidR="00785A2E" w:rsidRPr="004A27B0">
        <w:rPr>
          <w:rFonts w:ascii="Verdana" w:hAnsi="Verdana"/>
        </w:rPr>
        <w:t>precisa ajudar as formigas a coletar comida. Se as formigas precisam de 911 grãos de comida e já têm 762, quantos grãos a mais precisam ser colhidos?</w:t>
      </w:r>
    </w:p>
    <w:p w:rsidR="00A8161D" w:rsidRPr="004A27B0" w:rsidRDefault="00A8161D" w:rsidP="004A27B0">
      <w:pPr>
        <w:rPr>
          <w:rFonts w:ascii="Verdana" w:hAnsi="Verdana"/>
        </w:rPr>
      </w:pPr>
      <w:r w:rsidRPr="004A27B0">
        <w:rPr>
          <w:rFonts w:ascii="Verdana" w:hAnsi="Verdana"/>
        </w:rPr>
        <w:t xml:space="preserve">R: </w:t>
      </w:r>
    </w:p>
    <w:sectPr w:rsidR="00A8161D" w:rsidRPr="004A27B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87" w:rsidRDefault="00912A87" w:rsidP="00FE55FB">
      <w:pPr>
        <w:spacing w:after="0" w:line="240" w:lineRule="auto"/>
      </w:pPr>
      <w:r>
        <w:separator/>
      </w:r>
    </w:p>
  </w:endnote>
  <w:endnote w:type="continuationSeparator" w:id="0">
    <w:p w:rsidR="00912A87" w:rsidRDefault="00912A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87" w:rsidRDefault="00912A87" w:rsidP="00FE55FB">
      <w:pPr>
        <w:spacing w:after="0" w:line="240" w:lineRule="auto"/>
      </w:pPr>
      <w:r>
        <w:separator/>
      </w:r>
    </w:p>
  </w:footnote>
  <w:footnote w:type="continuationSeparator" w:id="0">
    <w:p w:rsidR="00912A87" w:rsidRDefault="00912A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6C5C"/>
    <w:multiLevelType w:val="hybridMultilevel"/>
    <w:tmpl w:val="CEBED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442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27B0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A2E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442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2A87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0880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6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D6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962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CB4C-651F-4FF6-81AE-9DB04725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2022-05-16T20:22:00Z</cp:lastPrinted>
  <dcterms:created xsi:type="dcterms:W3CDTF">2022-05-16T20:22:00Z</dcterms:created>
  <dcterms:modified xsi:type="dcterms:W3CDTF">2022-05-16T20:22:00Z</dcterms:modified>
</cp:coreProperties>
</file>