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312D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312D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312DF">
        <w:rPr>
          <w:rFonts w:ascii="Verdana" w:hAnsi="Verdana" w:cs="Arial"/>
          <w:szCs w:val="24"/>
        </w:rPr>
        <w:t>ESCOLA ____________</w:t>
      </w:r>
      <w:r w:rsidRPr="001312DF">
        <w:rPr>
          <w:rFonts w:ascii="Verdana" w:hAnsi="Verdana" w:cs="Arial"/>
          <w:szCs w:val="24"/>
        </w:rPr>
        <w:t>____________________</w:t>
      </w:r>
      <w:r w:rsidR="00E86F37" w:rsidRPr="001312DF">
        <w:rPr>
          <w:rFonts w:ascii="Verdana" w:hAnsi="Verdana" w:cs="Arial"/>
          <w:szCs w:val="24"/>
        </w:rPr>
        <w:t>_DATA:_____/_____/_____</w:t>
      </w:r>
    </w:p>
    <w:p w:rsidR="00204057" w:rsidRPr="001312D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312DF">
        <w:rPr>
          <w:rFonts w:ascii="Verdana" w:hAnsi="Verdana" w:cs="Arial"/>
          <w:szCs w:val="24"/>
        </w:rPr>
        <w:t>PROF:________</w:t>
      </w:r>
      <w:r w:rsidR="00204057" w:rsidRPr="001312DF">
        <w:rPr>
          <w:rFonts w:ascii="Verdana" w:hAnsi="Verdana" w:cs="Arial"/>
          <w:szCs w:val="24"/>
        </w:rPr>
        <w:t>__________________________</w:t>
      </w:r>
      <w:r w:rsidRPr="001312DF">
        <w:rPr>
          <w:rFonts w:ascii="Verdana" w:hAnsi="Verdana" w:cs="Arial"/>
          <w:szCs w:val="24"/>
        </w:rPr>
        <w:t>_____TURMA:___________</w:t>
      </w:r>
    </w:p>
    <w:p w:rsidR="00A27109" w:rsidRPr="001312D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312DF">
        <w:rPr>
          <w:rFonts w:ascii="Verdana" w:hAnsi="Verdana" w:cs="Arial"/>
          <w:szCs w:val="24"/>
        </w:rPr>
        <w:t>NOME:_________________________________</w:t>
      </w:r>
      <w:r w:rsidR="00453DF6" w:rsidRPr="001312DF">
        <w:rPr>
          <w:rFonts w:ascii="Verdana" w:hAnsi="Verdana" w:cs="Arial"/>
          <w:szCs w:val="24"/>
        </w:rPr>
        <w:t>_______________________</w:t>
      </w:r>
    </w:p>
    <w:p w:rsidR="001312DF" w:rsidRPr="001312DF" w:rsidRDefault="001312DF" w:rsidP="00A03EE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266D6" w:rsidRPr="001312DF" w:rsidRDefault="00A03EEB" w:rsidP="00A03EEB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1312DF">
        <w:rPr>
          <w:rFonts w:ascii="Verdana" w:hAnsi="Verdana" w:cs="Arial"/>
          <w:b/>
          <w:sz w:val="28"/>
          <w:szCs w:val="28"/>
        </w:rPr>
        <w:t>SITUAÇÕES PROBLEMA DE SOMA E SUBTRAÇÃO</w:t>
      </w:r>
    </w:p>
    <w:p w:rsidR="00FC6B7F" w:rsidRPr="001312DF" w:rsidRDefault="00FC6B7F" w:rsidP="00B8141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1312DF">
        <w:rPr>
          <w:rFonts w:ascii="Verdana" w:hAnsi="Verdana"/>
          <w:szCs w:val="24"/>
        </w:rPr>
        <w:t xml:space="preserve">Patrícia fez uma doação para várias associações que distribuem </w:t>
      </w:r>
      <w:r w:rsidR="00A5687A" w:rsidRPr="001312DF">
        <w:rPr>
          <w:rFonts w:ascii="Verdana" w:hAnsi="Verdana"/>
          <w:szCs w:val="24"/>
        </w:rPr>
        <w:t>refeições para desabrigados</w:t>
      </w:r>
      <w:r w:rsidRPr="001312DF">
        <w:rPr>
          <w:rFonts w:ascii="Verdana" w:hAnsi="Verdana"/>
          <w:szCs w:val="24"/>
        </w:rPr>
        <w:t>. Ela doou R$ 300,00 para a primeira instituição, R$ 238,00 para a segunda e R$ 450,00 para a terceira. Quanto ela doou no total?</w:t>
      </w:r>
    </w:p>
    <w:p w:rsidR="00B81410" w:rsidRPr="001312DF" w:rsidRDefault="00B81410" w:rsidP="001312DF">
      <w:pPr>
        <w:rPr>
          <w:rFonts w:ascii="Verdana" w:hAnsi="Verdana"/>
          <w:szCs w:val="24"/>
        </w:rPr>
      </w:pPr>
      <w:r w:rsidRPr="001312DF">
        <w:rPr>
          <w:rFonts w:ascii="Verdana" w:hAnsi="Verdana"/>
          <w:szCs w:val="24"/>
        </w:rPr>
        <w:t xml:space="preserve">R: </w:t>
      </w: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FC6B7F" w:rsidRPr="001312DF" w:rsidRDefault="00FC6B7F" w:rsidP="00B8141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1312DF">
        <w:rPr>
          <w:rFonts w:ascii="Verdana" w:hAnsi="Verdana"/>
          <w:szCs w:val="24"/>
        </w:rPr>
        <w:t xml:space="preserve">Antes de ir para casa, Manuela comprou camisetas, chaveiros e pulseiras artesanais como lembranças. Ela gastou R$ </w:t>
      </w:r>
      <w:r w:rsidR="00A5687A" w:rsidRPr="001312DF">
        <w:rPr>
          <w:rFonts w:ascii="Verdana" w:hAnsi="Verdana"/>
          <w:szCs w:val="24"/>
        </w:rPr>
        <w:t>2</w:t>
      </w:r>
      <w:r w:rsidR="00B81410" w:rsidRPr="001312DF">
        <w:rPr>
          <w:rFonts w:ascii="Verdana" w:hAnsi="Verdana"/>
          <w:szCs w:val="24"/>
        </w:rPr>
        <w:t>7</w:t>
      </w:r>
      <w:r w:rsidR="00A5687A" w:rsidRPr="001312DF">
        <w:rPr>
          <w:rFonts w:ascii="Verdana" w:hAnsi="Verdana"/>
          <w:szCs w:val="24"/>
        </w:rPr>
        <w:t>0</w:t>
      </w:r>
      <w:r w:rsidRPr="001312DF">
        <w:rPr>
          <w:rFonts w:ascii="Verdana" w:hAnsi="Verdana"/>
          <w:szCs w:val="24"/>
        </w:rPr>
        <w:t xml:space="preserve">,00 em chaveiros e pulseiras, </w:t>
      </w:r>
      <w:r w:rsidR="00A5687A" w:rsidRPr="001312DF">
        <w:rPr>
          <w:rFonts w:ascii="Verdana" w:hAnsi="Verdana"/>
          <w:szCs w:val="24"/>
        </w:rPr>
        <w:t xml:space="preserve">e </w:t>
      </w:r>
      <w:r w:rsidRPr="001312DF">
        <w:rPr>
          <w:rFonts w:ascii="Verdana" w:hAnsi="Verdana"/>
          <w:szCs w:val="24"/>
        </w:rPr>
        <w:t>R$ 1</w:t>
      </w:r>
      <w:r w:rsidR="00A5687A" w:rsidRPr="001312DF">
        <w:rPr>
          <w:rFonts w:ascii="Verdana" w:hAnsi="Verdana"/>
          <w:szCs w:val="24"/>
        </w:rPr>
        <w:t>0</w:t>
      </w:r>
      <w:r w:rsidR="00B81410" w:rsidRPr="001312DF">
        <w:rPr>
          <w:rFonts w:ascii="Verdana" w:hAnsi="Verdana"/>
          <w:szCs w:val="24"/>
        </w:rPr>
        <w:t>5</w:t>
      </w:r>
      <w:r w:rsidRPr="001312DF">
        <w:rPr>
          <w:rFonts w:ascii="Verdana" w:hAnsi="Verdana"/>
          <w:szCs w:val="24"/>
        </w:rPr>
        <w:t xml:space="preserve">,00 a </w:t>
      </w:r>
      <w:r w:rsidR="00A5687A" w:rsidRPr="001312DF">
        <w:rPr>
          <w:rFonts w:ascii="Verdana" w:hAnsi="Verdana"/>
          <w:szCs w:val="24"/>
        </w:rPr>
        <w:t>mais</w:t>
      </w:r>
      <w:r w:rsidRPr="001312DF">
        <w:rPr>
          <w:rFonts w:ascii="Verdana" w:hAnsi="Verdana"/>
          <w:szCs w:val="24"/>
        </w:rPr>
        <w:t xml:space="preserve"> em camisetas. Quanto dinheiro ela gastou em todas as lembranças?</w:t>
      </w:r>
    </w:p>
    <w:p w:rsidR="00B81410" w:rsidRPr="001312DF" w:rsidRDefault="00B81410" w:rsidP="001312DF">
      <w:pPr>
        <w:rPr>
          <w:rFonts w:ascii="Verdana" w:hAnsi="Verdana"/>
          <w:szCs w:val="24"/>
        </w:rPr>
      </w:pPr>
      <w:r w:rsidRPr="001312DF">
        <w:rPr>
          <w:rFonts w:ascii="Verdana" w:hAnsi="Verdana"/>
          <w:szCs w:val="24"/>
        </w:rPr>
        <w:t xml:space="preserve">R: </w:t>
      </w: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FC6B7F" w:rsidRPr="001312DF" w:rsidRDefault="00FC6B7F" w:rsidP="00B8141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1312DF">
        <w:rPr>
          <w:rFonts w:ascii="Verdana" w:hAnsi="Verdana"/>
          <w:szCs w:val="24"/>
        </w:rPr>
        <w:t>Depois da festa, Kevin estimou que o total de dinheiro gasto em comida, bebida e utensílios para os 25 convidados chega a R$ 560,00. Se eles gastaram R$ 268,00 em comida e R$ 118,00 em utensílios, quanto gastaram em bebidas?</w:t>
      </w:r>
    </w:p>
    <w:p w:rsidR="005B78CC" w:rsidRPr="001312DF" w:rsidRDefault="00B81410" w:rsidP="001312DF">
      <w:pPr>
        <w:rPr>
          <w:rFonts w:ascii="Verdana" w:hAnsi="Verdana"/>
          <w:szCs w:val="24"/>
        </w:rPr>
      </w:pPr>
      <w:r w:rsidRPr="001312DF">
        <w:rPr>
          <w:rFonts w:ascii="Verdana" w:hAnsi="Verdana"/>
          <w:szCs w:val="24"/>
        </w:rPr>
        <w:t>R:</w:t>
      </w:r>
      <w:r w:rsidR="005B78CC" w:rsidRPr="001312DF">
        <w:rPr>
          <w:rFonts w:ascii="Verdana" w:hAnsi="Verdana"/>
          <w:szCs w:val="24"/>
        </w:rPr>
        <w:t xml:space="preserve"> </w:t>
      </w: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FC6B7F" w:rsidRPr="001312DF" w:rsidRDefault="00A5687A" w:rsidP="00B8141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1312DF">
        <w:rPr>
          <w:rFonts w:ascii="Verdana" w:hAnsi="Verdana"/>
          <w:szCs w:val="24"/>
        </w:rPr>
        <w:lastRenderedPageBreak/>
        <w:t xml:space="preserve">O trabalho voluntário para a limpeza da cidade foi divido em dois grupos. </w:t>
      </w:r>
      <w:r w:rsidR="00FC6B7F" w:rsidRPr="001312DF">
        <w:rPr>
          <w:rFonts w:ascii="Verdana" w:hAnsi="Verdana"/>
          <w:szCs w:val="24"/>
        </w:rPr>
        <w:t>Se o grupo de Luiza é composto por 54 pessoas e eles têm 17 membros a mais que o grupo</w:t>
      </w:r>
      <w:r w:rsidRPr="001312DF">
        <w:rPr>
          <w:rFonts w:ascii="Verdana" w:hAnsi="Verdana"/>
          <w:szCs w:val="24"/>
        </w:rPr>
        <w:t xml:space="preserve"> José</w:t>
      </w:r>
      <w:r w:rsidR="00A03EEB" w:rsidRPr="001312DF">
        <w:rPr>
          <w:rFonts w:ascii="Verdana" w:hAnsi="Verdana"/>
          <w:szCs w:val="24"/>
        </w:rPr>
        <w:t>. Q</w:t>
      </w:r>
      <w:r w:rsidR="00FC6B7F" w:rsidRPr="001312DF">
        <w:rPr>
          <w:rFonts w:ascii="Verdana" w:hAnsi="Verdana"/>
          <w:szCs w:val="24"/>
        </w:rPr>
        <w:t>uantas pessoas estão trabalhando juntas para limpar a cidade?</w:t>
      </w:r>
    </w:p>
    <w:p w:rsidR="005B78CC" w:rsidRPr="001312DF" w:rsidRDefault="005B78CC" w:rsidP="001312DF">
      <w:pPr>
        <w:rPr>
          <w:rFonts w:ascii="Verdana" w:hAnsi="Verdana"/>
          <w:szCs w:val="24"/>
        </w:rPr>
      </w:pPr>
      <w:r w:rsidRPr="001312DF">
        <w:rPr>
          <w:rFonts w:ascii="Verdana" w:hAnsi="Verdana"/>
          <w:szCs w:val="24"/>
        </w:rPr>
        <w:t xml:space="preserve">R: </w:t>
      </w: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1312DF" w:rsidRPr="001312DF" w:rsidRDefault="001312DF" w:rsidP="001312DF">
      <w:pPr>
        <w:rPr>
          <w:rFonts w:ascii="Verdana" w:hAnsi="Verdana"/>
          <w:szCs w:val="24"/>
        </w:rPr>
      </w:pPr>
    </w:p>
    <w:p w:rsidR="00FC6B7F" w:rsidRPr="001312DF" w:rsidRDefault="00FC6B7F" w:rsidP="005B78CC">
      <w:pPr>
        <w:pStyle w:val="PargrafodaLista"/>
        <w:numPr>
          <w:ilvl w:val="0"/>
          <w:numId w:val="19"/>
        </w:numPr>
        <w:ind w:left="0" w:firstLine="360"/>
        <w:rPr>
          <w:rFonts w:ascii="Verdana" w:hAnsi="Verdana" w:cs="Arial"/>
          <w:szCs w:val="24"/>
        </w:rPr>
      </w:pPr>
      <w:r w:rsidRPr="001312DF">
        <w:rPr>
          <w:rFonts w:ascii="Verdana" w:hAnsi="Verdana"/>
          <w:szCs w:val="24"/>
        </w:rPr>
        <w:t xml:space="preserve">Para </w:t>
      </w:r>
      <w:r w:rsidR="00A03EEB" w:rsidRPr="001312DF">
        <w:rPr>
          <w:rFonts w:ascii="Verdana" w:hAnsi="Verdana"/>
          <w:szCs w:val="24"/>
        </w:rPr>
        <w:t>pintar uma casa</w:t>
      </w:r>
      <w:r w:rsidRPr="001312DF">
        <w:rPr>
          <w:rFonts w:ascii="Verdana" w:hAnsi="Verdana"/>
          <w:szCs w:val="24"/>
        </w:rPr>
        <w:t>, Alvin precisa de 72 litros de tinta. Se ele comprou 36 litros para adicionar aos seus 18 litros de tinta existentes</w:t>
      </w:r>
      <w:r w:rsidR="00A03EEB" w:rsidRPr="001312DF">
        <w:rPr>
          <w:rFonts w:ascii="Verdana" w:hAnsi="Verdana"/>
          <w:szCs w:val="24"/>
        </w:rPr>
        <w:t>.</w:t>
      </w:r>
      <w:r w:rsidRPr="001312DF">
        <w:rPr>
          <w:rFonts w:ascii="Verdana" w:hAnsi="Verdana"/>
          <w:szCs w:val="24"/>
        </w:rPr>
        <w:t xml:space="preserve"> Quantos litros de tinta ele </w:t>
      </w:r>
      <w:r w:rsidR="00A03EEB" w:rsidRPr="001312DF">
        <w:rPr>
          <w:rFonts w:ascii="Verdana" w:hAnsi="Verdana"/>
          <w:szCs w:val="24"/>
        </w:rPr>
        <w:t xml:space="preserve">ainda </w:t>
      </w:r>
      <w:r w:rsidRPr="001312DF">
        <w:rPr>
          <w:rFonts w:ascii="Verdana" w:hAnsi="Verdana"/>
          <w:szCs w:val="24"/>
        </w:rPr>
        <w:t>precisa comprar?</w:t>
      </w:r>
    </w:p>
    <w:p w:rsidR="005B78CC" w:rsidRPr="001312DF" w:rsidRDefault="005B78CC" w:rsidP="001312DF">
      <w:pPr>
        <w:rPr>
          <w:rFonts w:ascii="Verdana" w:hAnsi="Verdana" w:cs="Arial"/>
          <w:szCs w:val="24"/>
        </w:rPr>
      </w:pPr>
      <w:r w:rsidRPr="001312DF">
        <w:rPr>
          <w:rFonts w:ascii="Verdana" w:hAnsi="Verdana" w:cs="Arial"/>
          <w:szCs w:val="24"/>
        </w:rPr>
        <w:t xml:space="preserve">R: </w:t>
      </w:r>
    </w:p>
    <w:sectPr w:rsidR="005B78CC" w:rsidRPr="001312D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C1" w:rsidRDefault="004B20C1" w:rsidP="00FE55FB">
      <w:pPr>
        <w:spacing w:after="0" w:line="240" w:lineRule="auto"/>
      </w:pPr>
      <w:r>
        <w:separator/>
      </w:r>
    </w:p>
  </w:endnote>
  <w:endnote w:type="continuationSeparator" w:id="0">
    <w:p w:rsidR="004B20C1" w:rsidRDefault="004B20C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C1" w:rsidRDefault="004B20C1" w:rsidP="00FE55FB">
      <w:pPr>
        <w:spacing w:after="0" w:line="240" w:lineRule="auto"/>
      </w:pPr>
      <w:r>
        <w:separator/>
      </w:r>
    </w:p>
  </w:footnote>
  <w:footnote w:type="continuationSeparator" w:id="0">
    <w:p w:rsidR="004B20C1" w:rsidRDefault="004B20C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907A1"/>
    <w:multiLevelType w:val="hybridMultilevel"/>
    <w:tmpl w:val="319EC5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687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2DF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20C1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78CC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3EEB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687A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10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00D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13D"/>
    <w:rsid w:val="00FB63E0"/>
    <w:rsid w:val="00FC47D6"/>
    <w:rsid w:val="00FC6B7F"/>
    <w:rsid w:val="00FC7EB8"/>
    <w:rsid w:val="00FD38EC"/>
    <w:rsid w:val="00FE1FD1"/>
    <w:rsid w:val="00FE4062"/>
    <w:rsid w:val="00FE55FB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31D29-6054-4FCE-9752-0620C6DF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2022-05-09T13:32:00Z</cp:lastPrinted>
  <dcterms:created xsi:type="dcterms:W3CDTF">2022-05-09T13:34:00Z</dcterms:created>
  <dcterms:modified xsi:type="dcterms:W3CDTF">2022-05-09T13:34:00Z</dcterms:modified>
</cp:coreProperties>
</file>