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05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D05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D05CB">
        <w:rPr>
          <w:rFonts w:ascii="Verdana" w:hAnsi="Verdana" w:cs="Arial"/>
          <w:szCs w:val="24"/>
        </w:rPr>
        <w:t>ESCOLA ____________</w:t>
      </w:r>
      <w:r w:rsidRPr="000D05CB">
        <w:rPr>
          <w:rFonts w:ascii="Verdana" w:hAnsi="Verdana" w:cs="Arial"/>
          <w:szCs w:val="24"/>
        </w:rPr>
        <w:t>____________________</w:t>
      </w:r>
      <w:r w:rsidR="00E86F37" w:rsidRPr="000D05CB">
        <w:rPr>
          <w:rFonts w:ascii="Verdana" w:hAnsi="Verdana" w:cs="Arial"/>
          <w:szCs w:val="24"/>
        </w:rPr>
        <w:t>_DATA:_____/_____/_____</w:t>
      </w:r>
    </w:p>
    <w:p w:rsidR="00204057" w:rsidRPr="000D05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05CB">
        <w:rPr>
          <w:rFonts w:ascii="Verdana" w:hAnsi="Verdana" w:cs="Arial"/>
          <w:szCs w:val="24"/>
        </w:rPr>
        <w:t>PROF:________</w:t>
      </w:r>
      <w:r w:rsidR="00204057" w:rsidRPr="000D05CB">
        <w:rPr>
          <w:rFonts w:ascii="Verdana" w:hAnsi="Verdana" w:cs="Arial"/>
          <w:szCs w:val="24"/>
        </w:rPr>
        <w:t>__________________________</w:t>
      </w:r>
      <w:r w:rsidRPr="000D05CB">
        <w:rPr>
          <w:rFonts w:ascii="Verdana" w:hAnsi="Verdana" w:cs="Arial"/>
          <w:szCs w:val="24"/>
        </w:rPr>
        <w:t>_____TURMA:___________</w:t>
      </w:r>
    </w:p>
    <w:p w:rsidR="00A27109" w:rsidRPr="000D05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05CB">
        <w:rPr>
          <w:rFonts w:ascii="Verdana" w:hAnsi="Verdana" w:cs="Arial"/>
          <w:szCs w:val="24"/>
        </w:rPr>
        <w:t>NOME:_________________________________</w:t>
      </w:r>
      <w:r w:rsidR="00453DF6" w:rsidRPr="000D05CB">
        <w:rPr>
          <w:rFonts w:ascii="Verdana" w:hAnsi="Verdana" w:cs="Arial"/>
          <w:szCs w:val="24"/>
        </w:rPr>
        <w:t>_______________________</w:t>
      </w:r>
    </w:p>
    <w:p w:rsidR="00C266D6" w:rsidRPr="000D05C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669A" w:rsidRPr="000D05CB" w:rsidRDefault="008914DD" w:rsidP="008914DD">
      <w:pPr>
        <w:jc w:val="center"/>
        <w:rPr>
          <w:rFonts w:ascii="Verdana" w:hAnsi="Verdana" w:cs="Arial"/>
          <w:b/>
          <w:sz w:val="28"/>
          <w:szCs w:val="28"/>
        </w:rPr>
      </w:pPr>
      <w:r w:rsidRPr="000D05CB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43669A" w:rsidRPr="000D05CB" w:rsidRDefault="0043669A" w:rsidP="008914D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 xml:space="preserve">Teresa doou R$ 900,00 para abrigos de animais, que cuidam de mais de 500 cães e gatos. Ela doou R$ 325,00 para o primeiro abrigo e </w:t>
      </w:r>
      <w:proofErr w:type="gramStart"/>
      <w:r w:rsidRPr="000D05CB">
        <w:rPr>
          <w:rFonts w:ascii="Verdana" w:hAnsi="Verdana"/>
          <w:szCs w:val="24"/>
        </w:rPr>
        <w:t>R$ 260,00 para o segundo abrigo</w:t>
      </w:r>
      <w:proofErr w:type="gramEnd"/>
      <w:r w:rsidRPr="000D05CB">
        <w:rPr>
          <w:rFonts w:ascii="Verdana" w:hAnsi="Verdana"/>
          <w:szCs w:val="24"/>
        </w:rPr>
        <w:t>. Quanto ela doou ao último abrigo?</w:t>
      </w:r>
    </w:p>
    <w:p w:rsidR="004B34DB" w:rsidRPr="000D05CB" w:rsidRDefault="008914DD" w:rsidP="000D05CB">
      <w:pPr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 xml:space="preserve">R: </w:t>
      </w: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43669A" w:rsidRPr="000D05CB" w:rsidRDefault="0043669A" w:rsidP="008914D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>Nas montanhas Elisa viu 532 espécies de insetos, répteis e pássaros. Se ela viu 253 espécies de insetos e 143 espécies de pássaros, quantas espécies de répteis ela viu?</w:t>
      </w:r>
    </w:p>
    <w:p w:rsidR="004B34DB" w:rsidRPr="000D05CB" w:rsidRDefault="004B34DB" w:rsidP="000D05CB">
      <w:pPr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>R</w:t>
      </w:r>
    </w:p>
    <w:p w:rsid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43669A" w:rsidRPr="000D05CB" w:rsidRDefault="0043669A" w:rsidP="008914D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 xml:space="preserve">Para a festa de Kevin, sua família comprou </w:t>
      </w:r>
      <w:proofErr w:type="gramStart"/>
      <w:r w:rsidRPr="000D05CB">
        <w:rPr>
          <w:rFonts w:ascii="Verdana" w:hAnsi="Verdana"/>
          <w:szCs w:val="24"/>
        </w:rPr>
        <w:t>doces</w:t>
      </w:r>
      <w:proofErr w:type="gramEnd"/>
      <w:r w:rsidRPr="000D05CB">
        <w:rPr>
          <w:rFonts w:ascii="Verdana" w:hAnsi="Verdana"/>
          <w:szCs w:val="24"/>
        </w:rPr>
        <w:t xml:space="preserve"> e salgados, sua irmã comprou 250 brigadeiros, seu irmão comprou 130 coxinhas e sua mãe comprou 170 empadinhas. Quantos doces e salgados foram comprados ao todo?</w:t>
      </w:r>
    </w:p>
    <w:p w:rsidR="004B34DB" w:rsidRPr="000D05CB" w:rsidRDefault="004B34DB" w:rsidP="000D05CB">
      <w:pPr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 xml:space="preserve">R: </w:t>
      </w: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43669A" w:rsidRPr="000D05CB" w:rsidRDefault="0043669A" w:rsidP="008914D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lastRenderedPageBreak/>
        <w:t>Um bairro tem 1.200 pessoas vivendo em 453 casas. Um grupo estava cadastrando as famílias para participar de um evento de saúde. O primeiro grupo visitou 238 casas enquanto o segundo grupo visitou 190, quantas casas ainda restam?</w:t>
      </w:r>
    </w:p>
    <w:p w:rsidR="004B34DB" w:rsidRPr="000D05CB" w:rsidRDefault="004B34DB" w:rsidP="000D05CB">
      <w:pPr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 xml:space="preserve">R: </w:t>
      </w: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43669A" w:rsidRPr="000D05CB" w:rsidRDefault="0043669A" w:rsidP="008914D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>Para montar a tenda, Alvin decidiu usar corda para amarrar, ele precisará de 18 metros de corda. Ele tinha 6 metros de corda para começar, seu amigo lhe deu um pouco mais, agora Alvin só precisa de 5 metros. Quantos metros de corda seu amigo deu a ele?</w:t>
      </w:r>
    </w:p>
    <w:p w:rsidR="004B34DB" w:rsidRPr="000D05CB" w:rsidRDefault="004B34DB" w:rsidP="000D05CB">
      <w:pPr>
        <w:rPr>
          <w:rFonts w:ascii="Verdana" w:hAnsi="Verdana"/>
          <w:szCs w:val="24"/>
        </w:rPr>
      </w:pPr>
      <w:r w:rsidRPr="000D05CB">
        <w:rPr>
          <w:rFonts w:ascii="Verdana" w:hAnsi="Verdana"/>
          <w:szCs w:val="24"/>
        </w:rPr>
        <w:t>R</w:t>
      </w: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/>
          <w:szCs w:val="24"/>
        </w:rPr>
      </w:pPr>
    </w:p>
    <w:p w:rsidR="000D05CB" w:rsidRPr="000D05CB" w:rsidRDefault="000D05CB" w:rsidP="000D05CB">
      <w:pPr>
        <w:rPr>
          <w:rFonts w:ascii="Verdana" w:hAnsi="Verdana" w:cs="Arial"/>
          <w:szCs w:val="24"/>
        </w:rPr>
      </w:pPr>
    </w:p>
    <w:sectPr w:rsidR="000D05CB" w:rsidRPr="000D05C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AD" w:rsidRDefault="00FC0FAD" w:rsidP="00FE55FB">
      <w:pPr>
        <w:spacing w:after="0" w:line="240" w:lineRule="auto"/>
      </w:pPr>
      <w:r>
        <w:separator/>
      </w:r>
    </w:p>
  </w:endnote>
  <w:endnote w:type="continuationSeparator" w:id="0">
    <w:p w:rsidR="00FC0FAD" w:rsidRDefault="00FC0F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AD" w:rsidRDefault="00FC0FAD" w:rsidP="00FE55FB">
      <w:pPr>
        <w:spacing w:after="0" w:line="240" w:lineRule="auto"/>
      </w:pPr>
      <w:r>
        <w:separator/>
      </w:r>
    </w:p>
  </w:footnote>
  <w:footnote w:type="continuationSeparator" w:id="0">
    <w:p w:rsidR="00FC0FAD" w:rsidRDefault="00FC0F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02B"/>
    <w:multiLevelType w:val="hybridMultilevel"/>
    <w:tmpl w:val="58FEA5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14D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55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5CB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69A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4DB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57E65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099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14D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56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0FAD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8250-1653-4FE1-8B94-9ED9875C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2022-05-04T20:23:00Z</cp:lastPrinted>
  <dcterms:created xsi:type="dcterms:W3CDTF">2022-05-04T20:24:00Z</dcterms:created>
  <dcterms:modified xsi:type="dcterms:W3CDTF">2022-05-04T20:24:00Z</dcterms:modified>
</cp:coreProperties>
</file>