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017C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017C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017CB">
        <w:rPr>
          <w:rFonts w:ascii="Verdana" w:hAnsi="Verdana" w:cs="Arial"/>
          <w:szCs w:val="24"/>
        </w:rPr>
        <w:t>ESCOLA ____________</w:t>
      </w:r>
      <w:r w:rsidRPr="00A017CB">
        <w:rPr>
          <w:rFonts w:ascii="Verdana" w:hAnsi="Verdana" w:cs="Arial"/>
          <w:szCs w:val="24"/>
        </w:rPr>
        <w:t>____________________</w:t>
      </w:r>
      <w:r w:rsidR="00E86F37" w:rsidRPr="00A017CB">
        <w:rPr>
          <w:rFonts w:ascii="Verdana" w:hAnsi="Verdana" w:cs="Arial"/>
          <w:szCs w:val="24"/>
        </w:rPr>
        <w:t>_DATA:_____/_____/_____</w:t>
      </w:r>
    </w:p>
    <w:p w:rsidR="00204057" w:rsidRPr="00A017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017CB">
        <w:rPr>
          <w:rFonts w:ascii="Verdana" w:hAnsi="Verdana" w:cs="Arial"/>
          <w:szCs w:val="24"/>
        </w:rPr>
        <w:t>PROF:________</w:t>
      </w:r>
      <w:r w:rsidR="00204057" w:rsidRPr="00A017CB">
        <w:rPr>
          <w:rFonts w:ascii="Verdana" w:hAnsi="Verdana" w:cs="Arial"/>
          <w:szCs w:val="24"/>
        </w:rPr>
        <w:t>__________________________</w:t>
      </w:r>
      <w:r w:rsidRPr="00A017CB">
        <w:rPr>
          <w:rFonts w:ascii="Verdana" w:hAnsi="Verdana" w:cs="Arial"/>
          <w:szCs w:val="24"/>
        </w:rPr>
        <w:t>_____TURMA:___________</w:t>
      </w:r>
    </w:p>
    <w:p w:rsidR="00A27109" w:rsidRPr="00A017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017CB">
        <w:rPr>
          <w:rFonts w:ascii="Verdana" w:hAnsi="Verdana" w:cs="Arial"/>
          <w:szCs w:val="24"/>
        </w:rPr>
        <w:t>NOME:_________________________________</w:t>
      </w:r>
      <w:r w:rsidR="00453DF6" w:rsidRPr="00A017CB">
        <w:rPr>
          <w:rFonts w:ascii="Verdana" w:hAnsi="Verdana" w:cs="Arial"/>
          <w:szCs w:val="24"/>
        </w:rPr>
        <w:t>_______________________</w:t>
      </w:r>
    </w:p>
    <w:p w:rsidR="00755CB9" w:rsidRPr="00A017CB" w:rsidRDefault="00755CB9" w:rsidP="00755CB9">
      <w:pPr>
        <w:jc w:val="center"/>
        <w:rPr>
          <w:rFonts w:ascii="Verdana" w:hAnsi="Verdana"/>
          <w:b/>
          <w:sz w:val="28"/>
          <w:szCs w:val="28"/>
        </w:rPr>
      </w:pPr>
      <w:r w:rsidRPr="00A017CB">
        <w:rPr>
          <w:rFonts w:ascii="Verdana" w:hAnsi="Verdana"/>
          <w:b/>
          <w:sz w:val="28"/>
          <w:szCs w:val="28"/>
        </w:rPr>
        <w:t>SITUAÇÕES PROBLEMA DE ADIÇÃO E SUBTRAÇÃO</w:t>
      </w:r>
    </w:p>
    <w:p w:rsidR="00755CB9" w:rsidRPr="00A017CB" w:rsidRDefault="00755CB9" w:rsidP="00755CB9">
      <w:pPr>
        <w:pStyle w:val="PargrafodaLista"/>
        <w:numPr>
          <w:ilvl w:val="0"/>
          <w:numId w:val="20"/>
        </w:numPr>
        <w:ind w:left="0" w:firstLine="349"/>
        <w:jc w:val="both"/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t>Carmem foi a três orfanatos e doou um total de R$ 650,00. Se ela doou R$ 175,00 para o primeiro orfanato e R$ 250,00 para o terceiro. Quanto ela doou para o segundo orfanato? </w:t>
      </w:r>
    </w:p>
    <w:p w:rsidR="00755CB9" w:rsidRPr="00A017CB" w:rsidRDefault="00755CB9" w:rsidP="00A017CB">
      <w:pPr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t xml:space="preserve">R: </w:t>
      </w: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755CB9" w:rsidRPr="00A017CB" w:rsidRDefault="00755CB9" w:rsidP="00755CB9">
      <w:pPr>
        <w:pStyle w:val="PargrafodaLista"/>
        <w:numPr>
          <w:ilvl w:val="0"/>
          <w:numId w:val="20"/>
        </w:numPr>
        <w:ind w:left="0" w:firstLine="349"/>
        <w:jc w:val="both"/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t>Kátia gastou um total de R$ 350,00 em sua viagem para um hotel fazenda. Ela gastou R$ 125 em comida e R$ 135 pela estadia no hotel. Quanto dinheiro ela ainda tem para gastar?</w:t>
      </w:r>
    </w:p>
    <w:p w:rsidR="00755CB9" w:rsidRPr="00A017CB" w:rsidRDefault="00755CB9" w:rsidP="00A017CB">
      <w:pPr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t xml:space="preserve">R: </w:t>
      </w: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755CB9" w:rsidRPr="00A017CB" w:rsidRDefault="00755CB9" w:rsidP="00755CB9">
      <w:pPr>
        <w:pStyle w:val="PargrafodaLista"/>
        <w:numPr>
          <w:ilvl w:val="0"/>
          <w:numId w:val="20"/>
        </w:numPr>
        <w:ind w:left="0" w:firstLine="349"/>
        <w:jc w:val="both"/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t>Para a festa de natal mamãe preparou 350 gramas de arroz e papai preparou 268 salada de macarrão. Quantas gramas de farofa meu tio tem que preparar para termos 800 gramas de comida para a festa?</w:t>
      </w:r>
    </w:p>
    <w:p w:rsidR="00755CB9" w:rsidRPr="00A017CB" w:rsidRDefault="00755CB9" w:rsidP="00A017CB">
      <w:pPr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t xml:space="preserve">R: </w:t>
      </w: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755CB9" w:rsidRPr="00A017CB" w:rsidRDefault="00755CB9" w:rsidP="00755CB9">
      <w:pPr>
        <w:pStyle w:val="PargrafodaLista"/>
        <w:numPr>
          <w:ilvl w:val="0"/>
          <w:numId w:val="20"/>
        </w:numPr>
        <w:ind w:left="0" w:firstLine="349"/>
        <w:jc w:val="both"/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lastRenderedPageBreak/>
        <w:t>Um grupo de amigos realizou um trabalho de limpeza, para preparar as terras de cultivo em um sitio. O grupo de Liza limpou 150 m² de terra e o outro grupo limpou 165 m². Sabendo que o sítio tem um total de 500 m², quantos metros quadrados de terra ainda precisam ser preparados?</w:t>
      </w:r>
    </w:p>
    <w:p w:rsidR="00755CB9" w:rsidRPr="00A017CB" w:rsidRDefault="00755CB9" w:rsidP="00A017CB">
      <w:pPr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t xml:space="preserve">R: </w:t>
      </w: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A017CB" w:rsidRPr="00A017CB" w:rsidRDefault="00A017CB" w:rsidP="00A017CB">
      <w:pPr>
        <w:rPr>
          <w:rFonts w:ascii="Verdana" w:hAnsi="Verdana"/>
          <w:szCs w:val="24"/>
        </w:rPr>
      </w:pPr>
    </w:p>
    <w:p w:rsidR="00755CB9" w:rsidRPr="00A017CB" w:rsidRDefault="00755CB9" w:rsidP="00755CB9">
      <w:pPr>
        <w:pStyle w:val="PargrafodaLista"/>
        <w:numPr>
          <w:ilvl w:val="0"/>
          <w:numId w:val="20"/>
        </w:numPr>
        <w:ind w:left="0" w:firstLine="349"/>
        <w:jc w:val="both"/>
        <w:rPr>
          <w:rFonts w:ascii="Verdana" w:hAnsi="Verdana"/>
          <w:szCs w:val="24"/>
        </w:rPr>
      </w:pPr>
      <w:r w:rsidRPr="00A017CB">
        <w:rPr>
          <w:rFonts w:ascii="Verdana" w:hAnsi="Verdana"/>
          <w:szCs w:val="24"/>
        </w:rPr>
        <w:t>José já tinha usado 247 pregos para iniciar a construção do galpão, ele comprou outros 109 pregos na loja e depois comprou outros 144. Quantos pregos ele utilizou para construir o galpão?</w:t>
      </w:r>
    </w:p>
    <w:p w:rsidR="00755CB9" w:rsidRPr="00A017CB" w:rsidRDefault="00755CB9" w:rsidP="00A017CB">
      <w:pPr>
        <w:rPr>
          <w:rFonts w:ascii="Verdana" w:hAnsi="Verdana" w:cs="Arial"/>
          <w:szCs w:val="24"/>
        </w:rPr>
      </w:pPr>
      <w:r w:rsidRPr="00A017CB">
        <w:rPr>
          <w:rFonts w:ascii="Verdana" w:hAnsi="Verdana" w:cs="Arial"/>
          <w:szCs w:val="24"/>
        </w:rPr>
        <w:t xml:space="preserve">R: </w:t>
      </w:r>
    </w:p>
    <w:sectPr w:rsidR="00755CB9" w:rsidRPr="00A017C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B1" w:rsidRDefault="005864B1" w:rsidP="00FE55FB">
      <w:pPr>
        <w:spacing w:after="0" w:line="240" w:lineRule="auto"/>
      </w:pPr>
      <w:r>
        <w:separator/>
      </w:r>
    </w:p>
  </w:endnote>
  <w:endnote w:type="continuationSeparator" w:id="0">
    <w:p w:rsidR="005864B1" w:rsidRDefault="005864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B1" w:rsidRDefault="005864B1" w:rsidP="00FE55FB">
      <w:pPr>
        <w:spacing w:after="0" w:line="240" w:lineRule="auto"/>
      </w:pPr>
      <w:r>
        <w:separator/>
      </w:r>
    </w:p>
  </w:footnote>
  <w:footnote w:type="continuationSeparator" w:id="0">
    <w:p w:rsidR="005864B1" w:rsidRDefault="005864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D0A"/>
    <w:multiLevelType w:val="hybridMultilevel"/>
    <w:tmpl w:val="C44086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D3B00"/>
    <w:multiLevelType w:val="hybridMultilevel"/>
    <w:tmpl w:val="348C256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17C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4B1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CB9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17CB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004C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F2ECC-BECA-4536-95E3-83EC7C13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2022-05-04T13:52:00Z</cp:lastPrinted>
  <dcterms:created xsi:type="dcterms:W3CDTF">2022-05-04T13:53:00Z</dcterms:created>
  <dcterms:modified xsi:type="dcterms:W3CDTF">2022-05-04T13:53:00Z</dcterms:modified>
</cp:coreProperties>
</file>