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75B9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75B9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75B9D">
        <w:rPr>
          <w:rFonts w:ascii="Verdana" w:hAnsi="Verdana" w:cs="Arial"/>
          <w:szCs w:val="24"/>
        </w:rPr>
        <w:t>ESCOLA ____________</w:t>
      </w:r>
      <w:r w:rsidRPr="00775B9D">
        <w:rPr>
          <w:rFonts w:ascii="Verdana" w:hAnsi="Verdana" w:cs="Arial"/>
          <w:szCs w:val="24"/>
        </w:rPr>
        <w:t>____________________</w:t>
      </w:r>
      <w:r w:rsidR="00E86F37" w:rsidRPr="00775B9D">
        <w:rPr>
          <w:rFonts w:ascii="Verdana" w:hAnsi="Verdana" w:cs="Arial"/>
          <w:szCs w:val="24"/>
        </w:rPr>
        <w:t>_DATA:_____/_____/_____</w:t>
      </w:r>
    </w:p>
    <w:p w:rsidR="00204057" w:rsidRPr="00775B9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75B9D">
        <w:rPr>
          <w:rFonts w:ascii="Verdana" w:hAnsi="Verdana" w:cs="Arial"/>
          <w:szCs w:val="24"/>
        </w:rPr>
        <w:t>PROF:________</w:t>
      </w:r>
      <w:r w:rsidR="00204057" w:rsidRPr="00775B9D">
        <w:rPr>
          <w:rFonts w:ascii="Verdana" w:hAnsi="Verdana" w:cs="Arial"/>
          <w:szCs w:val="24"/>
        </w:rPr>
        <w:t>__________________________</w:t>
      </w:r>
      <w:r w:rsidRPr="00775B9D">
        <w:rPr>
          <w:rFonts w:ascii="Verdana" w:hAnsi="Verdana" w:cs="Arial"/>
          <w:szCs w:val="24"/>
        </w:rPr>
        <w:t>_____TURMA:___________</w:t>
      </w:r>
    </w:p>
    <w:p w:rsidR="00A27109" w:rsidRPr="00775B9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75B9D">
        <w:rPr>
          <w:rFonts w:ascii="Verdana" w:hAnsi="Verdana" w:cs="Arial"/>
          <w:szCs w:val="24"/>
        </w:rPr>
        <w:t>NOME:_________________________________</w:t>
      </w:r>
      <w:r w:rsidR="00453DF6" w:rsidRPr="00775B9D">
        <w:rPr>
          <w:rFonts w:ascii="Verdana" w:hAnsi="Verdana" w:cs="Arial"/>
          <w:szCs w:val="24"/>
        </w:rPr>
        <w:t>_______________________</w:t>
      </w:r>
    </w:p>
    <w:p w:rsidR="00C266D6" w:rsidRPr="00775B9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75B9D" w:rsidRDefault="006035F7" w:rsidP="006035F7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75B9D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6035F7" w:rsidRPr="00775B9D" w:rsidRDefault="006035F7" w:rsidP="006035F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 xml:space="preserve">Marta doou dinheiro para três reservas florestais, ela doou R$ 570,00 para o Parque Nacional, doou R$ 140,00 para a Floresta Nacional dos Tapajós e </w:t>
      </w:r>
      <w:proofErr w:type="gramStart"/>
      <w:r w:rsidRPr="00775B9D">
        <w:rPr>
          <w:rFonts w:ascii="Verdana" w:hAnsi="Verdana"/>
          <w:szCs w:val="24"/>
        </w:rPr>
        <w:t>R$ 450,00 para o Parque Estadual Serra</w:t>
      </w:r>
      <w:proofErr w:type="gramEnd"/>
      <w:r w:rsidRPr="00775B9D">
        <w:rPr>
          <w:rFonts w:ascii="Verdana" w:hAnsi="Verdana"/>
          <w:szCs w:val="24"/>
        </w:rPr>
        <w:t xml:space="preserve"> do Mar. Quanto ela doou para os três parques?</w:t>
      </w:r>
    </w:p>
    <w:p w:rsidR="006035F7" w:rsidRPr="00775B9D" w:rsidRDefault="006035F7" w:rsidP="00775B9D">
      <w:pPr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>R</w:t>
      </w: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6035F7" w:rsidRPr="00775B9D" w:rsidRDefault="006035F7" w:rsidP="006035F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>Depois de passar pela região serrana do Rio de Janeiro, ela foi para uma praia famosa. Lá, ela coletou 46 conchas grandes, 76 pequenas e 16 conchas rosa. Quantas conchas ela coletou?</w:t>
      </w:r>
    </w:p>
    <w:p w:rsidR="006035F7" w:rsidRPr="00775B9D" w:rsidRDefault="006035F7" w:rsidP="00775B9D">
      <w:pPr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 xml:space="preserve">R: </w:t>
      </w: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6035F7" w:rsidRPr="00775B9D" w:rsidRDefault="006035F7" w:rsidP="006035F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>Para uma festa na escola a mãe de Maria trouxe 75 sanduíches e o pai de Fernanda trouxe 50 sanduíches. Quantos sanduíches foram trazidos no total?</w:t>
      </w:r>
    </w:p>
    <w:p w:rsidR="006035F7" w:rsidRPr="00775B9D" w:rsidRDefault="006035F7" w:rsidP="00775B9D">
      <w:pPr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 xml:space="preserve">R: </w:t>
      </w: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6035F7" w:rsidRPr="00775B9D" w:rsidRDefault="006035F7" w:rsidP="006035F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lastRenderedPageBreak/>
        <w:t>Os fiscais foram inspecionar algumas fábricas para se certificar de que estão tratando seus resíduos adequadamente. Se Pedro vistoriou 69 fábricas, Marcela vistoriou 52 fábricas e Jaqueline vistoriou outras 48 fábricas. Quantas fábricas foram inspecionadas no total?</w:t>
      </w:r>
    </w:p>
    <w:p w:rsidR="006035F7" w:rsidRPr="00775B9D" w:rsidRDefault="006035F7" w:rsidP="00775B9D">
      <w:pPr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 xml:space="preserve">R: </w:t>
      </w: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775B9D" w:rsidRPr="00775B9D" w:rsidRDefault="00775B9D" w:rsidP="00775B9D">
      <w:pPr>
        <w:rPr>
          <w:rFonts w:ascii="Verdana" w:hAnsi="Verdana"/>
          <w:szCs w:val="24"/>
        </w:rPr>
      </w:pPr>
    </w:p>
    <w:p w:rsidR="006035F7" w:rsidRPr="00775B9D" w:rsidRDefault="006035F7" w:rsidP="006035F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775B9D">
        <w:rPr>
          <w:rFonts w:ascii="Verdana" w:hAnsi="Verdana"/>
          <w:szCs w:val="24"/>
        </w:rPr>
        <w:t>Alvin queria ter certeza de que estava protegido das noites frias na floresta, então decidiu construir uma lareira de cimento. Se ele comprou 100 quilos de cimento e seu filho trouxe outros 150 quilos. Quantos quilos de cimento ele tem agora?</w:t>
      </w:r>
    </w:p>
    <w:p w:rsidR="006035F7" w:rsidRPr="00775B9D" w:rsidRDefault="006035F7" w:rsidP="00775B9D">
      <w:pPr>
        <w:spacing w:after="0" w:line="360" w:lineRule="auto"/>
        <w:rPr>
          <w:rFonts w:ascii="Verdana" w:hAnsi="Verdana" w:cs="Arial"/>
          <w:szCs w:val="24"/>
        </w:rPr>
      </w:pPr>
      <w:r w:rsidRPr="00775B9D">
        <w:rPr>
          <w:rFonts w:ascii="Verdana" w:hAnsi="Verdana" w:cs="Arial"/>
          <w:szCs w:val="24"/>
        </w:rPr>
        <w:t xml:space="preserve">R: </w:t>
      </w:r>
    </w:p>
    <w:p w:rsidR="006035F7" w:rsidRPr="00775B9D" w:rsidRDefault="006035F7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6035F7" w:rsidRPr="00775B9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07" w:rsidRDefault="00C77507" w:rsidP="00FE55FB">
      <w:pPr>
        <w:spacing w:after="0" w:line="240" w:lineRule="auto"/>
      </w:pPr>
      <w:r>
        <w:separator/>
      </w:r>
    </w:p>
  </w:endnote>
  <w:endnote w:type="continuationSeparator" w:id="0">
    <w:p w:rsidR="00C77507" w:rsidRDefault="00C7750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07" w:rsidRDefault="00C77507" w:rsidP="00FE55FB">
      <w:pPr>
        <w:spacing w:after="0" w:line="240" w:lineRule="auto"/>
      </w:pPr>
      <w:r>
        <w:separator/>
      </w:r>
    </w:p>
  </w:footnote>
  <w:footnote w:type="continuationSeparator" w:id="0">
    <w:p w:rsidR="00C77507" w:rsidRDefault="00C7750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A5F62"/>
    <w:multiLevelType w:val="hybridMultilevel"/>
    <w:tmpl w:val="AFA60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5B9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35F7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5B9D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C37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507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50E5-5164-477A-AB19-1F4DCEE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2022-05-04T20:39:00Z</cp:lastPrinted>
  <dcterms:created xsi:type="dcterms:W3CDTF">2022-05-04T20:40:00Z</dcterms:created>
  <dcterms:modified xsi:type="dcterms:W3CDTF">2022-05-04T20:40:00Z</dcterms:modified>
</cp:coreProperties>
</file>