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E0790" w:rsidRDefault="00CB19C2" w:rsidP="00CB19C2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3E0790">
        <w:rPr>
          <w:rFonts w:ascii="Verdana" w:hAnsi="Verdana" w:cs="Arial"/>
          <w:b/>
          <w:sz w:val="28"/>
          <w:szCs w:val="28"/>
        </w:rPr>
        <w:t>PROBLEMAS DE SUBTRAÇÃO</w:t>
      </w:r>
    </w:p>
    <w:p w:rsidR="004C121E" w:rsidRPr="003E0790" w:rsidRDefault="004C121E" w:rsidP="00E10602">
      <w:pPr>
        <w:pStyle w:val="PargrafodaLista"/>
        <w:spacing w:after="240" w:line="276" w:lineRule="auto"/>
        <w:rPr>
          <w:rFonts w:ascii="Verdana" w:hAnsi="Verdana"/>
        </w:rPr>
      </w:pPr>
      <w:r w:rsidRPr="003E0790">
        <w:rPr>
          <w:rFonts w:ascii="Verdana" w:hAnsi="Verdana"/>
        </w:rPr>
        <w:t>A cozinheira está preparando um jantar para a comemoração de aniversário da empresa. Para todos os funcionários serão necessárias 280 xícaras de arroz, ela já fez 160 xícaras. Quantas xícaras ainda faltam ser preparadas?</w:t>
      </w:r>
    </w:p>
    <w:p w:rsidR="00CB19C2" w:rsidRPr="003E0790" w:rsidRDefault="00CB19C2" w:rsidP="003E0790">
      <w:pPr>
        <w:spacing w:after="240"/>
        <w:rPr>
          <w:rFonts w:ascii="Verdana" w:hAnsi="Verdana"/>
          <w:szCs w:val="24"/>
        </w:rPr>
      </w:pPr>
      <w:r w:rsidRPr="003E0790">
        <w:rPr>
          <w:rFonts w:ascii="Verdana" w:hAnsi="Verdana"/>
          <w:szCs w:val="24"/>
        </w:rPr>
        <w:t xml:space="preserve">R: </w:t>
      </w: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4C121E" w:rsidRPr="003E0790" w:rsidRDefault="004C121E" w:rsidP="00E10602">
      <w:pPr>
        <w:pStyle w:val="PargrafodaLista"/>
        <w:spacing w:after="240" w:line="276" w:lineRule="auto"/>
        <w:rPr>
          <w:rFonts w:ascii="Verdana" w:hAnsi="Verdana"/>
        </w:rPr>
      </w:pPr>
      <w:r w:rsidRPr="003E0790">
        <w:rPr>
          <w:rFonts w:ascii="Verdana" w:hAnsi="Verdana"/>
        </w:rPr>
        <w:t>Pedro resolveu comprar um presente para sua irmã, com os R$ 220,00 que ele tinha guardado. Se o vestido que ele escolheu custa R$ 129,00, com quanto dinheiro ele vai ficar?</w:t>
      </w:r>
    </w:p>
    <w:p w:rsidR="00CB19C2" w:rsidRPr="003E0790" w:rsidRDefault="00CB19C2" w:rsidP="003E0790">
      <w:pPr>
        <w:spacing w:after="240"/>
        <w:rPr>
          <w:rFonts w:ascii="Verdana" w:hAnsi="Verdana"/>
          <w:szCs w:val="24"/>
        </w:rPr>
      </w:pPr>
      <w:r w:rsidRPr="003E0790">
        <w:rPr>
          <w:rFonts w:ascii="Verdana" w:hAnsi="Verdana"/>
          <w:szCs w:val="24"/>
        </w:rPr>
        <w:t xml:space="preserve">R: </w:t>
      </w: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4C121E" w:rsidRPr="003E0790" w:rsidRDefault="004C121E" w:rsidP="00E10602">
      <w:pPr>
        <w:pStyle w:val="PargrafodaLista"/>
        <w:spacing w:after="240" w:line="276" w:lineRule="auto"/>
        <w:rPr>
          <w:rFonts w:ascii="Verdana" w:hAnsi="Verdana"/>
        </w:rPr>
      </w:pPr>
      <w:r w:rsidRPr="003E0790">
        <w:rPr>
          <w:rFonts w:ascii="Verdana" w:hAnsi="Verdana"/>
        </w:rPr>
        <w:t>Para fazer os bolos, para comemorar a páscoa na associação de moradores eles precisam 222 ovos. André trouxe 155 ovos, quantos ovos a mais eles precisam comprar?</w:t>
      </w:r>
    </w:p>
    <w:p w:rsidR="00CB19C2" w:rsidRPr="003E0790" w:rsidRDefault="00CB19C2" w:rsidP="003E0790">
      <w:pPr>
        <w:spacing w:after="240"/>
        <w:rPr>
          <w:rFonts w:ascii="Verdana" w:hAnsi="Verdana"/>
          <w:szCs w:val="24"/>
        </w:rPr>
      </w:pPr>
      <w:r w:rsidRPr="003E0790">
        <w:rPr>
          <w:rFonts w:ascii="Verdana" w:hAnsi="Verdana"/>
          <w:szCs w:val="24"/>
        </w:rPr>
        <w:t>R:</w:t>
      </w:r>
      <w:r w:rsidR="00E10602" w:rsidRPr="003E0790">
        <w:rPr>
          <w:rFonts w:ascii="Verdana" w:hAnsi="Verdana"/>
          <w:szCs w:val="24"/>
        </w:rPr>
        <w:t xml:space="preserve"> </w:t>
      </w: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4C121E" w:rsidRPr="003E0790" w:rsidRDefault="004C121E" w:rsidP="00E10602">
      <w:pPr>
        <w:pStyle w:val="PargrafodaLista"/>
        <w:spacing w:after="240" w:line="276" w:lineRule="auto"/>
        <w:rPr>
          <w:rFonts w:ascii="Verdana" w:hAnsi="Verdana"/>
        </w:rPr>
      </w:pPr>
      <w:r w:rsidRPr="003E0790">
        <w:rPr>
          <w:rFonts w:ascii="Verdana" w:hAnsi="Verdana"/>
        </w:rPr>
        <w:lastRenderedPageBreak/>
        <w:t>Para fazer uma fantasia, o carnavalesco, sabe que precisa de 469g de cera para colar 900 penas. Sabendo que ele já usou 257g, quantos gramas de cera ele ainda usará?</w:t>
      </w:r>
    </w:p>
    <w:p w:rsidR="00E10602" w:rsidRPr="003E0790" w:rsidRDefault="00E10602" w:rsidP="003E0790">
      <w:pPr>
        <w:spacing w:after="240"/>
        <w:rPr>
          <w:rFonts w:ascii="Verdana" w:hAnsi="Verdana"/>
          <w:szCs w:val="24"/>
        </w:rPr>
      </w:pPr>
      <w:r w:rsidRPr="003E0790">
        <w:rPr>
          <w:rFonts w:ascii="Verdana" w:hAnsi="Verdana"/>
          <w:szCs w:val="24"/>
        </w:rPr>
        <w:t xml:space="preserve">R: </w:t>
      </w: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3E0790" w:rsidRPr="003E0790" w:rsidRDefault="003E0790" w:rsidP="003E0790">
      <w:pPr>
        <w:spacing w:after="240"/>
        <w:rPr>
          <w:rFonts w:ascii="Verdana" w:hAnsi="Verdana"/>
          <w:szCs w:val="24"/>
        </w:rPr>
      </w:pPr>
    </w:p>
    <w:p w:rsidR="004C121E" w:rsidRPr="003E0790" w:rsidRDefault="004C121E" w:rsidP="00E10602">
      <w:pPr>
        <w:pStyle w:val="PargrafodaLista"/>
        <w:spacing w:after="240" w:line="276" w:lineRule="auto"/>
        <w:rPr>
          <w:rFonts w:ascii="Verdana" w:hAnsi="Verdana" w:cs="Arial"/>
        </w:rPr>
      </w:pPr>
      <w:r w:rsidRPr="003E0790">
        <w:rPr>
          <w:rFonts w:ascii="Verdana" w:hAnsi="Verdana"/>
        </w:rPr>
        <w:t>O caminho se abria para um belo jardim cercado por um muro de 180 metros. A porta de saída se abrirá quando o número de flores brancas for igual ao número de flores vermelhas. Se houver 555 flores brancas e 347 flores vermelhas, quantas flores vermelhas serão necessárias para abrir a porta?</w:t>
      </w:r>
    </w:p>
    <w:p w:rsidR="00E10602" w:rsidRPr="003E0790" w:rsidRDefault="00E10602" w:rsidP="003E0790">
      <w:pPr>
        <w:spacing w:after="240"/>
        <w:rPr>
          <w:rFonts w:ascii="Verdana" w:hAnsi="Verdana" w:cs="Arial"/>
        </w:rPr>
      </w:pPr>
      <w:r w:rsidRPr="003E0790">
        <w:rPr>
          <w:rFonts w:ascii="Verdana" w:hAnsi="Verdana" w:cs="Arial"/>
        </w:rPr>
        <w:t>R</w:t>
      </w:r>
      <w:r w:rsidR="003E0790" w:rsidRPr="003E0790">
        <w:rPr>
          <w:rFonts w:ascii="Verdana" w:hAnsi="Verdana" w:cs="Arial"/>
        </w:rPr>
        <w:t>:</w:t>
      </w:r>
    </w:p>
    <w:p w:rsidR="003E0790" w:rsidRPr="003E0790" w:rsidRDefault="003E0790" w:rsidP="003E0790">
      <w:pPr>
        <w:spacing w:after="240"/>
        <w:rPr>
          <w:rFonts w:cs="Arial"/>
        </w:rPr>
      </w:pPr>
    </w:p>
    <w:sectPr w:rsidR="003E0790" w:rsidRPr="003E079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9A" w:rsidRDefault="00BC759A" w:rsidP="00FE55FB">
      <w:pPr>
        <w:spacing w:after="0" w:line="240" w:lineRule="auto"/>
      </w:pPr>
      <w:r>
        <w:separator/>
      </w:r>
    </w:p>
  </w:endnote>
  <w:endnote w:type="continuationSeparator" w:id="0">
    <w:p w:rsidR="00BC759A" w:rsidRDefault="00BC759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9A" w:rsidRDefault="00BC759A" w:rsidP="00FE55FB">
      <w:pPr>
        <w:spacing w:after="0" w:line="240" w:lineRule="auto"/>
      </w:pPr>
      <w:r>
        <w:separator/>
      </w:r>
    </w:p>
  </w:footnote>
  <w:footnote w:type="continuationSeparator" w:id="0">
    <w:p w:rsidR="00BC759A" w:rsidRDefault="00BC759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93AF5"/>
    <w:multiLevelType w:val="hybridMultilevel"/>
    <w:tmpl w:val="5CC8C702"/>
    <w:lvl w:ilvl="0" w:tplc="2D6858B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35A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790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21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35A1"/>
    <w:rsid w:val="005B5288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759A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19C2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602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621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10602"/>
    <w:pPr>
      <w:numPr>
        <w:numId w:val="19"/>
      </w:numPr>
      <w:spacing w:after="0" w:line="360" w:lineRule="auto"/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F33E7-C6F9-4433-8B25-0D4D4A38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2022-05-13T00:57:00Z</cp:lastPrinted>
  <dcterms:created xsi:type="dcterms:W3CDTF">2022-05-13T00:58:00Z</dcterms:created>
  <dcterms:modified xsi:type="dcterms:W3CDTF">2022-05-13T00:58:00Z</dcterms:modified>
</cp:coreProperties>
</file>