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D6F7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D6F7A">
        <w:rPr>
          <w:rFonts w:ascii="Verdana" w:hAnsi="Verdana" w:cs="Arial"/>
          <w:szCs w:val="24"/>
        </w:rPr>
        <w:t>ESCOLA ____________</w:t>
      </w:r>
      <w:r w:rsidRPr="00CD6F7A">
        <w:rPr>
          <w:rFonts w:ascii="Verdana" w:hAnsi="Verdana" w:cs="Arial"/>
          <w:szCs w:val="24"/>
        </w:rPr>
        <w:t>____________________</w:t>
      </w:r>
      <w:r w:rsidR="00E86F37" w:rsidRPr="00CD6F7A">
        <w:rPr>
          <w:rFonts w:ascii="Verdana" w:hAnsi="Verdana" w:cs="Arial"/>
          <w:szCs w:val="24"/>
        </w:rPr>
        <w:t>_DATA:_____/_____/_____</w:t>
      </w:r>
    </w:p>
    <w:p w:rsidR="00204057" w:rsidRPr="00CD6F7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szCs w:val="24"/>
        </w:rPr>
        <w:t>PROF:________</w:t>
      </w:r>
      <w:r w:rsidR="00204057" w:rsidRPr="00CD6F7A">
        <w:rPr>
          <w:rFonts w:ascii="Verdana" w:hAnsi="Verdana" w:cs="Arial"/>
          <w:szCs w:val="24"/>
        </w:rPr>
        <w:t>__________________________</w:t>
      </w:r>
      <w:r w:rsidRPr="00CD6F7A">
        <w:rPr>
          <w:rFonts w:ascii="Verdana" w:hAnsi="Verdana" w:cs="Arial"/>
          <w:szCs w:val="24"/>
        </w:rPr>
        <w:t>_____TURMA:___________</w:t>
      </w:r>
    </w:p>
    <w:p w:rsidR="00A27109" w:rsidRPr="00CD6F7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szCs w:val="24"/>
        </w:rPr>
        <w:t>NOME:_________________________________</w:t>
      </w:r>
      <w:r w:rsidR="00453DF6" w:rsidRPr="00CD6F7A">
        <w:rPr>
          <w:rFonts w:ascii="Verdana" w:hAnsi="Verdana" w:cs="Arial"/>
          <w:szCs w:val="24"/>
        </w:rPr>
        <w:t>_______________________</w:t>
      </w:r>
    </w:p>
    <w:p w:rsidR="00C266D6" w:rsidRPr="00CD6F7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D6F7A" w:rsidRDefault="007B5A9C" w:rsidP="007B5A9C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D6F7A">
        <w:rPr>
          <w:rFonts w:ascii="Verdana" w:hAnsi="Verdana" w:cs="Arial"/>
          <w:b/>
          <w:sz w:val="28"/>
          <w:szCs w:val="28"/>
        </w:rPr>
        <w:t>PROBLEMAS DE SOMA E SUBTRAÇÃO</w:t>
      </w:r>
    </w:p>
    <w:p w:rsidR="006D451D" w:rsidRPr="00CD6F7A" w:rsidRDefault="006D451D" w:rsidP="007B5A9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>Lavínia doou sua coleção de rochas para o Museu Geológico. Ela ficou com suas 15 pedras favoritas depois de enviar uma parte de sua coleção. Se ela originalmente tinha 78 pedras em sua coleção, quantas ela doou?</w:t>
      </w:r>
    </w:p>
    <w:p w:rsidR="007B5A9C" w:rsidRPr="00CD6F7A" w:rsidRDefault="007B5A9C" w:rsidP="00CD6F7A">
      <w:pPr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>R</w:t>
      </w: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6D451D" w:rsidRPr="00CD6F7A" w:rsidRDefault="006D451D" w:rsidP="007B5A9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>No Natal</w:t>
      </w:r>
      <w:r w:rsidR="006F1D21" w:rsidRPr="00CD6F7A">
        <w:rPr>
          <w:rFonts w:ascii="Verdana" w:hAnsi="Verdana"/>
          <w:szCs w:val="24"/>
        </w:rPr>
        <w:t>,</w:t>
      </w:r>
      <w:r w:rsidRPr="00CD6F7A">
        <w:rPr>
          <w:rFonts w:ascii="Verdana" w:hAnsi="Verdana"/>
          <w:szCs w:val="24"/>
        </w:rPr>
        <w:t xml:space="preserve"> Tiago </w:t>
      </w:r>
      <w:r w:rsidR="006F1D21" w:rsidRPr="00CD6F7A">
        <w:rPr>
          <w:rFonts w:ascii="Verdana" w:hAnsi="Verdana"/>
          <w:szCs w:val="24"/>
        </w:rPr>
        <w:t>ganhou</w:t>
      </w:r>
      <w:r w:rsidRPr="00CD6F7A">
        <w:rPr>
          <w:rFonts w:ascii="Verdana" w:hAnsi="Verdana"/>
          <w:szCs w:val="24"/>
        </w:rPr>
        <w:t xml:space="preserve"> </w:t>
      </w:r>
      <w:r w:rsidR="006F1D21" w:rsidRPr="00CD6F7A">
        <w:rPr>
          <w:rFonts w:ascii="Verdana" w:hAnsi="Verdana"/>
          <w:szCs w:val="24"/>
        </w:rPr>
        <w:t>3</w:t>
      </w:r>
      <w:r w:rsidRPr="00CD6F7A">
        <w:rPr>
          <w:rFonts w:ascii="Verdana" w:hAnsi="Verdana"/>
          <w:szCs w:val="24"/>
        </w:rPr>
        <w:t>7 presentes</w:t>
      </w:r>
      <w:r w:rsidR="006F1D21" w:rsidRPr="00CD6F7A">
        <w:rPr>
          <w:rFonts w:ascii="Verdana" w:hAnsi="Verdana"/>
          <w:szCs w:val="24"/>
        </w:rPr>
        <w:t>, e</w:t>
      </w:r>
      <w:r w:rsidRPr="00CD6F7A">
        <w:rPr>
          <w:rFonts w:ascii="Verdana" w:hAnsi="Verdana"/>
          <w:szCs w:val="24"/>
        </w:rPr>
        <w:t xml:space="preserve">le queria fazer outras crianças felizes, então </w:t>
      </w:r>
      <w:r w:rsidR="006F1D21" w:rsidRPr="00CD6F7A">
        <w:rPr>
          <w:rFonts w:ascii="Verdana" w:hAnsi="Verdana"/>
          <w:szCs w:val="24"/>
        </w:rPr>
        <w:t>doou</w:t>
      </w:r>
      <w:r w:rsidRPr="00CD6F7A">
        <w:rPr>
          <w:rFonts w:ascii="Verdana" w:hAnsi="Verdana"/>
          <w:szCs w:val="24"/>
        </w:rPr>
        <w:t xml:space="preserve"> </w:t>
      </w:r>
      <w:r w:rsidR="006F1D21" w:rsidRPr="00CD6F7A">
        <w:rPr>
          <w:rFonts w:ascii="Verdana" w:hAnsi="Verdana"/>
          <w:szCs w:val="24"/>
        </w:rPr>
        <w:t>1</w:t>
      </w:r>
      <w:r w:rsidRPr="00CD6F7A">
        <w:rPr>
          <w:rFonts w:ascii="Verdana" w:hAnsi="Verdana"/>
          <w:szCs w:val="24"/>
        </w:rPr>
        <w:t xml:space="preserve">6 de seus presentes para o orfanato no centro da cidade. </w:t>
      </w:r>
      <w:r w:rsidR="006F1D21" w:rsidRPr="00CD6F7A">
        <w:rPr>
          <w:rFonts w:ascii="Verdana" w:hAnsi="Verdana"/>
          <w:szCs w:val="24"/>
        </w:rPr>
        <w:t>Com quantos presentes Tiago ficou</w:t>
      </w:r>
      <w:r w:rsidRPr="00CD6F7A">
        <w:rPr>
          <w:rFonts w:ascii="Verdana" w:hAnsi="Verdana"/>
          <w:szCs w:val="24"/>
        </w:rPr>
        <w:t>?</w:t>
      </w:r>
    </w:p>
    <w:p w:rsidR="007B5A9C" w:rsidRPr="00CD6F7A" w:rsidRDefault="007B5A9C" w:rsidP="00CD6F7A">
      <w:pPr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 xml:space="preserve">R: </w:t>
      </w: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6D451D" w:rsidRPr="00CD6F7A" w:rsidRDefault="006F1D21" w:rsidP="007B5A9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>O</w:t>
      </w:r>
      <w:r w:rsidR="006D451D" w:rsidRPr="00CD6F7A">
        <w:rPr>
          <w:rFonts w:ascii="Verdana" w:hAnsi="Verdana"/>
          <w:szCs w:val="24"/>
        </w:rPr>
        <w:t xml:space="preserve">s esquilos </w:t>
      </w:r>
      <w:r w:rsidR="00944999" w:rsidRPr="00CD6F7A">
        <w:rPr>
          <w:rFonts w:ascii="Verdana" w:hAnsi="Verdana"/>
          <w:szCs w:val="24"/>
        </w:rPr>
        <w:t>migraram para lugares mais quentes</w:t>
      </w:r>
      <w:r w:rsidR="006D451D" w:rsidRPr="00CD6F7A">
        <w:rPr>
          <w:rFonts w:ascii="Verdana" w:hAnsi="Verdana"/>
          <w:szCs w:val="24"/>
        </w:rPr>
        <w:t>. Eles teriam que caminhar por 14 dias para c</w:t>
      </w:r>
      <w:r w:rsidR="007B5A9C" w:rsidRPr="00CD6F7A">
        <w:rPr>
          <w:rFonts w:ascii="Verdana" w:hAnsi="Verdana"/>
          <w:szCs w:val="24"/>
        </w:rPr>
        <w:t>hegar a um lugar mais quente. Sabendo que</w:t>
      </w:r>
      <w:r w:rsidR="006D451D" w:rsidRPr="00CD6F7A">
        <w:rPr>
          <w:rFonts w:ascii="Verdana" w:hAnsi="Verdana"/>
          <w:szCs w:val="24"/>
        </w:rPr>
        <w:t xml:space="preserve"> sobraram 21 esquilos dos 86 </w:t>
      </w:r>
      <w:r w:rsidR="00944999" w:rsidRPr="00CD6F7A">
        <w:rPr>
          <w:rFonts w:ascii="Verdana" w:hAnsi="Verdana"/>
          <w:szCs w:val="24"/>
        </w:rPr>
        <w:t>iniciais</w:t>
      </w:r>
      <w:r w:rsidR="006D451D" w:rsidRPr="00CD6F7A">
        <w:rPr>
          <w:rFonts w:ascii="Verdana" w:hAnsi="Verdana"/>
          <w:szCs w:val="24"/>
        </w:rPr>
        <w:t>, quantos esquilos foram embora?</w:t>
      </w:r>
    </w:p>
    <w:p w:rsidR="007B5A9C" w:rsidRPr="00CD6F7A" w:rsidRDefault="007B5A9C" w:rsidP="00CD6F7A">
      <w:pPr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t xml:space="preserve">R: </w:t>
      </w: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CD6F7A" w:rsidRPr="00CD6F7A" w:rsidRDefault="00CD6F7A" w:rsidP="00CD6F7A">
      <w:pPr>
        <w:rPr>
          <w:rFonts w:ascii="Verdana" w:hAnsi="Verdana"/>
          <w:szCs w:val="24"/>
        </w:rPr>
      </w:pPr>
    </w:p>
    <w:p w:rsidR="006D451D" w:rsidRPr="00CD6F7A" w:rsidRDefault="00944999" w:rsidP="007B5A9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D6F7A">
        <w:rPr>
          <w:rFonts w:ascii="Verdana" w:hAnsi="Verdana"/>
          <w:szCs w:val="24"/>
        </w:rPr>
        <w:lastRenderedPageBreak/>
        <w:t>Patrícia</w:t>
      </w:r>
      <w:r w:rsidR="006D451D" w:rsidRPr="00CD6F7A">
        <w:rPr>
          <w:rFonts w:ascii="Verdana" w:hAnsi="Verdana"/>
          <w:szCs w:val="24"/>
        </w:rPr>
        <w:t xml:space="preserve"> fez 147</w:t>
      </w:r>
      <w:r w:rsidRPr="00CD6F7A">
        <w:rPr>
          <w:rFonts w:ascii="Verdana" w:hAnsi="Verdana"/>
          <w:szCs w:val="24"/>
        </w:rPr>
        <w:t xml:space="preserve"> </w:t>
      </w:r>
      <w:proofErr w:type="gramStart"/>
      <w:r w:rsidRPr="00CD6F7A">
        <w:rPr>
          <w:rFonts w:ascii="Verdana" w:hAnsi="Verdana"/>
          <w:szCs w:val="24"/>
        </w:rPr>
        <w:t>mini</w:t>
      </w:r>
      <w:r w:rsidR="006D451D" w:rsidRPr="00CD6F7A">
        <w:rPr>
          <w:rFonts w:ascii="Verdana" w:hAnsi="Verdana"/>
          <w:szCs w:val="24"/>
        </w:rPr>
        <w:t xml:space="preserve"> tortas</w:t>
      </w:r>
      <w:proofErr w:type="gramEnd"/>
      <w:r w:rsidRPr="00CD6F7A">
        <w:rPr>
          <w:rFonts w:ascii="Verdana" w:hAnsi="Verdana"/>
          <w:szCs w:val="24"/>
        </w:rPr>
        <w:t xml:space="preserve"> de limão</w:t>
      </w:r>
      <w:r w:rsidR="006D451D" w:rsidRPr="00CD6F7A">
        <w:rPr>
          <w:rFonts w:ascii="Verdana" w:hAnsi="Verdana"/>
          <w:szCs w:val="24"/>
        </w:rPr>
        <w:t xml:space="preserve"> e Helen fez 56. Quantas </w:t>
      </w:r>
      <w:proofErr w:type="gramStart"/>
      <w:r w:rsidRPr="00CD6F7A">
        <w:rPr>
          <w:rFonts w:ascii="Verdana" w:hAnsi="Verdana"/>
          <w:szCs w:val="24"/>
        </w:rPr>
        <w:t>mini tortas</w:t>
      </w:r>
      <w:proofErr w:type="gramEnd"/>
      <w:r w:rsidRPr="00CD6F7A">
        <w:rPr>
          <w:rFonts w:ascii="Verdana" w:hAnsi="Verdana"/>
          <w:szCs w:val="24"/>
        </w:rPr>
        <w:t xml:space="preserve"> foram feitas</w:t>
      </w:r>
      <w:r w:rsidR="006D451D" w:rsidRPr="00CD6F7A">
        <w:rPr>
          <w:rFonts w:ascii="Verdana" w:hAnsi="Verdana"/>
          <w:szCs w:val="24"/>
        </w:rPr>
        <w:t xml:space="preserve"> no total?</w:t>
      </w:r>
    </w:p>
    <w:p w:rsidR="007B5A9C" w:rsidRPr="00CD6F7A" w:rsidRDefault="007B5A9C" w:rsidP="00CD6F7A">
      <w:pPr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szCs w:val="24"/>
        </w:rPr>
        <w:t xml:space="preserve">R: </w:t>
      </w: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p w:rsidR="001F0EE5" w:rsidRPr="00CD6F7A" w:rsidRDefault="007B5A9C" w:rsidP="007B5A9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szCs w:val="24"/>
        </w:rPr>
        <w:t>Em 2004, Diana completou 57 anos. Em que ano ela nasceu?</w:t>
      </w:r>
    </w:p>
    <w:p w:rsidR="007B5A9C" w:rsidRPr="00CD6F7A" w:rsidRDefault="007B5A9C" w:rsidP="00CD6F7A">
      <w:pPr>
        <w:rPr>
          <w:rFonts w:ascii="Verdana" w:hAnsi="Verdana" w:cs="Arial"/>
          <w:szCs w:val="24"/>
        </w:rPr>
      </w:pPr>
      <w:r w:rsidRPr="00CD6F7A">
        <w:rPr>
          <w:rFonts w:ascii="Verdana" w:hAnsi="Verdana" w:cs="Arial"/>
          <w:szCs w:val="24"/>
        </w:rPr>
        <w:t xml:space="preserve">R: </w:t>
      </w:r>
    </w:p>
    <w:p w:rsidR="00CD6F7A" w:rsidRPr="00CD6F7A" w:rsidRDefault="00CD6F7A" w:rsidP="00CD6F7A">
      <w:pPr>
        <w:rPr>
          <w:rFonts w:ascii="Verdana" w:hAnsi="Verdana" w:cs="Arial"/>
          <w:szCs w:val="24"/>
        </w:rPr>
      </w:pPr>
    </w:p>
    <w:sectPr w:rsidR="00CD6F7A" w:rsidRPr="00CD6F7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0F" w:rsidRDefault="00E70B0F" w:rsidP="00FE55FB">
      <w:pPr>
        <w:spacing w:after="0" w:line="240" w:lineRule="auto"/>
      </w:pPr>
      <w:r>
        <w:separator/>
      </w:r>
    </w:p>
  </w:endnote>
  <w:endnote w:type="continuationSeparator" w:id="0">
    <w:p w:rsidR="00E70B0F" w:rsidRDefault="00E70B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0F" w:rsidRDefault="00E70B0F" w:rsidP="00FE55FB">
      <w:pPr>
        <w:spacing w:after="0" w:line="240" w:lineRule="auto"/>
      </w:pPr>
      <w:r>
        <w:separator/>
      </w:r>
    </w:p>
  </w:footnote>
  <w:footnote w:type="continuationSeparator" w:id="0">
    <w:p w:rsidR="00E70B0F" w:rsidRDefault="00E70B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3A6"/>
    <w:multiLevelType w:val="hybridMultilevel"/>
    <w:tmpl w:val="48C882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D2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46A9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0EE5"/>
    <w:rsid w:val="002012E0"/>
    <w:rsid w:val="00203245"/>
    <w:rsid w:val="00203ADD"/>
    <w:rsid w:val="00203C98"/>
    <w:rsid w:val="00204057"/>
    <w:rsid w:val="002179D0"/>
    <w:rsid w:val="00221429"/>
    <w:rsid w:val="00223FC4"/>
    <w:rsid w:val="00224D9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51D"/>
    <w:rsid w:val="006D4FFB"/>
    <w:rsid w:val="006E2328"/>
    <w:rsid w:val="006E70B0"/>
    <w:rsid w:val="006E7CCB"/>
    <w:rsid w:val="006F0896"/>
    <w:rsid w:val="006F1D21"/>
    <w:rsid w:val="006F73A5"/>
    <w:rsid w:val="0071036C"/>
    <w:rsid w:val="00711F24"/>
    <w:rsid w:val="00717EBD"/>
    <w:rsid w:val="00722268"/>
    <w:rsid w:val="00724F32"/>
    <w:rsid w:val="00733799"/>
    <w:rsid w:val="00733EA2"/>
    <w:rsid w:val="00744C5C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5A9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499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D6F7A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3FF"/>
    <w:rsid w:val="00E66496"/>
    <w:rsid w:val="00E70B0F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1BA2-4533-44F5-A03E-73CACE61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2022-05-26T12:25:00Z</cp:lastPrinted>
  <dcterms:created xsi:type="dcterms:W3CDTF">2022-05-26T12:26:00Z</dcterms:created>
  <dcterms:modified xsi:type="dcterms:W3CDTF">2022-05-26T12:26:00Z</dcterms:modified>
</cp:coreProperties>
</file>