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46F02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446F02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446F02">
        <w:rPr>
          <w:rFonts w:ascii="Verdana" w:hAnsi="Verdana" w:cs="Arial"/>
          <w:szCs w:val="24"/>
        </w:rPr>
        <w:t>ESCOLA ____________</w:t>
      </w:r>
      <w:r w:rsidRPr="00446F02">
        <w:rPr>
          <w:rFonts w:ascii="Verdana" w:hAnsi="Verdana" w:cs="Arial"/>
          <w:szCs w:val="24"/>
        </w:rPr>
        <w:t>____________________</w:t>
      </w:r>
      <w:r w:rsidR="00E86F37" w:rsidRPr="00446F02">
        <w:rPr>
          <w:rFonts w:ascii="Verdana" w:hAnsi="Verdana" w:cs="Arial"/>
          <w:szCs w:val="24"/>
        </w:rPr>
        <w:t>_DATA:_____/_____/_____</w:t>
      </w:r>
    </w:p>
    <w:p w:rsidR="00204057" w:rsidRPr="00446F0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446F02">
        <w:rPr>
          <w:rFonts w:ascii="Verdana" w:hAnsi="Verdana" w:cs="Arial"/>
          <w:szCs w:val="24"/>
        </w:rPr>
        <w:t>PROF:________</w:t>
      </w:r>
      <w:r w:rsidR="00204057" w:rsidRPr="00446F02">
        <w:rPr>
          <w:rFonts w:ascii="Verdana" w:hAnsi="Verdana" w:cs="Arial"/>
          <w:szCs w:val="24"/>
        </w:rPr>
        <w:t>__________________________</w:t>
      </w:r>
      <w:r w:rsidRPr="00446F02">
        <w:rPr>
          <w:rFonts w:ascii="Verdana" w:hAnsi="Verdana" w:cs="Arial"/>
          <w:szCs w:val="24"/>
        </w:rPr>
        <w:t>_____TURMA:___________</w:t>
      </w:r>
    </w:p>
    <w:p w:rsidR="00A27109" w:rsidRPr="00446F0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446F02">
        <w:rPr>
          <w:rFonts w:ascii="Verdana" w:hAnsi="Verdana" w:cs="Arial"/>
          <w:szCs w:val="24"/>
        </w:rPr>
        <w:t>NOME:_________________________________</w:t>
      </w:r>
      <w:r w:rsidR="00453DF6" w:rsidRPr="00446F02">
        <w:rPr>
          <w:rFonts w:ascii="Verdana" w:hAnsi="Verdana" w:cs="Arial"/>
          <w:szCs w:val="24"/>
        </w:rPr>
        <w:t>_______________________</w:t>
      </w:r>
    </w:p>
    <w:p w:rsidR="00C266D6" w:rsidRPr="00446F02" w:rsidRDefault="00C266D6" w:rsidP="00E60543">
      <w:pPr>
        <w:rPr>
          <w:rFonts w:ascii="Verdana" w:hAnsi="Verdana"/>
        </w:rPr>
      </w:pPr>
    </w:p>
    <w:p w:rsidR="00C266D6" w:rsidRPr="00446F02" w:rsidRDefault="00474A1C" w:rsidP="00474A1C">
      <w:pPr>
        <w:jc w:val="center"/>
        <w:rPr>
          <w:rFonts w:ascii="Verdana" w:hAnsi="Verdana"/>
          <w:b/>
          <w:sz w:val="28"/>
          <w:szCs w:val="28"/>
        </w:rPr>
      </w:pPr>
      <w:r w:rsidRPr="00446F02">
        <w:rPr>
          <w:rFonts w:ascii="Verdana" w:hAnsi="Verdana"/>
          <w:b/>
          <w:sz w:val="28"/>
          <w:szCs w:val="28"/>
        </w:rPr>
        <w:t>PROBLEMAS DE ADIÇÃO E SUBTRAÇÃO</w:t>
      </w:r>
    </w:p>
    <w:p w:rsidR="00E60543" w:rsidRPr="00446F02" w:rsidRDefault="00E60543" w:rsidP="00474A1C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446F02">
        <w:rPr>
          <w:rFonts w:ascii="Verdana" w:hAnsi="Verdana"/>
        </w:rPr>
        <w:t>Numa estante havia 149 livros, no dia de hoje 27 livros foram emprestados. Quantos livros ainda ficaram na estante?</w:t>
      </w:r>
    </w:p>
    <w:p w:rsidR="00474A1C" w:rsidRPr="00446F02" w:rsidRDefault="00474A1C" w:rsidP="00446F02">
      <w:pPr>
        <w:rPr>
          <w:rFonts w:ascii="Verdana" w:hAnsi="Verdana"/>
        </w:rPr>
      </w:pPr>
      <w:r w:rsidRPr="00446F02">
        <w:rPr>
          <w:rFonts w:ascii="Verdana" w:hAnsi="Verdana"/>
        </w:rPr>
        <w:t xml:space="preserve">R: </w:t>
      </w:r>
    </w:p>
    <w:p w:rsidR="00446F02" w:rsidRPr="00446F02" w:rsidRDefault="00446F02" w:rsidP="00446F02">
      <w:pPr>
        <w:rPr>
          <w:rFonts w:ascii="Verdana" w:hAnsi="Verdana"/>
        </w:rPr>
      </w:pPr>
    </w:p>
    <w:p w:rsidR="00446F02" w:rsidRPr="00446F02" w:rsidRDefault="00446F02" w:rsidP="00446F02">
      <w:pPr>
        <w:rPr>
          <w:rFonts w:ascii="Verdana" w:hAnsi="Verdana"/>
        </w:rPr>
      </w:pPr>
    </w:p>
    <w:p w:rsidR="00446F02" w:rsidRPr="00446F02" w:rsidRDefault="00446F02" w:rsidP="00446F02">
      <w:pPr>
        <w:rPr>
          <w:rFonts w:ascii="Verdana" w:hAnsi="Verdana"/>
        </w:rPr>
      </w:pPr>
    </w:p>
    <w:p w:rsidR="00446F02" w:rsidRPr="00446F02" w:rsidRDefault="00446F02" w:rsidP="00446F02">
      <w:pPr>
        <w:rPr>
          <w:rFonts w:ascii="Verdana" w:hAnsi="Verdana"/>
        </w:rPr>
      </w:pPr>
    </w:p>
    <w:p w:rsidR="00446F02" w:rsidRPr="00446F02" w:rsidRDefault="00446F02" w:rsidP="00446F02">
      <w:pPr>
        <w:rPr>
          <w:rFonts w:ascii="Verdana" w:hAnsi="Verdana"/>
        </w:rPr>
      </w:pPr>
    </w:p>
    <w:p w:rsidR="00FA573A" w:rsidRPr="00446F02" w:rsidRDefault="00FA573A" w:rsidP="00474A1C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446F02">
        <w:rPr>
          <w:rFonts w:ascii="Verdana" w:hAnsi="Verdana"/>
        </w:rPr>
        <w:t>O Museu de História Natural, conta com um acervo de 98 espécies de insetos, um doador anônimo doou 39 espécies de insetos. Quantos insetos o museu tem ao todo?</w:t>
      </w:r>
    </w:p>
    <w:p w:rsidR="00474A1C" w:rsidRPr="00446F02" w:rsidRDefault="00474A1C" w:rsidP="00446F02">
      <w:pPr>
        <w:rPr>
          <w:rFonts w:ascii="Verdana" w:hAnsi="Verdana"/>
        </w:rPr>
      </w:pPr>
      <w:r w:rsidRPr="00446F02">
        <w:rPr>
          <w:rFonts w:ascii="Verdana" w:hAnsi="Verdana"/>
        </w:rPr>
        <w:t xml:space="preserve">R: </w:t>
      </w:r>
    </w:p>
    <w:p w:rsidR="00446F02" w:rsidRPr="00446F02" w:rsidRDefault="00446F02" w:rsidP="00446F02">
      <w:pPr>
        <w:rPr>
          <w:rFonts w:ascii="Verdana" w:hAnsi="Verdana"/>
        </w:rPr>
      </w:pPr>
    </w:p>
    <w:p w:rsidR="00446F02" w:rsidRPr="00446F02" w:rsidRDefault="00446F02" w:rsidP="00446F02">
      <w:pPr>
        <w:rPr>
          <w:rFonts w:ascii="Verdana" w:hAnsi="Verdana"/>
        </w:rPr>
      </w:pPr>
    </w:p>
    <w:p w:rsidR="00446F02" w:rsidRPr="00446F02" w:rsidRDefault="00446F02" w:rsidP="00446F02">
      <w:pPr>
        <w:rPr>
          <w:rFonts w:ascii="Verdana" w:hAnsi="Verdana"/>
        </w:rPr>
      </w:pPr>
    </w:p>
    <w:p w:rsidR="00446F02" w:rsidRPr="00446F02" w:rsidRDefault="00446F02" w:rsidP="00446F02">
      <w:pPr>
        <w:rPr>
          <w:rFonts w:ascii="Verdana" w:hAnsi="Verdana"/>
        </w:rPr>
      </w:pPr>
    </w:p>
    <w:p w:rsidR="00446F02" w:rsidRPr="00446F02" w:rsidRDefault="00446F02" w:rsidP="00446F02">
      <w:pPr>
        <w:rPr>
          <w:rFonts w:ascii="Verdana" w:hAnsi="Verdana"/>
        </w:rPr>
      </w:pPr>
    </w:p>
    <w:p w:rsidR="00FA573A" w:rsidRPr="00446F02" w:rsidRDefault="00FA573A" w:rsidP="00474A1C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446F02">
        <w:rPr>
          <w:rFonts w:ascii="Verdana" w:hAnsi="Verdana"/>
        </w:rPr>
        <w:t xml:space="preserve">No natal, a família de Sérgio </w:t>
      </w:r>
      <w:r w:rsidR="00474A1C" w:rsidRPr="00446F02">
        <w:rPr>
          <w:rFonts w:ascii="Verdana" w:hAnsi="Verdana"/>
        </w:rPr>
        <w:t>preparou</w:t>
      </w:r>
      <w:r w:rsidRPr="00446F02">
        <w:rPr>
          <w:rFonts w:ascii="Verdana" w:hAnsi="Verdana"/>
        </w:rPr>
        <w:t xml:space="preserve"> muita comida, então ela perguntou aos pais se eles poderiam doar um pouco para uma cozinha comunitária próxima. Se eles prepararam 36 perus e deram 18 deles para o refeitório, quantos sobraram para eles comerem?</w:t>
      </w:r>
    </w:p>
    <w:p w:rsidR="00474A1C" w:rsidRPr="00446F02" w:rsidRDefault="00474A1C" w:rsidP="00446F02">
      <w:pPr>
        <w:rPr>
          <w:rFonts w:ascii="Verdana" w:hAnsi="Verdana"/>
        </w:rPr>
      </w:pPr>
      <w:r w:rsidRPr="00446F02">
        <w:rPr>
          <w:rFonts w:ascii="Verdana" w:hAnsi="Verdana"/>
        </w:rPr>
        <w:t xml:space="preserve">R: </w:t>
      </w:r>
    </w:p>
    <w:p w:rsidR="00446F02" w:rsidRPr="00446F02" w:rsidRDefault="00446F02" w:rsidP="00446F02">
      <w:pPr>
        <w:rPr>
          <w:rFonts w:ascii="Verdana" w:hAnsi="Verdana"/>
        </w:rPr>
      </w:pPr>
    </w:p>
    <w:p w:rsidR="00446F02" w:rsidRPr="00446F02" w:rsidRDefault="00446F02" w:rsidP="00446F02">
      <w:pPr>
        <w:rPr>
          <w:rFonts w:ascii="Verdana" w:hAnsi="Verdana"/>
        </w:rPr>
      </w:pPr>
    </w:p>
    <w:p w:rsidR="00446F02" w:rsidRPr="00446F02" w:rsidRDefault="00446F02" w:rsidP="00446F02">
      <w:pPr>
        <w:rPr>
          <w:rFonts w:ascii="Verdana" w:hAnsi="Verdana"/>
        </w:rPr>
      </w:pPr>
    </w:p>
    <w:p w:rsidR="00446F02" w:rsidRPr="00446F02" w:rsidRDefault="00446F02" w:rsidP="00446F02">
      <w:pPr>
        <w:rPr>
          <w:rFonts w:ascii="Verdana" w:hAnsi="Verdana"/>
        </w:rPr>
      </w:pPr>
    </w:p>
    <w:p w:rsidR="00FA573A" w:rsidRPr="00446F02" w:rsidRDefault="00FA573A" w:rsidP="00474A1C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446F02">
        <w:rPr>
          <w:rFonts w:ascii="Verdana" w:hAnsi="Verdana"/>
        </w:rPr>
        <w:lastRenderedPageBreak/>
        <w:t xml:space="preserve">A mãe de Helen trouxe 101 </w:t>
      </w:r>
      <w:r w:rsidR="00E60543" w:rsidRPr="00446F02">
        <w:rPr>
          <w:rFonts w:ascii="Verdana" w:hAnsi="Verdana"/>
        </w:rPr>
        <w:t>coxinhas, d</w:t>
      </w:r>
      <w:r w:rsidRPr="00446F02">
        <w:rPr>
          <w:rFonts w:ascii="Verdana" w:hAnsi="Verdana"/>
        </w:rPr>
        <w:t xml:space="preserve">epois de algumas horas, a mãe de Dylan chegou com 379 </w:t>
      </w:r>
      <w:r w:rsidR="00E60543" w:rsidRPr="00446F02">
        <w:rPr>
          <w:rFonts w:ascii="Verdana" w:hAnsi="Verdana"/>
        </w:rPr>
        <w:t>bolinhas de queijo</w:t>
      </w:r>
      <w:r w:rsidRPr="00446F02">
        <w:rPr>
          <w:rFonts w:ascii="Verdana" w:hAnsi="Verdana"/>
        </w:rPr>
        <w:t xml:space="preserve"> e 600 </w:t>
      </w:r>
      <w:r w:rsidR="00E60543" w:rsidRPr="00446F02">
        <w:rPr>
          <w:rFonts w:ascii="Verdana" w:hAnsi="Verdana"/>
        </w:rPr>
        <w:t>empadinhas</w:t>
      </w:r>
      <w:r w:rsidRPr="00446F02">
        <w:rPr>
          <w:rFonts w:ascii="Verdana" w:hAnsi="Verdana"/>
        </w:rPr>
        <w:t xml:space="preserve">. Quantos </w:t>
      </w:r>
      <w:r w:rsidR="00E60543" w:rsidRPr="00446F02">
        <w:rPr>
          <w:rFonts w:ascii="Verdana" w:hAnsi="Verdana"/>
        </w:rPr>
        <w:t>salgados</w:t>
      </w:r>
      <w:r w:rsidRPr="00446F02">
        <w:rPr>
          <w:rFonts w:ascii="Verdana" w:hAnsi="Verdana"/>
        </w:rPr>
        <w:t xml:space="preserve"> eles têm ao todo?</w:t>
      </w:r>
    </w:p>
    <w:p w:rsidR="00474A1C" w:rsidRPr="00446F02" w:rsidRDefault="00474A1C" w:rsidP="00446F02">
      <w:pPr>
        <w:rPr>
          <w:rFonts w:ascii="Verdana" w:hAnsi="Verdana"/>
        </w:rPr>
      </w:pPr>
      <w:r w:rsidRPr="00446F02">
        <w:rPr>
          <w:rFonts w:ascii="Verdana" w:hAnsi="Verdana"/>
        </w:rPr>
        <w:t xml:space="preserve">R: </w:t>
      </w:r>
    </w:p>
    <w:p w:rsidR="00446F02" w:rsidRPr="00446F02" w:rsidRDefault="00446F02" w:rsidP="00446F02">
      <w:pPr>
        <w:rPr>
          <w:rFonts w:ascii="Verdana" w:hAnsi="Verdana"/>
        </w:rPr>
      </w:pPr>
    </w:p>
    <w:p w:rsidR="00446F02" w:rsidRPr="00446F02" w:rsidRDefault="00446F02" w:rsidP="00446F02">
      <w:pPr>
        <w:rPr>
          <w:rFonts w:ascii="Verdana" w:hAnsi="Verdana"/>
        </w:rPr>
      </w:pPr>
    </w:p>
    <w:p w:rsidR="00446F02" w:rsidRPr="00446F02" w:rsidRDefault="00446F02" w:rsidP="00446F02">
      <w:pPr>
        <w:rPr>
          <w:rFonts w:ascii="Verdana" w:hAnsi="Verdana"/>
        </w:rPr>
      </w:pPr>
    </w:p>
    <w:p w:rsidR="00446F02" w:rsidRPr="00446F02" w:rsidRDefault="00446F02" w:rsidP="00446F02">
      <w:pPr>
        <w:rPr>
          <w:rFonts w:ascii="Verdana" w:hAnsi="Verdana"/>
        </w:rPr>
      </w:pPr>
    </w:p>
    <w:p w:rsidR="00446F02" w:rsidRPr="00446F02" w:rsidRDefault="00446F02" w:rsidP="00446F02">
      <w:pPr>
        <w:rPr>
          <w:rFonts w:ascii="Verdana" w:hAnsi="Verdana"/>
        </w:rPr>
      </w:pPr>
    </w:p>
    <w:p w:rsidR="00E60543" w:rsidRPr="00446F02" w:rsidRDefault="00E60543" w:rsidP="00474A1C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446F02">
        <w:rPr>
          <w:rFonts w:ascii="Verdana" w:hAnsi="Verdana"/>
        </w:rPr>
        <w:t xml:space="preserve">Algumas famílias de veados também estão migrando para evitar a falta de grama, que resultará da neve. Se há 79 famílias de veados na área e 45 delas </w:t>
      </w:r>
      <w:proofErr w:type="gramStart"/>
      <w:r w:rsidRPr="00446F02">
        <w:rPr>
          <w:rFonts w:ascii="Verdana" w:hAnsi="Verdana"/>
        </w:rPr>
        <w:t>ficaram,</w:t>
      </w:r>
      <w:proofErr w:type="gramEnd"/>
      <w:r w:rsidRPr="00446F02">
        <w:rPr>
          <w:rFonts w:ascii="Verdana" w:hAnsi="Verdana"/>
        </w:rPr>
        <w:t xml:space="preserve"> quantas famílias de veados </w:t>
      </w:r>
      <w:r w:rsidR="00474A1C" w:rsidRPr="00446F02">
        <w:rPr>
          <w:rFonts w:ascii="Verdana" w:hAnsi="Verdana"/>
        </w:rPr>
        <w:t>migraram</w:t>
      </w:r>
      <w:r w:rsidRPr="00446F02">
        <w:rPr>
          <w:rFonts w:ascii="Verdana" w:hAnsi="Verdana"/>
        </w:rPr>
        <w:t>?</w:t>
      </w:r>
    </w:p>
    <w:p w:rsidR="00474A1C" w:rsidRPr="00446F02" w:rsidRDefault="00474A1C" w:rsidP="00446F02">
      <w:pPr>
        <w:rPr>
          <w:rFonts w:ascii="Verdana" w:hAnsi="Verdana"/>
        </w:rPr>
      </w:pPr>
      <w:r w:rsidRPr="00446F02">
        <w:rPr>
          <w:rFonts w:ascii="Verdana" w:hAnsi="Verdana"/>
        </w:rPr>
        <w:t xml:space="preserve">R: </w:t>
      </w:r>
    </w:p>
    <w:p w:rsidR="00446F02" w:rsidRPr="00446F02" w:rsidRDefault="00446F02" w:rsidP="00446F02">
      <w:pPr>
        <w:rPr>
          <w:rFonts w:ascii="Verdana" w:hAnsi="Verdana"/>
        </w:rPr>
      </w:pPr>
    </w:p>
    <w:sectPr w:rsidR="00446F02" w:rsidRPr="00446F02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6A1" w:rsidRDefault="00F606A1" w:rsidP="00FE55FB">
      <w:pPr>
        <w:spacing w:after="0" w:line="240" w:lineRule="auto"/>
      </w:pPr>
      <w:r>
        <w:separator/>
      </w:r>
    </w:p>
  </w:endnote>
  <w:endnote w:type="continuationSeparator" w:id="0">
    <w:p w:rsidR="00F606A1" w:rsidRDefault="00F606A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6A1" w:rsidRDefault="00F606A1" w:rsidP="00FE55FB">
      <w:pPr>
        <w:spacing w:after="0" w:line="240" w:lineRule="auto"/>
      </w:pPr>
      <w:r>
        <w:separator/>
      </w:r>
    </w:p>
  </w:footnote>
  <w:footnote w:type="continuationSeparator" w:id="0">
    <w:p w:rsidR="00F606A1" w:rsidRDefault="00F606A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46B6F"/>
    <w:multiLevelType w:val="hybridMultilevel"/>
    <w:tmpl w:val="A302EE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60543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24D90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6F02"/>
    <w:rsid w:val="004470D9"/>
    <w:rsid w:val="0045345E"/>
    <w:rsid w:val="00453DF6"/>
    <w:rsid w:val="00461921"/>
    <w:rsid w:val="00463B0B"/>
    <w:rsid w:val="0046636F"/>
    <w:rsid w:val="004668FC"/>
    <w:rsid w:val="004742DD"/>
    <w:rsid w:val="00474A1C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0543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06A1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573A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184A3-FE95-468C-A330-C7F2BFA1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2022-05-25T12:59:00Z</cp:lastPrinted>
  <dcterms:created xsi:type="dcterms:W3CDTF">2022-05-25T13:00:00Z</dcterms:created>
  <dcterms:modified xsi:type="dcterms:W3CDTF">2022-05-25T13:00:00Z</dcterms:modified>
</cp:coreProperties>
</file>