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A6C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A6CE0">
        <w:rPr>
          <w:rFonts w:ascii="Verdana" w:hAnsi="Verdana" w:cs="Arial"/>
          <w:szCs w:val="24"/>
        </w:rPr>
        <w:t>ESCOLA ____________</w:t>
      </w:r>
      <w:r w:rsidRPr="000A6CE0">
        <w:rPr>
          <w:rFonts w:ascii="Verdana" w:hAnsi="Verdana" w:cs="Arial"/>
          <w:szCs w:val="24"/>
        </w:rPr>
        <w:t>____________________</w:t>
      </w:r>
      <w:r w:rsidR="00E86F37" w:rsidRPr="000A6CE0">
        <w:rPr>
          <w:rFonts w:ascii="Verdana" w:hAnsi="Verdana" w:cs="Arial"/>
          <w:szCs w:val="24"/>
        </w:rPr>
        <w:t>_DATA:_____/_____/_____</w:t>
      </w:r>
    </w:p>
    <w:p w:rsidR="00204057" w:rsidRPr="000A6C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PROF:________</w:t>
      </w:r>
      <w:r w:rsidR="00204057" w:rsidRPr="000A6CE0">
        <w:rPr>
          <w:rFonts w:ascii="Verdana" w:hAnsi="Verdana" w:cs="Arial"/>
          <w:szCs w:val="24"/>
        </w:rPr>
        <w:t>__________________________</w:t>
      </w:r>
      <w:r w:rsidRPr="000A6CE0">
        <w:rPr>
          <w:rFonts w:ascii="Verdana" w:hAnsi="Verdana" w:cs="Arial"/>
          <w:szCs w:val="24"/>
        </w:rPr>
        <w:t>_____TURMA:___________</w:t>
      </w:r>
    </w:p>
    <w:p w:rsidR="00A27109" w:rsidRPr="000A6C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NOME:_________________________________</w:t>
      </w:r>
      <w:r w:rsidR="00453DF6" w:rsidRPr="000A6CE0">
        <w:rPr>
          <w:rFonts w:ascii="Verdana" w:hAnsi="Verdana" w:cs="Arial"/>
          <w:szCs w:val="24"/>
        </w:rPr>
        <w:t>_______________________</w:t>
      </w:r>
    </w:p>
    <w:p w:rsidR="00C266D6" w:rsidRPr="000A6CE0" w:rsidRDefault="00C266D6" w:rsidP="00DF1425">
      <w:pPr>
        <w:rPr>
          <w:rFonts w:ascii="Verdana" w:hAnsi="Verdana" w:cs="Arial"/>
          <w:szCs w:val="24"/>
        </w:rPr>
      </w:pPr>
    </w:p>
    <w:p w:rsidR="006E32D3" w:rsidRPr="000A6CE0" w:rsidRDefault="00266571" w:rsidP="00DF1425">
      <w:pPr>
        <w:jc w:val="center"/>
        <w:rPr>
          <w:rFonts w:ascii="Verdana" w:hAnsi="Verdana" w:cs="Arial"/>
          <w:b/>
          <w:sz w:val="28"/>
          <w:szCs w:val="28"/>
        </w:rPr>
      </w:pPr>
      <w:r w:rsidRPr="000A6CE0">
        <w:rPr>
          <w:rFonts w:ascii="Verdana" w:hAnsi="Verdana" w:cs="Arial"/>
          <w:b/>
          <w:sz w:val="28"/>
          <w:szCs w:val="28"/>
        </w:rPr>
        <w:t>UM PEIXE CURIOSO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 xml:space="preserve">O esperto </w:t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 xml:space="preserve"> era um peixinho muito curioso que adorava explorar os corais e conversar com os outros seres que viviam sob as águas.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 xml:space="preserve"> queria saber tudo: Por que o polvo tinha oito tentáculos? Por que o bico do peixe-espada era tão grande? Por que os tentáculos da água-viva provocavam queimaduras? </w:t>
      </w:r>
    </w:p>
    <w:p w:rsidR="006E32D3" w:rsidRPr="000A6CE0" w:rsidRDefault="006E32D3" w:rsidP="00DF1425">
      <w:pPr>
        <w:ind w:firstLine="708"/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Assim, o peixinho saía perguntando tudo para todos no coral. 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 xml:space="preserve">Certo dia, </w:t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 xml:space="preserve"> teve uma curiosidade que ninguém soube responder: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>- Quantos anos uma tartaruga-marinha pode viver? – perguntou ele.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 xml:space="preserve">- </w:t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>, as tartarugas só passam por aqui uma vez ao ano, quando estão migrando, e ninguém nunca perguntou isso a elas – respondeu o cavalo-marinho.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>Muito persistente, o peixinho esperou por alguns meses até as tartarugas passarem e, quando chegou o momento, ele nadou até elas e fazer sua pergunta.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  <w:t>- Meu amiguinho, nós podemos viver mais de cem anos – respondeu uma das tartarugas.</w:t>
      </w:r>
    </w:p>
    <w:p w:rsidR="006E32D3" w:rsidRPr="000A6CE0" w:rsidRDefault="006E32D3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ab/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 xml:space="preserve"> nadou depressa de volta para o coral e, muito feliz, compart</w:t>
      </w:r>
      <w:r w:rsidR="00B20453" w:rsidRPr="000A6CE0">
        <w:rPr>
          <w:rFonts w:ascii="Verdana" w:hAnsi="Verdana" w:cs="Arial"/>
          <w:szCs w:val="24"/>
        </w:rPr>
        <w:t>i</w:t>
      </w:r>
      <w:r w:rsidRPr="000A6CE0">
        <w:rPr>
          <w:rFonts w:ascii="Verdana" w:hAnsi="Verdana" w:cs="Arial"/>
          <w:szCs w:val="24"/>
        </w:rPr>
        <w:t>lhou com todos o que havia acabado de descobrir.</w:t>
      </w:r>
    </w:p>
    <w:p w:rsidR="006E32D3" w:rsidRPr="000A6CE0" w:rsidRDefault="006E32D3" w:rsidP="00DF1425">
      <w:pPr>
        <w:jc w:val="right"/>
        <w:rPr>
          <w:rFonts w:ascii="Verdana" w:hAnsi="Verdana" w:cs="Arial"/>
          <w:i/>
          <w:szCs w:val="24"/>
        </w:rPr>
      </w:pPr>
      <w:proofErr w:type="gramStart"/>
      <w:r w:rsidRPr="000A6CE0">
        <w:rPr>
          <w:rFonts w:ascii="Verdana" w:hAnsi="Verdana" w:cs="Arial"/>
          <w:i/>
          <w:szCs w:val="24"/>
        </w:rPr>
        <w:t>180 histórias para</w:t>
      </w:r>
      <w:proofErr w:type="gramEnd"/>
      <w:r w:rsidRPr="000A6CE0">
        <w:rPr>
          <w:rFonts w:ascii="Verdana" w:hAnsi="Verdana" w:cs="Arial"/>
          <w:i/>
          <w:szCs w:val="24"/>
        </w:rPr>
        <w:t xml:space="preserve"> se divertir. </w:t>
      </w:r>
      <w:r w:rsidRPr="000A6CE0">
        <w:rPr>
          <w:rFonts w:ascii="Verdana" w:hAnsi="Verdana" w:cs="Arial"/>
          <w:i/>
          <w:szCs w:val="24"/>
        </w:rPr>
        <w:br/>
        <w:t>Editora: Ciranda Cultural.</w:t>
      </w:r>
    </w:p>
    <w:p w:rsidR="00C266D6" w:rsidRPr="000A6CE0" w:rsidRDefault="00C266D6" w:rsidP="00DF1425">
      <w:pPr>
        <w:jc w:val="left"/>
        <w:rPr>
          <w:rFonts w:ascii="Verdana" w:hAnsi="Verdana" w:cs="Arial"/>
          <w:szCs w:val="24"/>
        </w:rPr>
      </w:pPr>
    </w:p>
    <w:p w:rsidR="006E32D3" w:rsidRPr="000A6CE0" w:rsidRDefault="006E32D3" w:rsidP="00DF1425">
      <w:pPr>
        <w:jc w:val="center"/>
        <w:rPr>
          <w:rFonts w:ascii="Verdana" w:hAnsi="Verdana" w:cs="Arial"/>
          <w:b/>
          <w:szCs w:val="24"/>
        </w:rPr>
      </w:pPr>
      <w:r w:rsidRPr="000A6CE0">
        <w:rPr>
          <w:rFonts w:ascii="Verdana" w:hAnsi="Verdana" w:cs="Arial"/>
          <w:b/>
          <w:szCs w:val="24"/>
        </w:rPr>
        <w:t>Questões</w:t>
      </w:r>
    </w:p>
    <w:p w:rsidR="006E32D3" w:rsidRPr="000A6CE0" w:rsidRDefault="006E32D3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Qual </w:t>
      </w:r>
      <w:r w:rsidR="00266571" w:rsidRPr="000A6CE0">
        <w:rPr>
          <w:rFonts w:ascii="Verdana" w:hAnsi="Verdana" w:cs="Arial"/>
          <w:szCs w:val="24"/>
        </w:rPr>
        <w:t>é o título do texto?</w:t>
      </w:r>
    </w:p>
    <w:p w:rsidR="00266571" w:rsidRPr="000A6CE0" w:rsidRDefault="00266571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6E32D3" w:rsidRPr="000A6CE0" w:rsidRDefault="00266571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Quantos parágrafos há no texto?</w:t>
      </w:r>
    </w:p>
    <w:p w:rsidR="00266571" w:rsidRPr="000A6CE0" w:rsidRDefault="00266571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266571" w:rsidRPr="000A6CE0" w:rsidRDefault="00266571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Quem é o personagem principal da história?</w:t>
      </w:r>
    </w:p>
    <w:p w:rsidR="00266571" w:rsidRPr="000A6CE0" w:rsidRDefault="00266571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0A6CE0" w:rsidRPr="000A6CE0" w:rsidRDefault="000A6CE0" w:rsidP="00DF1425">
      <w:pPr>
        <w:rPr>
          <w:rFonts w:ascii="Verdana" w:hAnsi="Verdana" w:cs="Arial"/>
          <w:szCs w:val="24"/>
        </w:rPr>
      </w:pPr>
    </w:p>
    <w:p w:rsidR="00266571" w:rsidRPr="000A6CE0" w:rsidRDefault="00DF1425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 w:rsidRPr="000A6CE0">
        <w:rPr>
          <w:rFonts w:ascii="Verdana" w:hAnsi="Verdana" w:cs="Arial"/>
          <w:szCs w:val="24"/>
        </w:rPr>
        <w:t>Lúmi</w:t>
      </w:r>
      <w:proofErr w:type="spellEnd"/>
      <w:r w:rsidRPr="000A6CE0">
        <w:rPr>
          <w:rFonts w:ascii="Verdana" w:hAnsi="Verdana" w:cs="Arial"/>
          <w:szCs w:val="24"/>
        </w:rPr>
        <w:t xml:space="preserve"> gostava de fazer?</w:t>
      </w:r>
    </w:p>
    <w:p w:rsidR="00DF1425" w:rsidRPr="000A6CE0" w:rsidRDefault="00DF1425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0A6CE0" w:rsidRPr="000A6CE0" w:rsidRDefault="000A6CE0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DF1425" w:rsidRPr="000A6CE0" w:rsidRDefault="00DF1425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Qual foi a pergunta que ninguém soube responder?</w:t>
      </w:r>
    </w:p>
    <w:p w:rsidR="00DF1425" w:rsidRPr="000A6CE0" w:rsidRDefault="00DF1425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0A6CE0" w:rsidRPr="000A6CE0" w:rsidRDefault="000A6CE0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DF1425" w:rsidRPr="000A6CE0" w:rsidRDefault="00DF1425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Qual foi a resposta da tartaruga para o peixinho?</w:t>
      </w:r>
    </w:p>
    <w:p w:rsidR="00DF1425" w:rsidRPr="000A6CE0" w:rsidRDefault="00DF1425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0A6CE0" w:rsidRPr="000A6CE0" w:rsidRDefault="000A6CE0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DF1425" w:rsidRPr="000A6CE0" w:rsidRDefault="00DF1425" w:rsidP="00DF142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Agora é sua vez, escreva sua dúvida abaixo, compartilhe com a classe. (Escolha cinco amigos e faça uma lista com essas questões, faça uma pesquisa para responder as perguntas. No dia seguinte comparem os resultados.</w:t>
      </w:r>
      <w:proofErr w:type="gramStart"/>
      <w:r w:rsidRPr="000A6CE0">
        <w:rPr>
          <w:rFonts w:ascii="Verdana" w:hAnsi="Verdana" w:cs="Arial"/>
          <w:szCs w:val="24"/>
        </w:rPr>
        <w:t>)</w:t>
      </w:r>
      <w:proofErr w:type="gramEnd"/>
    </w:p>
    <w:p w:rsidR="006E32D3" w:rsidRPr="000A6CE0" w:rsidRDefault="00DF1425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 xml:space="preserve">R: </w:t>
      </w:r>
      <w:r w:rsidR="000A6CE0" w:rsidRPr="000A6CE0">
        <w:rPr>
          <w:rFonts w:ascii="Verdana" w:hAnsi="Verdana" w:cs="Arial"/>
          <w:szCs w:val="24"/>
        </w:rPr>
        <w:t>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0A6CE0" w:rsidRPr="000A6CE0" w:rsidRDefault="000A6CE0" w:rsidP="000A6CE0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p w:rsidR="006E32D3" w:rsidRPr="000A6CE0" w:rsidRDefault="000A6CE0" w:rsidP="00DF1425">
      <w:pPr>
        <w:rPr>
          <w:rFonts w:ascii="Verdana" w:hAnsi="Verdana" w:cs="Arial"/>
          <w:szCs w:val="24"/>
        </w:rPr>
      </w:pPr>
      <w:r w:rsidRPr="000A6CE0">
        <w:rPr>
          <w:rFonts w:ascii="Verdana" w:hAnsi="Verdana" w:cs="Arial"/>
          <w:szCs w:val="24"/>
        </w:rPr>
        <w:t>____________________________________________________________________</w:t>
      </w:r>
    </w:p>
    <w:sectPr w:rsidR="006E32D3" w:rsidRPr="000A6C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05" w:rsidRDefault="00700105" w:rsidP="00FE55FB">
      <w:pPr>
        <w:spacing w:after="0" w:line="240" w:lineRule="auto"/>
      </w:pPr>
      <w:r>
        <w:separator/>
      </w:r>
    </w:p>
  </w:endnote>
  <w:endnote w:type="continuationSeparator" w:id="0">
    <w:p w:rsidR="00700105" w:rsidRDefault="007001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05" w:rsidRDefault="00700105" w:rsidP="00FE55FB">
      <w:pPr>
        <w:spacing w:after="0" w:line="240" w:lineRule="auto"/>
      </w:pPr>
      <w:r>
        <w:separator/>
      </w:r>
    </w:p>
  </w:footnote>
  <w:footnote w:type="continuationSeparator" w:id="0">
    <w:p w:rsidR="00700105" w:rsidRDefault="007001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3F2F"/>
    <w:multiLevelType w:val="hybridMultilevel"/>
    <w:tmpl w:val="7B06F6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657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CE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571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4976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32D3"/>
    <w:rsid w:val="006E70B0"/>
    <w:rsid w:val="006E7CCB"/>
    <w:rsid w:val="006F0896"/>
    <w:rsid w:val="006F73A5"/>
    <w:rsid w:val="0070010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5D6D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379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45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676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425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B5E6-D5FD-497E-9F97-2F4B8B67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2022-04-09T11:29:00Z</cp:lastPrinted>
  <dcterms:created xsi:type="dcterms:W3CDTF">2022-04-09T11:32:00Z</dcterms:created>
  <dcterms:modified xsi:type="dcterms:W3CDTF">2022-04-09T11:32:00Z</dcterms:modified>
</cp:coreProperties>
</file>