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0782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0782A">
        <w:rPr>
          <w:rFonts w:ascii="Verdana" w:hAnsi="Verdana" w:cs="Arial"/>
          <w:szCs w:val="24"/>
        </w:rPr>
        <w:t>ESCOLA ____________</w:t>
      </w:r>
      <w:r w:rsidRPr="0020782A">
        <w:rPr>
          <w:rFonts w:ascii="Verdana" w:hAnsi="Verdana" w:cs="Arial"/>
          <w:szCs w:val="24"/>
        </w:rPr>
        <w:t>____________________</w:t>
      </w:r>
      <w:r w:rsidR="00E86F37" w:rsidRPr="0020782A">
        <w:rPr>
          <w:rFonts w:ascii="Verdana" w:hAnsi="Verdana" w:cs="Arial"/>
          <w:szCs w:val="24"/>
        </w:rPr>
        <w:t>_DATA:_____/_____/_____</w:t>
      </w:r>
    </w:p>
    <w:p w:rsidR="00204057" w:rsidRPr="0020782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>PROF:________</w:t>
      </w:r>
      <w:r w:rsidR="00204057" w:rsidRPr="0020782A">
        <w:rPr>
          <w:rFonts w:ascii="Verdana" w:hAnsi="Verdana" w:cs="Arial"/>
          <w:szCs w:val="24"/>
        </w:rPr>
        <w:t>__________________________</w:t>
      </w:r>
      <w:r w:rsidRPr="0020782A">
        <w:rPr>
          <w:rFonts w:ascii="Verdana" w:hAnsi="Verdana" w:cs="Arial"/>
          <w:szCs w:val="24"/>
        </w:rPr>
        <w:t>_____TURMA:___________</w:t>
      </w:r>
    </w:p>
    <w:p w:rsidR="00A27109" w:rsidRPr="0020782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>NOME:_________________________________</w:t>
      </w:r>
      <w:r w:rsidR="00453DF6" w:rsidRPr="0020782A">
        <w:rPr>
          <w:rFonts w:ascii="Verdana" w:hAnsi="Verdana" w:cs="Arial"/>
          <w:szCs w:val="24"/>
        </w:rPr>
        <w:t>_______________________</w:t>
      </w:r>
    </w:p>
    <w:p w:rsidR="0020782A" w:rsidRPr="0020782A" w:rsidRDefault="0020782A" w:rsidP="0020782A">
      <w:pPr>
        <w:spacing w:after="0"/>
        <w:rPr>
          <w:rFonts w:ascii="Verdana" w:hAnsi="Verdana" w:cs="Arial"/>
          <w:szCs w:val="24"/>
        </w:rPr>
      </w:pPr>
    </w:p>
    <w:p w:rsidR="00264B2C" w:rsidRPr="0020782A" w:rsidRDefault="00B03446" w:rsidP="00B03446">
      <w:pPr>
        <w:jc w:val="center"/>
        <w:rPr>
          <w:rFonts w:ascii="Verdana" w:hAnsi="Verdana" w:cs="Arial"/>
          <w:b/>
          <w:sz w:val="28"/>
          <w:szCs w:val="28"/>
        </w:rPr>
      </w:pPr>
      <w:r w:rsidRPr="0020782A">
        <w:rPr>
          <w:rFonts w:ascii="Verdana" w:hAnsi="Verdana" w:cs="Arial"/>
          <w:b/>
          <w:sz w:val="28"/>
          <w:szCs w:val="28"/>
        </w:rPr>
        <w:t>SEMPRE JUNTOS</w:t>
      </w:r>
    </w:p>
    <w:p w:rsidR="00264B2C" w:rsidRPr="0020782A" w:rsidRDefault="00B03446" w:rsidP="00B03446">
      <w:pPr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ab/>
        <w:t>OS COELHINHOS, CACAU E CADU, PASSAVAM O DIA DISCUTINDO E NUNCA CONCORDAVAM EM NADA.</w:t>
      </w:r>
    </w:p>
    <w:p w:rsidR="00264B2C" w:rsidRPr="0020782A" w:rsidRDefault="00B03446" w:rsidP="00B03446">
      <w:pPr>
        <w:ind w:firstLine="708"/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>CERTO DIA ELES RESOLVERAM MORAR EM CASAS SEPARADAS, ASSIM NÃO BRIGARIAM MAIS.</w:t>
      </w:r>
    </w:p>
    <w:p w:rsidR="00264B2C" w:rsidRPr="0020782A" w:rsidRDefault="00B03446" w:rsidP="00B03446">
      <w:pPr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ab/>
        <w:t>NA MANHÃ SEGUINTE, ELES SE SENTIAM FELIZES POR ESTAREM SOZINHOS. MAS AO ENTARDECER JÁ COMEÇARAM A ACHAR QUE ISSO NÃO ERA TÃO BOM. COM QUEM CADU DIVIDIRIA OS BOLINHOS? E PARA QUEM CACAU DARIA AS AMORAS FRESCAS?</w:t>
      </w:r>
    </w:p>
    <w:p w:rsidR="00264B2C" w:rsidRPr="0020782A" w:rsidRDefault="00B03446" w:rsidP="00B03446">
      <w:pPr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ab/>
        <w:t>SEM PENSAR MUITO, CADU E CACAU, SE ENCONTRARAM EM SUA ANTIGA CASA E FINALMENTE CONCORDARAM COM ALGO: QUE ERA MUITO MELHOR FICAREM SEMPRE JUNTOS.</w:t>
      </w:r>
    </w:p>
    <w:p w:rsidR="00264B2C" w:rsidRPr="0020782A" w:rsidRDefault="00B03446" w:rsidP="00B03446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20782A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20782A">
        <w:rPr>
          <w:rFonts w:ascii="Verdana" w:hAnsi="Verdana" w:cs="Arial"/>
          <w:i/>
          <w:sz w:val="20"/>
          <w:szCs w:val="20"/>
        </w:rPr>
        <w:t xml:space="preserve"> SE DIVERTIR. </w:t>
      </w:r>
      <w:r w:rsidRPr="0020782A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20782A" w:rsidRDefault="00C266D6" w:rsidP="00B03446">
      <w:pPr>
        <w:rPr>
          <w:rFonts w:ascii="Verdana" w:hAnsi="Verdana" w:cs="Arial"/>
          <w:szCs w:val="24"/>
        </w:rPr>
      </w:pPr>
    </w:p>
    <w:p w:rsidR="00264B2C" w:rsidRPr="0020782A" w:rsidRDefault="00B03446" w:rsidP="0020782A">
      <w:pPr>
        <w:jc w:val="center"/>
        <w:rPr>
          <w:rFonts w:ascii="Verdana" w:hAnsi="Verdana" w:cs="Arial"/>
          <w:b/>
          <w:szCs w:val="24"/>
        </w:rPr>
      </w:pPr>
      <w:r w:rsidRPr="0020782A">
        <w:rPr>
          <w:rFonts w:ascii="Verdana" w:hAnsi="Verdana" w:cs="Arial"/>
          <w:b/>
          <w:szCs w:val="24"/>
        </w:rPr>
        <w:t>QUESTÕES</w:t>
      </w:r>
    </w:p>
    <w:p w:rsidR="00264B2C" w:rsidRPr="0020782A" w:rsidRDefault="00B03446" w:rsidP="00814EB1">
      <w:pPr>
        <w:pStyle w:val="PargrafodaLista"/>
        <w:spacing w:after="200" w:line="276" w:lineRule="auto"/>
      </w:pPr>
      <w:r w:rsidRPr="0020782A">
        <w:t>QUAL É O TÍTULO DO TEXTO?</w:t>
      </w:r>
    </w:p>
    <w:p w:rsidR="00264B2C" w:rsidRPr="0020782A" w:rsidRDefault="00264B2C" w:rsidP="00B03446">
      <w:pPr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 xml:space="preserve">R: </w:t>
      </w:r>
      <w:r w:rsidR="0020782A" w:rsidRPr="0020782A">
        <w:rPr>
          <w:rFonts w:ascii="Verdana" w:hAnsi="Verdana" w:cs="Arial"/>
          <w:szCs w:val="24"/>
        </w:rPr>
        <w:t>__________________________________________________________________</w:t>
      </w:r>
    </w:p>
    <w:p w:rsidR="00264B2C" w:rsidRPr="0020782A" w:rsidRDefault="00B03446" w:rsidP="00814EB1">
      <w:pPr>
        <w:pStyle w:val="PargrafodaLista"/>
        <w:spacing w:after="200" w:line="276" w:lineRule="auto"/>
      </w:pPr>
      <w:r w:rsidRPr="0020782A">
        <w:t>QUANTOS PARÁGRAFOS HÁ NO TEXTO?</w:t>
      </w:r>
    </w:p>
    <w:p w:rsidR="00CC58C7" w:rsidRPr="0020782A" w:rsidRDefault="00CC58C7" w:rsidP="00B03446">
      <w:pPr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 xml:space="preserve">R: </w:t>
      </w:r>
      <w:r w:rsidR="0020782A" w:rsidRPr="0020782A">
        <w:rPr>
          <w:rFonts w:ascii="Verdana" w:hAnsi="Verdana" w:cs="Arial"/>
          <w:szCs w:val="24"/>
        </w:rPr>
        <w:t>__________________________________________________________________</w:t>
      </w:r>
    </w:p>
    <w:p w:rsidR="00CC58C7" w:rsidRPr="0020782A" w:rsidRDefault="00B03446" w:rsidP="00814EB1">
      <w:pPr>
        <w:pStyle w:val="PargrafodaLista"/>
        <w:spacing w:after="200" w:line="276" w:lineRule="auto"/>
      </w:pPr>
      <w:r w:rsidRPr="0020782A">
        <w:t>QUAIS SÃO OS PERSONAGENS DA HISTÓRIA?</w:t>
      </w:r>
    </w:p>
    <w:p w:rsidR="00CC58C7" w:rsidRPr="0020782A" w:rsidRDefault="00CC58C7" w:rsidP="00B03446">
      <w:pPr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 xml:space="preserve">R: </w:t>
      </w:r>
      <w:r w:rsidR="0020782A" w:rsidRPr="0020782A">
        <w:rPr>
          <w:rFonts w:ascii="Verdana" w:hAnsi="Verdana" w:cs="Arial"/>
          <w:szCs w:val="24"/>
        </w:rPr>
        <w:t>__________________________________________________________________</w:t>
      </w:r>
    </w:p>
    <w:p w:rsidR="00CC58C7" w:rsidRPr="0020782A" w:rsidRDefault="00B03446" w:rsidP="00814EB1">
      <w:pPr>
        <w:pStyle w:val="PargrafodaLista"/>
        <w:spacing w:after="200" w:line="276" w:lineRule="auto"/>
      </w:pPr>
      <w:r w:rsidRPr="0020782A">
        <w:t>QUAL ERA O PROBLEMA DOS COELHINHOS?</w:t>
      </w:r>
    </w:p>
    <w:p w:rsidR="00CC58C7" w:rsidRPr="0020782A" w:rsidRDefault="00CC58C7" w:rsidP="00B03446">
      <w:pPr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 xml:space="preserve">R: </w:t>
      </w:r>
      <w:r w:rsidR="0020782A" w:rsidRPr="0020782A">
        <w:rPr>
          <w:rFonts w:ascii="Verdana" w:hAnsi="Verdana" w:cs="Arial"/>
          <w:szCs w:val="24"/>
        </w:rPr>
        <w:t>__________________________________________________________________</w:t>
      </w:r>
    </w:p>
    <w:p w:rsidR="0020782A" w:rsidRPr="0020782A" w:rsidRDefault="0020782A" w:rsidP="00B03446">
      <w:pPr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>____________________________________________________________________</w:t>
      </w:r>
    </w:p>
    <w:p w:rsidR="00CC58C7" w:rsidRPr="0020782A" w:rsidRDefault="00B03446" w:rsidP="00814EB1">
      <w:pPr>
        <w:pStyle w:val="PargrafodaLista"/>
        <w:spacing w:after="200" w:line="276" w:lineRule="auto"/>
      </w:pPr>
      <w:r w:rsidRPr="0020782A">
        <w:t>O QUE ELES FIZERAM PARA RESOLVER O PROBLEMA?</w:t>
      </w:r>
    </w:p>
    <w:p w:rsidR="00CC58C7" w:rsidRPr="0020782A" w:rsidRDefault="00CC58C7" w:rsidP="00B03446">
      <w:pPr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 xml:space="preserve">R: </w:t>
      </w:r>
      <w:r w:rsidR="0020782A" w:rsidRPr="0020782A">
        <w:rPr>
          <w:rFonts w:ascii="Verdana" w:hAnsi="Verdana" w:cs="Arial"/>
          <w:szCs w:val="24"/>
        </w:rPr>
        <w:t>__________________________________________________________________</w:t>
      </w:r>
    </w:p>
    <w:p w:rsidR="0020782A" w:rsidRPr="0020782A" w:rsidRDefault="0020782A" w:rsidP="00B03446">
      <w:pPr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>____________________________________________________________________</w:t>
      </w:r>
    </w:p>
    <w:p w:rsidR="00CC58C7" w:rsidRPr="0020782A" w:rsidRDefault="00B03446" w:rsidP="00814EB1">
      <w:pPr>
        <w:pStyle w:val="PargrafodaLista"/>
        <w:spacing w:after="200" w:line="276" w:lineRule="auto"/>
      </w:pPr>
      <w:r w:rsidRPr="0020782A">
        <w:lastRenderedPageBreak/>
        <w:t>O QUE ACONTECEU QUANDO ELES FORAM MORAR SOZINHOS?</w:t>
      </w:r>
    </w:p>
    <w:p w:rsidR="00B03446" w:rsidRPr="0020782A" w:rsidRDefault="00B03446" w:rsidP="00B03446">
      <w:pPr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 xml:space="preserve">R: </w:t>
      </w:r>
      <w:r w:rsidR="0020782A" w:rsidRPr="0020782A">
        <w:rPr>
          <w:rFonts w:ascii="Verdana" w:hAnsi="Verdana" w:cs="Arial"/>
          <w:szCs w:val="24"/>
        </w:rPr>
        <w:t>__________________________________________________________________</w:t>
      </w:r>
    </w:p>
    <w:p w:rsidR="0020782A" w:rsidRPr="0020782A" w:rsidRDefault="0020782A" w:rsidP="00B03446">
      <w:pPr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>____________________________________________________________________</w:t>
      </w:r>
    </w:p>
    <w:p w:rsidR="0020782A" w:rsidRPr="0020782A" w:rsidRDefault="0020782A" w:rsidP="0020782A">
      <w:pPr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>____________________________________________________________________</w:t>
      </w:r>
    </w:p>
    <w:p w:rsidR="0020782A" w:rsidRPr="0020782A" w:rsidRDefault="0020782A" w:rsidP="0020782A">
      <w:pPr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>____________________________________________________________________</w:t>
      </w:r>
    </w:p>
    <w:p w:rsidR="0020782A" w:rsidRPr="0020782A" w:rsidRDefault="0020782A" w:rsidP="0020782A">
      <w:pPr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>____________________________________________________________________</w:t>
      </w:r>
    </w:p>
    <w:p w:rsidR="0020782A" w:rsidRPr="0020782A" w:rsidRDefault="0020782A" w:rsidP="0020782A">
      <w:pPr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>____________________________________________________________________</w:t>
      </w:r>
    </w:p>
    <w:p w:rsidR="00B03446" w:rsidRPr="0020782A" w:rsidRDefault="00B03446" w:rsidP="00814EB1">
      <w:pPr>
        <w:pStyle w:val="PargrafodaLista"/>
        <w:spacing w:after="200" w:line="276" w:lineRule="auto"/>
      </w:pPr>
      <w:r w:rsidRPr="0020782A">
        <w:t>O QUE ELES RESOLVERAM FAZER QUANDO SE ENCONTRARAM NA CASA ANTIGA?</w:t>
      </w:r>
    </w:p>
    <w:p w:rsidR="00B03446" w:rsidRPr="0020782A" w:rsidRDefault="00B03446" w:rsidP="00B03446">
      <w:pPr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 xml:space="preserve">R: </w:t>
      </w:r>
      <w:r w:rsidR="0020782A" w:rsidRPr="0020782A">
        <w:rPr>
          <w:rFonts w:ascii="Verdana" w:hAnsi="Verdana" w:cs="Arial"/>
          <w:szCs w:val="24"/>
        </w:rPr>
        <w:t>__________________________________________________________________</w:t>
      </w:r>
    </w:p>
    <w:p w:rsidR="0020782A" w:rsidRPr="0020782A" w:rsidRDefault="0020782A" w:rsidP="0020782A">
      <w:pPr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>____________________________________________________________________</w:t>
      </w:r>
    </w:p>
    <w:p w:rsidR="0020782A" w:rsidRPr="0020782A" w:rsidRDefault="0020782A" w:rsidP="0020782A">
      <w:pPr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>____________________________________________________________________</w:t>
      </w:r>
    </w:p>
    <w:p w:rsidR="0020782A" w:rsidRPr="0020782A" w:rsidRDefault="0020782A" w:rsidP="0020782A">
      <w:pPr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>____________________________________________________________________</w:t>
      </w:r>
    </w:p>
    <w:p w:rsidR="0020782A" w:rsidRPr="0020782A" w:rsidRDefault="0020782A" w:rsidP="0020782A">
      <w:pPr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>____________________________________________________________________</w:t>
      </w:r>
    </w:p>
    <w:p w:rsidR="0020782A" w:rsidRPr="0020782A" w:rsidRDefault="0020782A" w:rsidP="0020782A">
      <w:pPr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>____________________________________________________________________</w:t>
      </w:r>
    </w:p>
    <w:p w:rsidR="0020782A" w:rsidRPr="0020782A" w:rsidRDefault="0020782A" w:rsidP="0020782A">
      <w:pPr>
        <w:rPr>
          <w:rFonts w:ascii="Verdana" w:hAnsi="Verdana" w:cs="Arial"/>
          <w:szCs w:val="24"/>
        </w:rPr>
      </w:pPr>
      <w:r w:rsidRPr="0020782A">
        <w:rPr>
          <w:rFonts w:ascii="Verdana" w:hAnsi="Verdana" w:cs="Arial"/>
          <w:szCs w:val="24"/>
        </w:rPr>
        <w:t>____________________________________________________________________</w:t>
      </w:r>
    </w:p>
    <w:p w:rsidR="00B03446" w:rsidRPr="0020782A" w:rsidRDefault="00B03446" w:rsidP="00B03446">
      <w:pPr>
        <w:rPr>
          <w:rFonts w:ascii="Verdana" w:hAnsi="Verdana" w:cs="Arial"/>
          <w:szCs w:val="24"/>
        </w:rPr>
      </w:pPr>
    </w:p>
    <w:sectPr w:rsidR="00B03446" w:rsidRPr="0020782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D44" w:rsidRDefault="00281D44" w:rsidP="00FE55FB">
      <w:pPr>
        <w:spacing w:after="0" w:line="240" w:lineRule="auto"/>
      </w:pPr>
      <w:r>
        <w:separator/>
      </w:r>
    </w:p>
  </w:endnote>
  <w:endnote w:type="continuationSeparator" w:id="0">
    <w:p w:rsidR="00281D44" w:rsidRDefault="00281D4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D44" w:rsidRDefault="00281D44" w:rsidP="00FE55FB">
      <w:pPr>
        <w:spacing w:after="0" w:line="240" w:lineRule="auto"/>
      </w:pPr>
      <w:r>
        <w:separator/>
      </w:r>
    </w:p>
  </w:footnote>
  <w:footnote w:type="continuationSeparator" w:id="0">
    <w:p w:rsidR="00281D44" w:rsidRDefault="00281D4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1422"/>
    <w:multiLevelType w:val="hybridMultilevel"/>
    <w:tmpl w:val="F6A0E170"/>
    <w:lvl w:ilvl="0" w:tplc="0E646954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58C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0782A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4B2C"/>
    <w:rsid w:val="002666DA"/>
    <w:rsid w:val="00266C38"/>
    <w:rsid w:val="002672F2"/>
    <w:rsid w:val="002676A2"/>
    <w:rsid w:val="00277CDC"/>
    <w:rsid w:val="00280058"/>
    <w:rsid w:val="00281D44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4EB1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3446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58C7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56676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B03446"/>
    <w:pPr>
      <w:numPr>
        <w:numId w:val="19"/>
      </w:numPr>
      <w:spacing w:after="0" w:line="360" w:lineRule="auto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AFBFA-8833-4053-B96A-54B6BE24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2022-04-08T18:58:00Z</cp:lastPrinted>
  <dcterms:created xsi:type="dcterms:W3CDTF">2022-04-08T19:04:00Z</dcterms:created>
  <dcterms:modified xsi:type="dcterms:W3CDTF">2022-04-08T19:04:00Z</dcterms:modified>
</cp:coreProperties>
</file>