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4323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43231">
        <w:rPr>
          <w:rFonts w:ascii="Verdana" w:hAnsi="Verdana" w:cs="Arial"/>
          <w:szCs w:val="24"/>
        </w:rPr>
        <w:t>ESCOLA ____________</w:t>
      </w:r>
      <w:r w:rsidRPr="00043231">
        <w:rPr>
          <w:rFonts w:ascii="Verdana" w:hAnsi="Verdana" w:cs="Arial"/>
          <w:szCs w:val="24"/>
        </w:rPr>
        <w:t>____________________</w:t>
      </w:r>
      <w:r w:rsidR="00E86F37" w:rsidRPr="00043231">
        <w:rPr>
          <w:rFonts w:ascii="Verdana" w:hAnsi="Verdana" w:cs="Arial"/>
          <w:szCs w:val="24"/>
        </w:rPr>
        <w:t>_DATA:_____/_____/_____</w:t>
      </w:r>
    </w:p>
    <w:p w:rsidR="00204057" w:rsidRPr="0004323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PROF:________</w:t>
      </w:r>
      <w:r w:rsidR="00204057" w:rsidRPr="00043231">
        <w:rPr>
          <w:rFonts w:ascii="Verdana" w:hAnsi="Verdana" w:cs="Arial"/>
          <w:szCs w:val="24"/>
        </w:rPr>
        <w:t>__________________________</w:t>
      </w:r>
      <w:r w:rsidRPr="00043231">
        <w:rPr>
          <w:rFonts w:ascii="Verdana" w:hAnsi="Verdana" w:cs="Arial"/>
          <w:szCs w:val="24"/>
        </w:rPr>
        <w:t>_____TURMA:___________</w:t>
      </w:r>
    </w:p>
    <w:p w:rsidR="00A27109" w:rsidRPr="0004323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NOME:_________________________________</w:t>
      </w:r>
      <w:r w:rsidR="00453DF6" w:rsidRPr="00043231">
        <w:rPr>
          <w:rFonts w:ascii="Verdana" w:hAnsi="Verdana" w:cs="Arial"/>
          <w:szCs w:val="24"/>
        </w:rPr>
        <w:t>_______________________</w:t>
      </w:r>
    </w:p>
    <w:p w:rsidR="00C266D6" w:rsidRPr="0004323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0516" w:rsidRPr="00043231" w:rsidRDefault="00560266" w:rsidP="006C0516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043231">
        <w:rPr>
          <w:rFonts w:ascii="Verdana" w:hAnsi="Verdana" w:cs="Arial"/>
          <w:b/>
          <w:sz w:val="28"/>
          <w:szCs w:val="28"/>
        </w:rPr>
        <w:t>OS BISCOITOS DE CARVÃO</w:t>
      </w:r>
    </w:p>
    <w:p w:rsidR="006C0516" w:rsidRPr="00043231" w:rsidRDefault="00560266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ab/>
        <w:t>LINA APRENDEU UMA NOVA RECEITA COM SUA TIA E CORREU ATÉ SUA CASA PARA PREPARAR UMA SURPRESA PARA A MAMÃE. A BEZERRINHA MISTUROU OS INGREDIENTES E MODELOU OS BISCOITINHOS. COM A AJUDA DE SUA IRMÃ MAIS VELHA, COLOCOU-OS NO FORNO E ESPEROU. MAS OS PONTEIROS DO RELÓGIO PARECIAM NÃO SE MOVER! ENTÃO, LINA FOI DAR UMA VOLTA NA FAZENDA E ACABOU SE ESQUECENDO DA HORA. QUANDO VOLTOU, OS BISCOITINHOS ESTAVAM QUEIMADOS E PARECIAM PEDAÇOS DE CARVÃO. O LANCHE ESPECIAL DA MAMÃE TEVE DE FICAR PARA OUTRO DIA.</w:t>
      </w:r>
    </w:p>
    <w:p w:rsidR="006C0516" w:rsidRPr="00043231" w:rsidRDefault="00560266" w:rsidP="006C0516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043231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043231">
        <w:rPr>
          <w:rFonts w:ascii="Verdana" w:hAnsi="Verdana" w:cs="Arial"/>
          <w:i/>
          <w:sz w:val="20"/>
          <w:szCs w:val="20"/>
        </w:rPr>
        <w:t xml:space="preserve"> SE DIVERTIR. </w:t>
      </w:r>
      <w:r w:rsidRPr="00043231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6C0516" w:rsidRPr="00043231" w:rsidRDefault="006C0516" w:rsidP="006C0516">
      <w:pPr>
        <w:spacing w:line="360" w:lineRule="auto"/>
        <w:jc w:val="left"/>
        <w:rPr>
          <w:rFonts w:ascii="Verdana" w:hAnsi="Verdana" w:cs="Arial"/>
          <w:szCs w:val="24"/>
        </w:rPr>
      </w:pPr>
    </w:p>
    <w:p w:rsidR="006C0516" w:rsidRPr="00043231" w:rsidRDefault="00560266" w:rsidP="00560266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43231">
        <w:rPr>
          <w:rFonts w:ascii="Verdana" w:hAnsi="Verdana" w:cs="Arial"/>
          <w:b/>
          <w:szCs w:val="24"/>
        </w:rPr>
        <w:t>QUESTÕES</w:t>
      </w:r>
    </w:p>
    <w:p w:rsidR="006C0516" w:rsidRPr="00043231" w:rsidRDefault="00560266" w:rsidP="006C051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QUAL É O TÍTULO DO TEXTO?</w:t>
      </w:r>
    </w:p>
    <w:p w:rsidR="006C0516" w:rsidRPr="00043231" w:rsidRDefault="006C0516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 xml:space="preserve">R: </w:t>
      </w:r>
      <w:r w:rsidR="005A497B" w:rsidRPr="00043231">
        <w:rPr>
          <w:rFonts w:ascii="Verdana" w:hAnsi="Verdana" w:cs="Arial"/>
          <w:szCs w:val="24"/>
        </w:rPr>
        <w:t>__________________________________________________________________</w:t>
      </w:r>
    </w:p>
    <w:p w:rsidR="006C0516" w:rsidRPr="00043231" w:rsidRDefault="00560266" w:rsidP="006C051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QUANTOS PARÁGRAFOS HÁ NO TEXTO?</w:t>
      </w:r>
    </w:p>
    <w:p w:rsidR="006C0516" w:rsidRPr="00043231" w:rsidRDefault="006C0516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 xml:space="preserve">R: </w:t>
      </w:r>
      <w:r w:rsidR="005A497B" w:rsidRPr="00043231">
        <w:rPr>
          <w:rFonts w:ascii="Verdana" w:hAnsi="Verdana" w:cs="Arial"/>
          <w:szCs w:val="24"/>
        </w:rPr>
        <w:t>__________________________________________________________________</w:t>
      </w:r>
    </w:p>
    <w:p w:rsidR="006C0516" w:rsidRPr="00043231" w:rsidRDefault="00560266" w:rsidP="006C051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QUAIS SÃO OS PERSONAGENS DA HISTÓRIA?</w:t>
      </w:r>
    </w:p>
    <w:p w:rsidR="006C0516" w:rsidRPr="00043231" w:rsidRDefault="006C0516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 xml:space="preserve">R: </w:t>
      </w:r>
      <w:r w:rsidR="005A497B" w:rsidRPr="00043231">
        <w:rPr>
          <w:rFonts w:ascii="Verdana" w:hAnsi="Verdana" w:cs="Arial"/>
          <w:szCs w:val="24"/>
        </w:rPr>
        <w:t>__________________________________________________________________</w:t>
      </w:r>
    </w:p>
    <w:p w:rsidR="006C0516" w:rsidRPr="00043231" w:rsidRDefault="00560266" w:rsidP="006C051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O QUE LINA APRENDEU?</w:t>
      </w:r>
    </w:p>
    <w:p w:rsidR="006C0516" w:rsidRPr="00043231" w:rsidRDefault="006C0516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 xml:space="preserve">R: </w:t>
      </w:r>
      <w:r w:rsidR="005A497B" w:rsidRPr="00043231">
        <w:rPr>
          <w:rFonts w:ascii="Verdana" w:hAnsi="Verdana" w:cs="Arial"/>
          <w:szCs w:val="24"/>
        </w:rPr>
        <w:t>__________________________________________________________________</w:t>
      </w:r>
    </w:p>
    <w:p w:rsidR="006C0516" w:rsidRPr="00043231" w:rsidRDefault="00560266" w:rsidP="006C051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O QUE ELA RESOLVEU FAZER?</w:t>
      </w:r>
    </w:p>
    <w:p w:rsidR="006C0516" w:rsidRPr="00043231" w:rsidRDefault="006C0516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 xml:space="preserve">R: </w:t>
      </w:r>
      <w:r w:rsidR="005A497B" w:rsidRPr="00043231">
        <w:rPr>
          <w:rFonts w:ascii="Verdana" w:hAnsi="Verdana" w:cs="Arial"/>
          <w:szCs w:val="24"/>
        </w:rPr>
        <w:t>__________________________________________________________________</w:t>
      </w:r>
    </w:p>
    <w:p w:rsidR="006C0516" w:rsidRPr="00043231" w:rsidRDefault="00560266" w:rsidP="006C051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lastRenderedPageBreak/>
        <w:t>O QUE ACONTECEU ENQUANTO LINA ESPERAVA OS BISCOITOS FICAREM PRONTOS?</w:t>
      </w:r>
    </w:p>
    <w:p w:rsidR="006C0516" w:rsidRPr="00043231" w:rsidRDefault="006C0516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 xml:space="preserve">R: </w:t>
      </w:r>
      <w:r w:rsidR="005A497B" w:rsidRPr="00043231">
        <w:rPr>
          <w:rFonts w:ascii="Verdana" w:hAnsi="Verdana" w:cs="Arial"/>
          <w:szCs w:val="24"/>
        </w:rPr>
        <w:t>__________________________________________________________________</w:t>
      </w:r>
    </w:p>
    <w:p w:rsidR="005A497B" w:rsidRPr="00043231" w:rsidRDefault="005A497B" w:rsidP="006C0516">
      <w:p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____________________________________________________________________</w:t>
      </w:r>
    </w:p>
    <w:p w:rsidR="006C0516" w:rsidRPr="00043231" w:rsidRDefault="00560266" w:rsidP="006C051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43231">
        <w:rPr>
          <w:rFonts w:ascii="Verdana" w:hAnsi="Verdana" w:cs="Arial"/>
          <w:szCs w:val="24"/>
        </w:rPr>
        <w:t>FAÇA UMA ILUSTRAÇÃO DA HISTÓRIA:</w:t>
      </w:r>
    </w:p>
    <w:p w:rsidR="006C0516" w:rsidRPr="00043231" w:rsidRDefault="006C0516" w:rsidP="006C0516">
      <w:pPr>
        <w:spacing w:line="360" w:lineRule="auto"/>
        <w:jc w:val="left"/>
        <w:rPr>
          <w:rFonts w:ascii="Verdana" w:hAnsi="Verdana" w:cs="Arial"/>
          <w:szCs w:val="24"/>
        </w:rPr>
      </w:pPr>
    </w:p>
    <w:sectPr w:rsidR="006C0516" w:rsidRPr="0004323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40" w:rsidRDefault="00C52540" w:rsidP="00FE55FB">
      <w:pPr>
        <w:spacing w:after="0" w:line="240" w:lineRule="auto"/>
      </w:pPr>
      <w:r>
        <w:separator/>
      </w:r>
    </w:p>
  </w:endnote>
  <w:endnote w:type="continuationSeparator" w:id="0">
    <w:p w:rsidR="00C52540" w:rsidRDefault="00C525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40" w:rsidRDefault="00C52540" w:rsidP="00FE55FB">
      <w:pPr>
        <w:spacing w:after="0" w:line="240" w:lineRule="auto"/>
      </w:pPr>
      <w:r>
        <w:separator/>
      </w:r>
    </w:p>
  </w:footnote>
  <w:footnote w:type="continuationSeparator" w:id="0">
    <w:p w:rsidR="00C52540" w:rsidRDefault="00C525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11F7"/>
    <w:multiLevelType w:val="hybridMultilevel"/>
    <w:tmpl w:val="53B4A8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266"/>
    <w:rsid w:val="00004C8C"/>
    <w:rsid w:val="000051D2"/>
    <w:rsid w:val="00005B81"/>
    <w:rsid w:val="00014319"/>
    <w:rsid w:val="00017A97"/>
    <w:rsid w:val="00022D77"/>
    <w:rsid w:val="00042B9B"/>
    <w:rsid w:val="000430DA"/>
    <w:rsid w:val="00043231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57ED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266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97B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0516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2540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EFD6-979C-43BA-B127-C94F7F85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2022-04-12T13:46:00Z</cp:lastPrinted>
  <dcterms:created xsi:type="dcterms:W3CDTF">2022-04-12T13:46:00Z</dcterms:created>
  <dcterms:modified xsi:type="dcterms:W3CDTF">2022-04-12T13:47:00Z</dcterms:modified>
</cp:coreProperties>
</file>