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E470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E470A">
        <w:rPr>
          <w:rFonts w:ascii="Verdana" w:hAnsi="Verdana" w:cs="Arial"/>
          <w:szCs w:val="24"/>
        </w:rPr>
        <w:t>ESCOLA ____________</w:t>
      </w:r>
      <w:r w:rsidRPr="009E470A">
        <w:rPr>
          <w:rFonts w:ascii="Verdana" w:hAnsi="Verdana" w:cs="Arial"/>
          <w:szCs w:val="24"/>
        </w:rPr>
        <w:t>____________________</w:t>
      </w:r>
      <w:r w:rsidR="00E86F37" w:rsidRPr="009E470A">
        <w:rPr>
          <w:rFonts w:ascii="Verdana" w:hAnsi="Verdana" w:cs="Arial"/>
          <w:szCs w:val="24"/>
        </w:rPr>
        <w:t>_DATA:_____/_____/_____</w:t>
      </w:r>
    </w:p>
    <w:p w:rsidR="00204057" w:rsidRPr="009E470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PROF:________</w:t>
      </w:r>
      <w:r w:rsidR="00204057" w:rsidRPr="009E470A">
        <w:rPr>
          <w:rFonts w:ascii="Verdana" w:hAnsi="Verdana" w:cs="Arial"/>
          <w:szCs w:val="24"/>
        </w:rPr>
        <w:t>__________________________</w:t>
      </w:r>
      <w:r w:rsidRPr="009E470A">
        <w:rPr>
          <w:rFonts w:ascii="Verdana" w:hAnsi="Verdana" w:cs="Arial"/>
          <w:szCs w:val="24"/>
        </w:rPr>
        <w:t>_____TURMA:___________</w:t>
      </w:r>
    </w:p>
    <w:p w:rsidR="00A27109" w:rsidRPr="009E470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NOME:_________________________________</w:t>
      </w:r>
      <w:r w:rsidR="00453DF6" w:rsidRPr="009E470A">
        <w:rPr>
          <w:rFonts w:ascii="Verdana" w:hAnsi="Verdana" w:cs="Arial"/>
          <w:szCs w:val="24"/>
        </w:rPr>
        <w:t>_______________________</w:t>
      </w:r>
    </w:p>
    <w:p w:rsidR="00C266D6" w:rsidRPr="009E470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61BA0" w:rsidRPr="009E470A" w:rsidRDefault="00C61BA0" w:rsidP="00C61BA0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E470A">
        <w:rPr>
          <w:rFonts w:ascii="Verdana" w:hAnsi="Verdana" w:cs="Arial"/>
          <w:b/>
          <w:sz w:val="28"/>
          <w:szCs w:val="28"/>
        </w:rPr>
        <w:t xml:space="preserve">O SEGREDO DE GISELE </w:t>
      </w:r>
    </w:p>
    <w:p w:rsidR="00C61BA0" w:rsidRPr="009E470A" w:rsidRDefault="00C61BA0" w:rsidP="00C61BA0">
      <w:pPr>
        <w:spacing w:after="0"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ab/>
        <w:t>No meio da savana, havia um enorme lago, onde os filhotes se refrescavam no fim da tarde. Macacos, hipopótamos e zebras se misturaram, divertindo-se. Apenas Gisele, o hipopótamo fêmea, ficava de fora.</w:t>
      </w:r>
    </w:p>
    <w:p w:rsidR="00C61BA0" w:rsidRPr="009E470A" w:rsidRDefault="00C61BA0" w:rsidP="00C61BA0">
      <w:pPr>
        <w:spacing w:after="0"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ab/>
        <w:t>- Eu não vou me sujar com esse monte de lama e água – ela dizia.</w:t>
      </w:r>
    </w:p>
    <w:p w:rsidR="00C61BA0" w:rsidRPr="009E470A" w:rsidRDefault="00C61BA0" w:rsidP="00C61BA0">
      <w:pPr>
        <w:spacing w:after="0"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ab/>
        <w:t>Isso porque Gisele não sabia nadar e tinha vergonha de pedir ajuda para aprender. Com isso, ela acabava ficando sozinha enquanto os outros animais brincavam. Até que um dia, o macaco Lúcio se escondeu atrás dela e deu um grito. Gisele levou um susto tão grande que acabou caindo na água!</w:t>
      </w:r>
    </w:p>
    <w:p w:rsidR="00C61BA0" w:rsidRPr="009E470A" w:rsidRDefault="00C61BA0" w:rsidP="00C61BA0">
      <w:pPr>
        <w:spacing w:after="0"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ab/>
        <w:t>Apavorada por não saber nadar, Gisele começou a gritar e a bater as patas na água. Depressa, os animais se aproximaram e a ajudaram a sair da lagoa. Lúcio se aproximou e pediu desculpas pelo susto.</w:t>
      </w:r>
    </w:p>
    <w:p w:rsidR="00C61BA0" w:rsidRPr="009E470A" w:rsidRDefault="00C61BA0" w:rsidP="00C61BA0">
      <w:pPr>
        <w:spacing w:after="0"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ab/>
        <w:t>- Eu não queria fazer mal, só queria que você brincasse com a gente! – ele falou.</w:t>
      </w:r>
    </w:p>
    <w:p w:rsidR="00C61BA0" w:rsidRPr="009E470A" w:rsidRDefault="00C61BA0" w:rsidP="00C61BA0">
      <w:pPr>
        <w:spacing w:after="0"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ab/>
        <w:t>Gisele ficou muito feliz por saber que poderia brincar com todos. Com o tempo, ela descobriu que nadar não era tão difícil quanto imaginava, e que não havia problema algum em que não sabia fazer algo, pois poderia aprender!</w:t>
      </w:r>
    </w:p>
    <w:p w:rsidR="00C61BA0" w:rsidRPr="009E470A" w:rsidRDefault="00C61BA0" w:rsidP="00C61BA0">
      <w:pPr>
        <w:spacing w:after="0" w:line="360" w:lineRule="auto"/>
        <w:rPr>
          <w:rFonts w:ascii="Verdana" w:hAnsi="Verdana" w:cs="Arial"/>
          <w:szCs w:val="24"/>
        </w:rPr>
      </w:pPr>
    </w:p>
    <w:p w:rsidR="00C61BA0" w:rsidRPr="009E470A" w:rsidRDefault="00C61BA0" w:rsidP="00C61BA0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E470A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E470A">
        <w:rPr>
          <w:rFonts w:ascii="Verdana" w:hAnsi="Verdana" w:cs="Arial"/>
          <w:i/>
          <w:sz w:val="20"/>
          <w:szCs w:val="20"/>
        </w:rPr>
        <w:t xml:space="preserve"> se divertir. </w:t>
      </w:r>
      <w:r w:rsidRPr="009E470A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9E470A" w:rsidRDefault="00C266D6" w:rsidP="000C4DBC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C61BA0" w:rsidRPr="009E470A" w:rsidRDefault="00C61BA0" w:rsidP="00C61B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E470A">
        <w:rPr>
          <w:rFonts w:ascii="Verdana" w:hAnsi="Verdana" w:cs="Arial"/>
          <w:b/>
          <w:szCs w:val="24"/>
        </w:rPr>
        <w:t>Questões</w:t>
      </w:r>
    </w:p>
    <w:p w:rsidR="00C61BA0" w:rsidRPr="009E470A" w:rsidRDefault="00C61BA0" w:rsidP="00C61BA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Qual é o título do texto?</w:t>
      </w:r>
    </w:p>
    <w:p w:rsidR="00C61BA0" w:rsidRPr="009E470A" w:rsidRDefault="00C61BA0" w:rsidP="00C61BA0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 xml:space="preserve">R: </w:t>
      </w:r>
      <w:r w:rsidR="009E470A" w:rsidRPr="009E470A">
        <w:rPr>
          <w:rFonts w:ascii="Verdana" w:hAnsi="Verdana" w:cs="Arial"/>
          <w:szCs w:val="24"/>
        </w:rPr>
        <w:t>__________________________________________________________________</w:t>
      </w:r>
    </w:p>
    <w:p w:rsidR="00C61BA0" w:rsidRPr="009E470A" w:rsidRDefault="007B6684" w:rsidP="007B668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Quantos parágrafos há no texto?</w:t>
      </w:r>
    </w:p>
    <w:p w:rsidR="007B6684" w:rsidRPr="009E470A" w:rsidRDefault="007B6684" w:rsidP="007B6684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 xml:space="preserve">R: </w:t>
      </w:r>
      <w:r w:rsidR="009E470A" w:rsidRPr="009E470A">
        <w:rPr>
          <w:rFonts w:ascii="Verdana" w:hAnsi="Verdana" w:cs="Arial"/>
          <w:szCs w:val="24"/>
        </w:rPr>
        <w:t>__________________________________________________________________</w:t>
      </w:r>
    </w:p>
    <w:p w:rsidR="007B6684" w:rsidRPr="009E470A" w:rsidRDefault="00DC46DD" w:rsidP="00DC46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Onde se passa a história?</w:t>
      </w:r>
    </w:p>
    <w:p w:rsidR="00DC46DD" w:rsidRPr="009E470A" w:rsidRDefault="00DC46DD" w:rsidP="00DC46DD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 xml:space="preserve">R: </w:t>
      </w:r>
      <w:r w:rsidR="009E470A" w:rsidRPr="009E470A">
        <w:rPr>
          <w:rFonts w:ascii="Verdana" w:hAnsi="Verdana" w:cs="Arial"/>
          <w:szCs w:val="24"/>
        </w:rPr>
        <w:t>__________________________________________________________________</w:t>
      </w:r>
    </w:p>
    <w:p w:rsidR="00DC46DD" w:rsidRPr="009E470A" w:rsidRDefault="00DC46DD" w:rsidP="00DC46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lastRenderedPageBreak/>
        <w:t>Quem é o personagem principal da história?</w:t>
      </w:r>
    </w:p>
    <w:p w:rsidR="00DC46DD" w:rsidRPr="009E470A" w:rsidRDefault="00DC46DD" w:rsidP="00DC46DD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 xml:space="preserve">R: </w:t>
      </w:r>
      <w:r w:rsidR="009E470A" w:rsidRPr="009E470A">
        <w:rPr>
          <w:rFonts w:ascii="Verdana" w:hAnsi="Verdana" w:cs="Arial"/>
          <w:szCs w:val="24"/>
        </w:rPr>
        <w:t>__________________________________________________________________</w:t>
      </w:r>
    </w:p>
    <w:p w:rsidR="00DC46DD" w:rsidRPr="009E470A" w:rsidRDefault="00DC46DD" w:rsidP="00DC46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Qual é o problema de Gisele?</w:t>
      </w:r>
    </w:p>
    <w:p w:rsidR="00DC46DD" w:rsidRPr="009E470A" w:rsidRDefault="00DC46DD" w:rsidP="00DC46DD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 xml:space="preserve">R: </w:t>
      </w:r>
      <w:r w:rsidR="009E470A" w:rsidRPr="009E470A">
        <w:rPr>
          <w:rFonts w:ascii="Verdana" w:hAnsi="Verdana" w:cs="Arial"/>
          <w:szCs w:val="24"/>
        </w:rPr>
        <w:t>__________________________________________________________________</w:t>
      </w:r>
    </w:p>
    <w:p w:rsidR="009E470A" w:rsidRPr="009E470A" w:rsidRDefault="009E470A" w:rsidP="00DC46DD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____________________________________________________________________</w:t>
      </w:r>
    </w:p>
    <w:p w:rsidR="00DC46DD" w:rsidRPr="009E470A" w:rsidRDefault="00DC46DD" w:rsidP="00DC46D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O que Lúcio fez com Gisele?</w:t>
      </w:r>
    </w:p>
    <w:p w:rsidR="00DC46DD" w:rsidRPr="009E470A" w:rsidRDefault="00DC46DD" w:rsidP="00DC46DD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 xml:space="preserve">R: </w:t>
      </w:r>
      <w:r w:rsidR="009E470A" w:rsidRPr="009E470A">
        <w:rPr>
          <w:rFonts w:ascii="Verdana" w:hAnsi="Verdana" w:cs="Arial"/>
          <w:szCs w:val="24"/>
        </w:rPr>
        <w:t>__________________________________________________________________</w:t>
      </w:r>
    </w:p>
    <w:p w:rsidR="009E470A" w:rsidRPr="009E470A" w:rsidRDefault="009E470A" w:rsidP="00DC46DD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____________________________________________________________________</w:t>
      </w:r>
    </w:p>
    <w:p w:rsidR="009E470A" w:rsidRPr="009E470A" w:rsidRDefault="009E470A" w:rsidP="00DC46DD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____________________________________________________________________</w:t>
      </w:r>
    </w:p>
    <w:p w:rsidR="00C61BA0" w:rsidRPr="009E470A" w:rsidRDefault="000C4DBC" w:rsidP="000C4D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Por que Lúcio decidiu fazer isso?</w:t>
      </w:r>
    </w:p>
    <w:p w:rsidR="000C4DBC" w:rsidRPr="009E470A" w:rsidRDefault="000C4DBC" w:rsidP="000C4DBC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 xml:space="preserve">R: </w:t>
      </w:r>
      <w:r w:rsidR="009E470A" w:rsidRPr="009E470A">
        <w:rPr>
          <w:rFonts w:ascii="Verdana" w:hAnsi="Verdana" w:cs="Arial"/>
          <w:szCs w:val="24"/>
        </w:rPr>
        <w:t>__________________________________________________________________</w:t>
      </w:r>
    </w:p>
    <w:p w:rsidR="009E470A" w:rsidRPr="009E470A" w:rsidRDefault="009E470A" w:rsidP="000C4DBC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____________________________________________________________________</w:t>
      </w:r>
    </w:p>
    <w:p w:rsidR="009E470A" w:rsidRPr="009E470A" w:rsidRDefault="009E470A" w:rsidP="000C4DBC">
      <w:p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____________________________________________________________________</w:t>
      </w:r>
    </w:p>
    <w:p w:rsidR="000C4DBC" w:rsidRPr="009E470A" w:rsidRDefault="000C4DBC" w:rsidP="000C4D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E470A">
        <w:rPr>
          <w:rFonts w:ascii="Verdana" w:hAnsi="Verdana" w:cs="Arial"/>
          <w:szCs w:val="24"/>
        </w:rPr>
        <w:t>Faça uma ilustração da história:</w:t>
      </w:r>
    </w:p>
    <w:p w:rsidR="00C61BA0" w:rsidRPr="009E470A" w:rsidRDefault="00C61BA0" w:rsidP="00C54928">
      <w:pPr>
        <w:spacing w:line="360" w:lineRule="auto"/>
        <w:rPr>
          <w:rFonts w:ascii="Verdana" w:hAnsi="Verdana" w:cs="Arial"/>
          <w:szCs w:val="24"/>
        </w:rPr>
      </w:pPr>
    </w:p>
    <w:p w:rsidR="00C61BA0" w:rsidRPr="009E470A" w:rsidRDefault="00C61BA0" w:rsidP="00C54928">
      <w:pPr>
        <w:spacing w:line="360" w:lineRule="auto"/>
        <w:rPr>
          <w:rFonts w:ascii="Verdana" w:hAnsi="Verdana" w:cs="Arial"/>
          <w:szCs w:val="24"/>
        </w:rPr>
      </w:pPr>
    </w:p>
    <w:p w:rsidR="00C61BA0" w:rsidRPr="009E470A" w:rsidRDefault="00C61BA0" w:rsidP="00C54928">
      <w:pPr>
        <w:spacing w:line="360" w:lineRule="auto"/>
        <w:rPr>
          <w:rFonts w:ascii="Verdana" w:hAnsi="Verdana" w:cs="Arial"/>
          <w:szCs w:val="24"/>
        </w:rPr>
      </w:pPr>
    </w:p>
    <w:p w:rsidR="00C61BA0" w:rsidRPr="009E470A" w:rsidRDefault="00C61BA0" w:rsidP="00C54928">
      <w:pPr>
        <w:spacing w:line="360" w:lineRule="auto"/>
        <w:rPr>
          <w:rFonts w:ascii="Verdana" w:hAnsi="Verdana" w:cs="Arial"/>
          <w:szCs w:val="24"/>
        </w:rPr>
      </w:pPr>
    </w:p>
    <w:sectPr w:rsidR="00C61BA0" w:rsidRPr="009E470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50" w:rsidRDefault="00862450" w:rsidP="00FE55FB">
      <w:pPr>
        <w:spacing w:after="0" w:line="240" w:lineRule="auto"/>
      </w:pPr>
      <w:r>
        <w:separator/>
      </w:r>
    </w:p>
  </w:endnote>
  <w:endnote w:type="continuationSeparator" w:id="0">
    <w:p w:rsidR="00862450" w:rsidRDefault="008624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50" w:rsidRDefault="00862450" w:rsidP="00FE55FB">
      <w:pPr>
        <w:spacing w:after="0" w:line="240" w:lineRule="auto"/>
      </w:pPr>
      <w:r>
        <w:separator/>
      </w:r>
    </w:p>
  </w:footnote>
  <w:footnote w:type="continuationSeparator" w:id="0">
    <w:p w:rsidR="00862450" w:rsidRDefault="008624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4F4"/>
    <w:multiLevelType w:val="hybridMultilevel"/>
    <w:tmpl w:val="363CF318"/>
    <w:lvl w:ilvl="0" w:tplc="7856D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68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DBC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42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5250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6684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50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70A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BA0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46DD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7045-84B6-493B-97FD-5319826E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2022-04-24T19:09:00Z</dcterms:created>
  <dcterms:modified xsi:type="dcterms:W3CDTF">2022-04-24T19:09:00Z</dcterms:modified>
</cp:coreProperties>
</file>