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A21E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A21E9">
        <w:rPr>
          <w:rFonts w:ascii="Verdana" w:hAnsi="Verdana" w:cs="Arial"/>
          <w:szCs w:val="24"/>
        </w:rPr>
        <w:t>ESCOLA ____________</w:t>
      </w:r>
      <w:r w:rsidRPr="003A21E9">
        <w:rPr>
          <w:rFonts w:ascii="Verdana" w:hAnsi="Verdana" w:cs="Arial"/>
          <w:szCs w:val="24"/>
        </w:rPr>
        <w:t>____________________</w:t>
      </w:r>
      <w:r w:rsidR="00E86F37" w:rsidRPr="003A21E9">
        <w:rPr>
          <w:rFonts w:ascii="Verdana" w:hAnsi="Verdana" w:cs="Arial"/>
          <w:szCs w:val="24"/>
        </w:rPr>
        <w:t>_DATA:_____/_____/_____</w:t>
      </w:r>
    </w:p>
    <w:p w:rsidR="00204057" w:rsidRPr="003A21E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>PROF:________</w:t>
      </w:r>
      <w:r w:rsidR="00204057" w:rsidRPr="003A21E9">
        <w:rPr>
          <w:rFonts w:ascii="Verdana" w:hAnsi="Verdana" w:cs="Arial"/>
          <w:szCs w:val="24"/>
        </w:rPr>
        <w:t>__________________________</w:t>
      </w:r>
      <w:r w:rsidRPr="003A21E9">
        <w:rPr>
          <w:rFonts w:ascii="Verdana" w:hAnsi="Verdana" w:cs="Arial"/>
          <w:szCs w:val="24"/>
        </w:rPr>
        <w:t>_____TURMA:___________</w:t>
      </w:r>
    </w:p>
    <w:p w:rsidR="00A27109" w:rsidRPr="003A21E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>NOME:_________________________________</w:t>
      </w:r>
      <w:r w:rsidR="00453DF6" w:rsidRPr="003A21E9">
        <w:rPr>
          <w:rFonts w:ascii="Verdana" w:hAnsi="Verdana" w:cs="Arial"/>
          <w:szCs w:val="24"/>
        </w:rPr>
        <w:t>_______________________</w:t>
      </w:r>
    </w:p>
    <w:p w:rsidR="003A21E9" w:rsidRPr="003A21E9" w:rsidRDefault="003A21E9" w:rsidP="003A21E9">
      <w:pPr>
        <w:spacing w:after="0"/>
        <w:jc w:val="center"/>
        <w:rPr>
          <w:rFonts w:ascii="Verdana" w:hAnsi="Verdana" w:cs="Arial"/>
          <w:b/>
          <w:szCs w:val="24"/>
        </w:rPr>
      </w:pPr>
    </w:p>
    <w:p w:rsidR="0057507A" w:rsidRPr="003A21E9" w:rsidRDefault="00B328DC" w:rsidP="0057507A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3A21E9">
        <w:rPr>
          <w:rFonts w:ascii="Verdana" w:hAnsi="Verdana" w:cs="Arial"/>
          <w:b/>
          <w:sz w:val="28"/>
          <w:szCs w:val="28"/>
        </w:rPr>
        <w:t>O DILEMA DA NUVEM</w:t>
      </w:r>
    </w:p>
    <w:p w:rsidR="0057507A" w:rsidRPr="003A21E9" w:rsidRDefault="00B328DC" w:rsidP="0057507A">
      <w:pPr>
        <w:spacing w:after="0"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ab/>
        <w:t>A NUVEM QUERIA DERRAMAR SUAS GOTAS DE CHUVA SOBRE A TERRA PARA REGAR AS FLORES, ENCHER OS RIOS E DIMINUIR A POLUIÇÃO DO AR, MAS ELA NÃO CONSEGUIA FAZER COM QUE CHOVESSE, E ISSO A DEIXOU MUITO TRISTE.</w:t>
      </w:r>
    </w:p>
    <w:p w:rsidR="0057507A" w:rsidRPr="003A21E9" w:rsidRDefault="00B328DC" w:rsidP="0057507A">
      <w:pPr>
        <w:spacing w:after="0"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ab/>
        <w:t>- ACALME-SE, NUVENZINHA. HÁ O TEMPO CERTO PARA TUDO. QUANDO VOCÊ ESTIVER PREPARADA SUAS GOTAS CAIRÃO NATURALMENTE – EXPLICOU O CÉU AZUL.</w:t>
      </w:r>
    </w:p>
    <w:p w:rsidR="0057507A" w:rsidRPr="003A21E9" w:rsidRDefault="00B328DC" w:rsidP="0057507A">
      <w:pPr>
        <w:spacing w:after="0"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ab/>
        <w:t>DITO E FEITO! DIAS DEPOIS, A PEQUENA NUVEM, QUE JÁ ESTAVA BEM CARREGADA, COMEÇOU A DERRAMAR AS GOTAS DE CHUVA SOBRE A TERRA. ELA FICOU MUITO FELIZ E CONSEGUIU ALEGRAR TODOS COM A CHEGADA DA CHUVA.</w:t>
      </w:r>
    </w:p>
    <w:p w:rsidR="0057507A" w:rsidRPr="003A21E9" w:rsidRDefault="0057507A" w:rsidP="0057507A">
      <w:pPr>
        <w:spacing w:after="0" w:line="360" w:lineRule="auto"/>
        <w:rPr>
          <w:rFonts w:ascii="Verdana" w:hAnsi="Verdana" w:cs="Arial"/>
          <w:szCs w:val="24"/>
        </w:rPr>
      </w:pPr>
    </w:p>
    <w:p w:rsidR="0057507A" w:rsidRPr="003A21E9" w:rsidRDefault="00B328DC" w:rsidP="0057507A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3A21E9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3A21E9">
        <w:rPr>
          <w:rFonts w:ascii="Verdana" w:hAnsi="Verdana" w:cs="Arial"/>
          <w:i/>
          <w:sz w:val="20"/>
          <w:szCs w:val="20"/>
        </w:rPr>
        <w:t xml:space="preserve"> SE DIVERTIR. </w:t>
      </w:r>
      <w:r w:rsidRPr="003A21E9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3A21E9" w:rsidRPr="003A21E9" w:rsidRDefault="003A21E9" w:rsidP="0057507A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</w:p>
    <w:p w:rsidR="00A42541" w:rsidRPr="003A21E9" w:rsidRDefault="00B328DC" w:rsidP="00A4254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A21E9">
        <w:rPr>
          <w:rFonts w:ascii="Verdana" w:hAnsi="Verdana" w:cs="Arial"/>
          <w:b/>
          <w:szCs w:val="24"/>
        </w:rPr>
        <w:t>QUESTÕES</w:t>
      </w:r>
    </w:p>
    <w:p w:rsidR="00A42541" w:rsidRPr="003A21E9" w:rsidRDefault="00B328DC" w:rsidP="00A42541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>QUAL É O TÍTULO DO TEXTO?</w:t>
      </w:r>
    </w:p>
    <w:p w:rsidR="00A42541" w:rsidRPr="003A21E9" w:rsidRDefault="00A42541" w:rsidP="00A42541">
      <w:pPr>
        <w:spacing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 xml:space="preserve">R: </w:t>
      </w:r>
      <w:r w:rsidR="003A21E9" w:rsidRPr="003A21E9">
        <w:rPr>
          <w:rFonts w:ascii="Verdana" w:hAnsi="Verdana" w:cs="Arial"/>
          <w:szCs w:val="24"/>
        </w:rPr>
        <w:t>__________________________________________________________________</w:t>
      </w:r>
    </w:p>
    <w:p w:rsidR="00A42541" w:rsidRPr="003A21E9" w:rsidRDefault="00B328DC" w:rsidP="00A42541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>QUANTOS PARÁGRAFOS HÁ NO TEXTO?</w:t>
      </w:r>
    </w:p>
    <w:p w:rsidR="00A42541" w:rsidRPr="003A21E9" w:rsidRDefault="00A42541" w:rsidP="00A42541">
      <w:pPr>
        <w:spacing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 xml:space="preserve">R: </w:t>
      </w:r>
      <w:r w:rsidR="003A21E9" w:rsidRPr="003A21E9">
        <w:rPr>
          <w:rFonts w:ascii="Verdana" w:hAnsi="Verdana" w:cs="Arial"/>
          <w:szCs w:val="24"/>
        </w:rPr>
        <w:t>__________________________________________________________________</w:t>
      </w:r>
    </w:p>
    <w:p w:rsidR="00A42541" w:rsidRPr="003A21E9" w:rsidRDefault="00B328DC" w:rsidP="00A42541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>QUAIS SÃO OS PERSONAGENS DA HISTÓRIA?</w:t>
      </w:r>
    </w:p>
    <w:p w:rsidR="00A42541" w:rsidRPr="003A21E9" w:rsidRDefault="00A42541" w:rsidP="00A42541">
      <w:pPr>
        <w:spacing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 xml:space="preserve">R: </w:t>
      </w:r>
      <w:r w:rsidR="003A21E9" w:rsidRPr="003A21E9">
        <w:rPr>
          <w:rFonts w:ascii="Verdana" w:hAnsi="Verdana" w:cs="Arial"/>
          <w:szCs w:val="24"/>
        </w:rPr>
        <w:t>__________________________________________________________________</w:t>
      </w:r>
    </w:p>
    <w:p w:rsidR="003A21E9" w:rsidRPr="003A21E9" w:rsidRDefault="003A21E9" w:rsidP="00A42541">
      <w:pPr>
        <w:spacing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>____________________________________________________________________</w:t>
      </w:r>
    </w:p>
    <w:p w:rsidR="00A42541" w:rsidRPr="003A21E9" w:rsidRDefault="00B328DC" w:rsidP="00A42541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>O QUE A NUVEM QUERIA FAZER?</w:t>
      </w:r>
    </w:p>
    <w:p w:rsidR="00A42541" w:rsidRPr="003A21E9" w:rsidRDefault="00A42541" w:rsidP="00A42541">
      <w:pPr>
        <w:spacing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 xml:space="preserve">R: </w:t>
      </w:r>
      <w:r w:rsidR="003A21E9" w:rsidRPr="003A21E9">
        <w:rPr>
          <w:rFonts w:ascii="Verdana" w:hAnsi="Verdana" w:cs="Arial"/>
          <w:szCs w:val="24"/>
        </w:rPr>
        <w:t>__________________________________________________________________</w:t>
      </w:r>
    </w:p>
    <w:p w:rsidR="003A21E9" w:rsidRPr="003A21E9" w:rsidRDefault="003A21E9" w:rsidP="00A42541">
      <w:pPr>
        <w:spacing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>____________________________________________________________________</w:t>
      </w:r>
    </w:p>
    <w:p w:rsidR="003A21E9" w:rsidRPr="003A21E9" w:rsidRDefault="003A21E9" w:rsidP="00A42541">
      <w:pPr>
        <w:spacing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>____________________________________________________________________</w:t>
      </w:r>
    </w:p>
    <w:p w:rsidR="0057507A" w:rsidRPr="003A21E9" w:rsidRDefault="00B328DC" w:rsidP="001B7A9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lastRenderedPageBreak/>
        <w:t>POR QUE A NUVEM FICOU TRISTE?</w:t>
      </w:r>
    </w:p>
    <w:p w:rsidR="001B7A90" w:rsidRPr="003A21E9" w:rsidRDefault="001B7A90" w:rsidP="001B7A90">
      <w:pPr>
        <w:spacing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 xml:space="preserve">R: </w:t>
      </w:r>
      <w:r w:rsidR="003A21E9" w:rsidRPr="003A21E9">
        <w:rPr>
          <w:rFonts w:ascii="Verdana" w:hAnsi="Verdana" w:cs="Arial"/>
          <w:szCs w:val="24"/>
        </w:rPr>
        <w:t>__________________________________________________________________</w:t>
      </w:r>
    </w:p>
    <w:p w:rsidR="003A21E9" w:rsidRPr="003A21E9" w:rsidRDefault="003A21E9" w:rsidP="001B7A90">
      <w:pPr>
        <w:spacing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>____________________________________________________________________</w:t>
      </w:r>
    </w:p>
    <w:p w:rsidR="001B7A90" w:rsidRPr="003A21E9" w:rsidRDefault="00B328DC" w:rsidP="001B7A9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>O QUE O CÉU DISSE PARA A NUVEM?</w:t>
      </w:r>
    </w:p>
    <w:p w:rsidR="00936FCE" w:rsidRPr="003A21E9" w:rsidRDefault="00936FCE" w:rsidP="00936FCE">
      <w:pPr>
        <w:spacing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 xml:space="preserve">R: </w:t>
      </w:r>
      <w:r w:rsidR="003A21E9" w:rsidRPr="003A21E9">
        <w:rPr>
          <w:rFonts w:ascii="Verdana" w:hAnsi="Verdana" w:cs="Arial"/>
          <w:szCs w:val="24"/>
        </w:rPr>
        <w:t>__________________________________________________________________</w:t>
      </w:r>
    </w:p>
    <w:p w:rsidR="003A21E9" w:rsidRPr="003A21E9" w:rsidRDefault="003A21E9" w:rsidP="00936FCE">
      <w:pPr>
        <w:spacing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>____________________________________________________________________</w:t>
      </w:r>
    </w:p>
    <w:p w:rsidR="003A21E9" w:rsidRPr="003A21E9" w:rsidRDefault="003A21E9" w:rsidP="00936FCE">
      <w:pPr>
        <w:spacing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>____________________________________________________________________</w:t>
      </w:r>
    </w:p>
    <w:p w:rsidR="00B328DC" w:rsidRPr="003A21E9" w:rsidRDefault="00B328DC" w:rsidP="00B328D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>COMO A NUVEM SE SENTIU QUANDO CONSEGUIU DERRAMAR GOTAS DE CHUVA?</w:t>
      </w:r>
    </w:p>
    <w:p w:rsidR="00B328DC" w:rsidRPr="003A21E9" w:rsidRDefault="00B328DC" w:rsidP="00B328DC">
      <w:pPr>
        <w:spacing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 xml:space="preserve">R: </w:t>
      </w:r>
      <w:r w:rsidR="003A21E9" w:rsidRPr="003A21E9">
        <w:rPr>
          <w:rFonts w:ascii="Verdana" w:hAnsi="Verdana" w:cs="Arial"/>
          <w:szCs w:val="24"/>
        </w:rPr>
        <w:t>__________________________________________________________________</w:t>
      </w:r>
    </w:p>
    <w:p w:rsidR="003A21E9" w:rsidRPr="003A21E9" w:rsidRDefault="003A21E9" w:rsidP="00B328DC">
      <w:pPr>
        <w:spacing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>____________________________________________________________________</w:t>
      </w:r>
    </w:p>
    <w:p w:rsidR="0057507A" w:rsidRPr="003A21E9" w:rsidRDefault="00B328DC" w:rsidP="00C5492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A21E9">
        <w:rPr>
          <w:rFonts w:ascii="Verdana" w:hAnsi="Verdana" w:cs="Arial"/>
          <w:szCs w:val="24"/>
        </w:rPr>
        <w:t>FAÇA UMA ILUSTRAÇÃO DA HISTÓRIA:</w:t>
      </w:r>
    </w:p>
    <w:sectPr w:rsidR="0057507A" w:rsidRPr="003A21E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83" w:rsidRDefault="00DC7783" w:rsidP="00FE55FB">
      <w:pPr>
        <w:spacing w:after="0" w:line="240" w:lineRule="auto"/>
      </w:pPr>
      <w:r>
        <w:separator/>
      </w:r>
    </w:p>
  </w:endnote>
  <w:endnote w:type="continuationSeparator" w:id="0">
    <w:p w:rsidR="00DC7783" w:rsidRDefault="00DC778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83" w:rsidRDefault="00DC7783" w:rsidP="00FE55FB">
      <w:pPr>
        <w:spacing w:after="0" w:line="240" w:lineRule="auto"/>
      </w:pPr>
      <w:r>
        <w:separator/>
      </w:r>
    </w:p>
  </w:footnote>
  <w:footnote w:type="continuationSeparator" w:id="0">
    <w:p w:rsidR="00DC7783" w:rsidRDefault="00DC778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3EC5"/>
    <w:multiLevelType w:val="hybridMultilevel"/>
    <w:tmpl w:val="9CCA8C0C"/>
    <w:lvl w:ilvl="0" w:tplc="BB7E5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254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A90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042AC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21E9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507A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6FCE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2541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28DC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778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1D8FD-0DA6-4367-BE1F-4BA57806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2022-04-25T20:07:00Z</cp:lastPrinted>
  <dcterms:created xsi:type="dcterms:W3CDTF">2022-04-25T20:09:00Z</dcterms:created>
  <dcterms:modified xsi:type="dcterms:W3CDTF">2022-04-25T20:09:00Z</dcterms:modified>
</cp:coreProperties>
</file>