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86D1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86D14">
        <w:rPr>
          <w:rFonts w:ascii="Verdana" w:hAnsi="Verdana" w:cs="Arial"/>
          <w:szCs w:val="24"/>
        </w:rPr>
        <w:t>ESCOLA ____________</w:t>
      </w:r>
      <w:r w:rsidRPr="00A86D14">
        <w:rPr>
          <w:rFonts w:ascii="Verdana" w:hAnsi="Verdana" w:cs="Arial"/>
          <w:szCs w:val="24"/>
        </w:rPr>
        <w:t>____________________</w:t>
      </w:r>
      <w:r w:rsidR="00E86F37" w:rsidRPr="00A86D14">
        <w:rPr>
          <w:rFonts w:ascii="Verdana" w:hAnsi="Verdana" w:cs="Arial"/>
          <w:szCs w:val="24"/>
        </w:rPr>
        <w:t>_DATA:_____/_____/_____</w:t>
      </w:r>
    </w:p>
    <w:p w:rsidR="00204057" w:rsidRPr="00A86D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PROF:________</w:t>
      </w:r>
      <w:r w:rsidR="00204057" w:rsidRPr="00A86D14">
        <w:rPr>
          <w:rFonts w:ascii="Verdana" w:hAnsi="Verdana" w:cs="Arial"/>
          <w:szCs w:val="24"/>
        </w:rPr>
        <w:t>__________________________</w:t>
      </w:r>
      <w:r w:rsidRPr="00A86D14">
        <w:rPr>
          <w:rFonts w:ascii="Verdana" w:hAnsi="Verdana" w:cs="Arial"/>
          <w:szCs w:val="24"/>
        </w:rPr>
        <w:t>_____TURMA:___________</w:t>
      </w:r>
    </w:p>
    <w:p w:rsidR="00A27109" w:rsidRPr="00A86D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NOME:_________________________________</w:t>
      </w:r>
      <w:r w:rsidR="00453DF6" w:rsidRPr="00A86D14">
        <w:rPr>
          <w:rFonts w:ascii="Verdana" w:hAnsi="Verdana" w:cs="Arial"/>
          <w:szCs w:val="24"/>
        </w:rPr>
        <w:t>_______________________</w:t>
      </w:r>
    </w:p>
    <w:p w:rsidR="00C266D6" w:rsidRPr="00A86D1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332D" w:rsidRPr="00A86D14" w:rsidRDefault="00B5332D" w:rsidP="00B5332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86D14">
        <w:rPr>
          <w:rFonts w:ascii="Verdana" w:hAnsi="Verdana" w:cs="Arial"/>
          <w:b/>
          <w:sz w:val="28"/>
          <w:szCs w:val="28"/>
        </w:rPr>
        <w:t>NOVOS MORADORES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Era uma fez um coral no fundo do mar, onde viviam várias espécies marinhas, e todos ajudavam uns aos outros. Não era muito comum ter tubarões morando com os habitantes do coral, pois como eram grandes predadores, eles viviam mais perto da superfície.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Dudu, um filhote de tubarão, havia se mudado com sua mãe para uma casa próxima ao coral havia pouco tempo e, no começo do ano, a mãe de Dudu o matriculou na escola do coral.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Nos primeiros dias de aula, Dudu ficou com receito de ir à escola.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- Mamãe, e se os outros alunos tiverem medo de mim? – perguntou Dudu.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- Você explica que não há motivo para isso, pois você não faz mal a ninguém – disse ela.</w:t>
      </w:r>
    </w:p>
    <w:p w:rsidR="00B5332D" w:rsidRPr="00A86D14" w:rsidRDefault="00B5332D" w:rsidP="00B5332D">
      <w:pPr>
        <w:spacing w:after="0"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ab/>
        <w:t>O pequeno tubarão foi para a escola e, no começo, os outros alunos ficaram mesmo com um pouco de medo dele, afinal, os tubarões não tinham uma fama de serem muito amigáveis. Mas logo a professora conversou com o aluno e explicou que nem todos os tubarões eram bravos e perigosos. Assim, Dudu fez grandes amizades e mostrou que os tubarões também podiam ser amigos dos outros animais do mar.</w:t>
      </w:r>
    </w:p>
    <w:p w:rsidR="00B5332D" w:rsidRPr="00A86D14" w:rsidRDefault="00B5332D" w:rsidP="00B5332D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86D14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86D14">
        <w:rPr>
          <w:rFonts w:ascii="Verdana" w:hAnsi="Verdana" w:cs="Arial"/>
          <w:i/>
          <w:sz w:val="20"/>
          <w:szCs w:val="20"/>
        </w:rPr>
        <w:t xml:space="preserve"> se divertir. </w:t>
      </w:r>
      <w:r w:rsidRPr="00A86D14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A86D14" w:rsidRDefault="00C266D6" w:rsidP="00B5332D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B5332D" w:rsidRPr="00A86D14" w:rsidRDefault="00B5332D" w:rsidP="00B533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86D14">
        <w:rPr>
          <w:rFonts w:ascii="Verdana" w:hAnsi="Verdana" w:cs="Arial"/>
          <w:b/>
          <w:szCs w:val="24"/>
        </w:rPr>
        <w:t>Questões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Qual é o título do texto?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Quantos parágrafos há no texto? 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Quem é o personagem principal da história?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lastRenderedPageBreak/>
        <w:t>Onde se passa a história?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Quem se mudou para o coral?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A86D14" w:rsidRPr="00A86D14" w:rsidRDefault="00A86D14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____________________________________________________________________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O que preocupava Dudu?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9B5733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A86D14" w:rsidRPr="00A86D14" w:rsidRDefault="00A86D14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____________________________________________________________________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O que a mãe de Dudu disse que ele tinha que fazer se os outros tivessem medo dele?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A86D14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A86D14" w:rsidRPr="00A86D14" w:rsidRDefault="00A86D14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____________________________________________________________________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O que a professora fez para ajudar Dudu?</w:t>
      </w:r>
    </w:p>
    <w:p w:rsidR="00B5332D" w:rsidRPr="00A86D14" w:rsidRDefault="00B5332D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 xml:space="preserve">R: </w:t>
      </w:r>
      <w:r w:rsidR="00A86D14" w:rsidRPr="00A86D14">
        <w:rPr>
          <w:rFonts w:ascii="Verdana" w:hAnsi="Verdana" w:cs="Arial"/>
          <w:szCs w:val="24"/>
        </w:rPr>
        <w:t>__________________________________________________________________</w:t>
      </w:r>
    </w:p>
    <w:p w:rsidR="00A86D14" w:rsidRPr="00A86D14" w:rsidRDefault="00A86D14" w:rsidP="00B5332D">
      <w:p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____________________________________________________________________</w:t>
      </w:r>
    </w:p>
    <w:p w:rsidR="00B5332D" w:rsidRPr="00A86D14" w:rsidRDefault="00B5332D" w:rsidP="00B5332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86D14">
        <w:rPr>
          <w:rFonts w:ascii="Verdana" w:hAnsi="Verdana" w:cs="Arial"/>
          <w:szCs w:val="24"/>
        </w:rPr>
        <w:t>Faça uma ilustração da história:</w:t>
      </w:r>
    </w:p>
    <w:p w:rsidR="00B5332D" w:rsidRPr="00A86D14" w:rsidRDefault="00B5332D" w:rsidP="00C54928">
      <w:pPr>
        <w:spacing w:line="360" w:lineRule="auto"/>
        <w:rPr>
          <w:rFonts w:ascii="Verdana" w:hAnsi="Verdana" w:cs="Arial"/>
          <w:szCs w:val="24"/>
        </w:rPr>
      </w:pPr>
    </w:p>
    <w:p w:rsidR="00B5332D" w:rsidRPr="00A86D14" w:rsidRDefault="00B5332D" w:rsidP="00C54928">
      <w:pPr>
        <w:spacing w:line="360" w:lineRule="auto"/>
        <w:rPr>
          <w:rFonts w:ascii="Verdana" w:hAnsi="Verdana" w:cs="Arial"/>
          <w:szCs w:val="24"/>
        </w:rPr>
      </w:pPr>
    </w:p>
    <w:p w:rsidR="00B5332D" w:rsidRPr="00A86D14" w:rsidRDefault="00B5332D" w:rsidP="00C54928">
      <w:pPr>
        <w:spacing w:line="360" w:lineRule="auto"/>
        <w:rPr>
          <w:rFonts w:ascii="Verdana" w:hAnsi="Verdana" w:cs="Arial"/>
          <w:szCs w:val="24"/>
        </w:rPr>
      </w:pPr>
    </w:p>
    <w:p w:rsidR="00B5332D" w:rsidRPr="00A86D14" w:rsidRDefault="00B5332D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B5332D" w:rsidRPr="00A86D14" w:rsidSect="00A86D14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A2" w:rsidRDefault="00BE25A2" w:rsidP="00FE55FB">
      <w:pPr>
        <w:spacing w:after="0" w:line="240" w:lineRule="auto"/>
      </w:pPr>
      <w:r>
        <w:separator/>
      </w:r>
    </w:p>
  </w:endnote>
  <w:endnote w:type="continuationSeparator" w:id="0">
    <w:p w:rsidR="00BE25A2" w:rsidRDefault="00BE25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A2" w:rsidRDefault="00BE25A2" w:rsidP="00FE55FB">
      <w:pPr>
        <w:spacing w:after="0" w:line="240" w:lineRule="auto"/>
      </w:pPr>
      <w:r>
        <w:separator/>
      </w:r>
    </w:p>
  </w:footnote>
  <w:footnote w:type="continuationSeparator" w:id="0">
    <w:p w:rsidR="00BE25A2" w:rsidRDefault="00BE25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FEE"/>
    <w:multiLevelType w:val="hybridMultilevel"/>
    <w:tmpl w:val="432EC27E"/>
    <w:lvl w:ilvl="0" w:tplc="748C7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573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733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6D14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332D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5A2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BA47-B1D2-4A39-96A3-629D023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2022-04-23T19:14:00Z</cp:lastPrinted>
  <dcterms:created xsi:type="dcterms:W3CDTF">2022-04-23T19:16:00Z</dcterms:created>
  <dcterms:modified xsi:type="dcterms:W3CDTF">2022-04-23T19:16:00Z</dcterms:modified>
</cp:coreProperties>
</file>