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2E3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82E37">
        <w:rPr>
          <w:rFonts w:ascii="Verdana" w:hAnsi="Verdana" w:cs="Arial"/>
          <w:szCs w:val="24"/>
        </w:rPr>
        <w:t>ESCOLA ____________</w:t>
      </w:r>
      <w:r w:rsidRPr="00682E37">
        <w:rPr>
          <w:rFonts w:ascii="Verdana" w:hAnsi="Verdana" w:cs="Arial"/>
          <w:szCs w:val="24"/>
        </w:rPr>
        <w:t>____________________</w:t>
      </w:r>
      <w:r w:rsidR="00E86F37" w:rsidRPr="00682E37">
        <w:rPr>
          <w:rFonts w:ascii="Verdana" w:hAnsi="Verdana" w:cs="Arial"/>
          <w:szCs w:val="24"/>
        </w:rPr>
        <w:t>_DATA:_____/_____/_____</w:t>
      </w:r>
    </w:p>
    <w:p w:rsidR="00204057" w:rsidRPr="00682E3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PROF:________</w:t>
      </w:r>
      <w:r w:rsidR="00204057" w:rsidRPr="00682E37">
        <w:rPr>
          <w:rFonts w:ascii="Verdana" w:hAnsi="Verdana" w:cs="Arial"/>
          <w:szCs w:val="24"/>
        </w:rPr>
        <w:t>__________________________</w:t>
      </w:r>
      <w:r w:rsidRPr="00682E37">
        <w:rPr>
          <w:rFonts w:ascii="Verdana" w:hAnsi="Verdana" w:cs="Arial"/>
          <w:szCs w:val="24"/>
        </w:rPr>
        <w:t>_____TURMA:___________</w:t>
      </w:r>
    </w:p>
    <w:p w:rsidR="00A27109" w:rsidRPr="00682E3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NOME:_________________________________</w:t>
      </w:r>
      <w:r w:rsidR="00453DF6" w:rsidRPr="00682E37">
        <w:rPr>
          <w:rFonts w:ascii="Verdana" w:hAnsi="Verdana" w:cs="Arial"/>
          <w:szCs w:val="24"/>
        </w:rPr>
        <w:t>_______________________</w:t>
      </w:r>
    </w:p>
    <w:p w:rsidR="00C266D6" w:rsidRPr="00682E37" w:rsidRDefault="00C266D6" w:rsidP="009D61ED">
      <w:pPr>
        <w:rPr>
          <w:rFonts w:ascii="Verdana" w:hAnsi="Verdana" w:cs="Arial"/>
          <w:szCs w:val="24"/>
        </w:rPr>
      </w:pPr>
    </w:p>
    <w:p w:rsidR="00A90D5D" w:rsidRPr="00682E37" w:rsidRDefault="00697144" w:rsidP="009D61ED">
      <w:pPr>
        <w:jc w:val="center"/>
        <w:rPr>
          <w:rFonts w:ascii="Verdana" w:hAnsi="Verdana" w:cs="Arial"/>
          <w:b/>
          <w:sz w:val="28"/>
          <w:szCs w:val="28"/>
        </w:rPr>
      </w:pPr>
      <w:r w:rsidRPr="00682E37">
        <w:rPr>
          <w:rFonts w:ascii="Verdana" w:hAnsi="Verdana" w:cs="Arial"/>
          <w:b/>
          <w:sz w:val="28"/>
          <w:szCs w:val="28"/>
        </w:rPr>
        <w:t>NA CASA DA VOVÓ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 xml:space="preserve">A COELHINHA FLAVIA FOI PASSAR UNS DIAS NA CASA DA SUA AVÓ. ANTES DE SAIR, ELA PEGOU SEUS BRINQUEDOS FAVORITOS: A BONECA QUE </w:t>
      </w:r>
      <w:proofErr w:type="gramStart"/>
      <w:r w:rsidRPr="00682E37">
        <w:rPr>
          <w:rFonts w:ascii="Verdana" w:hAnsi="Verdana" w:cs="Arial"/>
          <w:szCs w:val="24"/>
        </w:rPr>
        <w:t>FALA,</w:t>
      </w:r>
      <w:proofErr w:type="gramEnd"/>
      <w:r w:rsidRPr="00682E37">
        <w:rPr>
          <w:rFonts w:ascii="Verdana" w:hAnsi="Verdana" w:cs="Arial"/>
          <w:szCs w:val="24"/>
        </w:rPr>
        <w:t xml:space="preserve"> O VIDEOGAME E OUTROS OBJETOS ELETRÔNICOS. </w:t>
      </w:r>
    </w:p>
    <w:p w:rsidR="00A90D5D" w:rsidRPr="00682E37" w:rsidRDefault="00697144" w:rsidP="009D61ED">
      <w:pPr>
        <w:ind w:firstLine="708"/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NO TERCEIRO DIA EM QUE ESTAVA LÁ, AS PILHAS DOS BRINQUEDOS ACABARAM, E NA CASA DA VOVÓ NÃO HAVIA TELEVISÃO (NEM ENERGIA ELÉTRICA) PARA LIGAR O VIDEOGAME. FLAVIA FICOU TRISTE.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>- QUERIDA, POR QUE VOCÊ NÃO VAI PARA O QUINTAL?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>- VOVÓ, NÃO HÁ NADA INTERESSANTE LÁ FORA...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>A VOVÓ SORRIU E LHE DEU A MÃO. ENTÃO, JUNTAS FORAM PARA O QUINTAL.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>FLAVIA NÃO IMAGINAVA QUE A VOVÓ PODERIA TER TANTAS IDEIAS DIVERTIDAS. NO QUINTAL, AS DUAS FIZERAM UMA MONTANHA DE FOLHAS E DEPOIS ESPALHARAM TUDO, MONTARAM UM BARCO DE PAPELÃO, COLHERAM FLORES E FIZERAM BONECAS COM GRAVETOS. À NOITE, CONTARAM E OUVIRAM HISTÓRIAS E FIZERAM SOMBRAS SOB A LUZ DA VELA.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 xml:space="preserve">- VOVÓ, </w:t>
      </w:r>
      <w:proofErr w:type="gramStart"/>
      <w:r w:rsidRPr="00682E37">
        <w:rPr>
          <w:rFonts w:ascii="Verdana" w:hAnsi="Verdana" w:cs="Arial"/>
          <w:szCs w:val="24"/>
        </w:rPr>
        <w:t>POSSO TE PEDIR</w:t>
      </w:r>
      <w:proofErr w:type="gramEnd"/>
      <w:r w:rsidRPr="00682E37">
        <w:rPr>
          <w:rFonts w:ascii="Verdana" w:hAnsi="Verdana" w:cs="Arial"/>
          <w:szCs w:val="24"/>
        </w:rPr>
        <w:t xml:space="preserve"> UMA COISA? – FLAVIA SUSSURROU JÁ DEITADA NA CAMA.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>- É CLARO, QUERIDA!</w:t>
      </w:r>
    </w:p>
    <w:p w:rsidR="00A90D5D" w:rsidRPr="00682E37" w:rsidRDefault="00697144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ab/>
        <w:t xml:space="preserve">- PODEMOS BRINCAR DE NOVO, AMANHÃ, DEPOIS E DEPOIS DE NOVO? </w:t>
      </w:r>
      <w:proofErr w:type="gramStart"/>
      <w:r w:rsidRPr="00682E37">
        <w:rPr>
          <w:rFonts w:ascii="Verdana" w:hAnsi="Verdana" w:cs="Arial"/>
          <w:szCs w:val="24"/>
        </w:rPr>
        <w:t>FOI</w:t>
      </w:r>
      <w:proofErr w:type="gramEnd"/>
      <w:r w:rsidRPr="00682E37">
        <w:rPr>
          <w:rFonts w:ascii="Verdana" w:hAnsi="Verdana" w:cs="Arial"/>
          <w:szCs w:val="24"/>
        </w:rPr>
        <w:t xml:space="preserve"> MUITO DIVERTIDO, EU ADOREI!</w:t>
      </w:r>
    </w:p>
    <w:p w:rsidR="00A90D5D" w:rsidRPr="00682E37" w:rsidRDefault="00697144" w:rsidP="009D61ED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82E3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82E37">
        <w:rPr>
          <w:rFonts w:ascii="Verdana" w:hAnsi="Verdana" w:cs="Arial"/>
          <w:i/>
          <w:sz w:val="20"/>
          <w:szCs w:val="20"/>
        </w:rPr>
        <w:t xml:space="preserve"> SE DIVERTIR. </w:t>
      </w:r>
      <w:r w:rsidRPr="00682E3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682E37" w:rsidRDefault="00C266D6" w:rsidP="009D61ED">
      <w:pPr>
        <w:jc w:val="left"/>
        <w:rPr>
          <w:rFonts w:ascii="Verdana" w:hAnsi="Verdana" w:cs="Arial"/>
          <w:szCs w:val="24"/>
        </w:rPr>
      </w:pPr>
    </w:p>
    <w:p w:rsidR="00A90D5D" w:rsidRPr="00682E37" w:rsidRDefault="00697144" w:rsidP="009D61ED">
      <w:pPr>
        <w:jc w:val="center"/>
        <w:rPr>
          <w:rFonts w:ascii="Verdana" w:hAnsi="Verdana" w:cs="Arial"/>
          <w:b/>
          <w:szCs w:val="24"/>
        </w:rPr>
      </w:pPr>
      <w:r w:rsidRPr="00682E37">
        <w:rPr>
          <w:rFonts w:ascii="Verdana" w:hAnsi="Verdana" w:cs="Arial"/>
          <w:b/>
          <w:szCs w:val="24"/>
        </w:rPr>
        <w:t>QUESTÕES</w:t>
      </w:r>
    </w:p>
    <w:p w:rsidR="00A90D5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QUAL É O TÍTULO DO TEXTO?</w:t>
      </w:r>
    </w:p>
    <w:p w:rsidR="00A90D5D" w:rsidRPr="00682E37" w:rsidRDefault="00A90D5D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A90D5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QUANTOS PARÁGRAFOS HÁ NO TEXTO?</w:t>
      </w:r>
    </w:p>
    <w:p w:rsidR="00A90D5D" w:rsidRPr="00682E37" w:rsidRDefault="00A90D5D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A90D5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lastRenderedPageBreak/>
        <w:t>QUAIS SÃO OS PERSONAGENS DA HISTÓRIA?</w:t>
      </w:r>
    </w:p>
    <w:p w:rsidR="00682E37" w:rsidRPr="00682E37" w:rsidRDefault="00387B10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387B10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O QUE FLAVIA LEVOU PARA A CASA DA VOVÓ?</w:t>
      </w:r>
    </w:p>
    <w:p w:rsidR="00387B10" w:rsidRPr="00682E37" w:rsidRDefault="00387B10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A90D5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O QUE ACONTECEU NO TERCEIRO DIA NA CASA DA VOVÓ?</w:t>
      </w:r>
    </w:p>
    <w:p w:rsidR="00387B10" w:rsidRPr="00682E37" w:rsidRDefault="00387B10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387B10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QUAL FOI A SUGESTÃO DA VOVÓ PARA QUE FLAVIA SE DIVERTISSE?</w:t>
      </w:r>
    </w:p>
    <w:p w:rsidR="00387B10" w:rsidRPr="00682E37" w:rsidRDefault="00387B10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387B10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DO QUE ELAS BRINCARAM NO QUINTAL?</w:t>
      </w:r>
    </w:p>
    <w:p w:rsidR="00387B10" w:rsidRPr="00682E37" w:rsidRDefault="00387B10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9D61E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QUAIS SÃO SUAS BRINCADEIRAS FAVORITAS?</w:t>
      </w:r>
    </w:p>
    <w:p w:rsidR="009D61ED" w:rsidRPr="00682E37" w:rsidRDefault="009D61ED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 xml:space="preserve">R: </w:t>
      </w:r>
      <w:r w:rsidR="00682E37" w:rsidRPr="00682E37">
        <w:rPr>
          <w:rFonts w:ascii="Verdana" w:hAnsi="Verdana" w:cs="Arial"/>
          <w:szCs w:val="24"/>
        </w:rPr>
        <w:t>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682E37" w:rsidRPr="00682E37" w:rsidRDefault="00682E37" w:rsidP="009D61ED">
      <w:p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____________________________________________________________________</w:t>
      </w:r>
    </w:p>
    <w:p w:rsidR="009D61ED" w:rsidRPr="00682E37" w:rsidRDefault="00697144" w:rsidP="009D61E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82E37">
        <w:rPr>
          <w:rFonts w:ascii="Verdana" w:hAnsi="Verdana" w:cs="Arial"/>
          <w:szCs w:val="24"/>
        </w:rPr>
        <w:t>FAÇA UMA ILUSTRAÇÃO DA HISTÓRIA:</w:t>
      </w:r>
    </w:p>
    <w:p w:rsidR="009D61ED" w:rsidRPr="00682E37" w:rsidRDefault="009D61ED" w:rsidP="009D61ED">
      <w:pPr>
        <w:rPr>
          <w:rFonts w:ascii="Verdana" w:hAnsi="Verdana" w:cs="Arial"/>
          <w:szCs w:val="24"/>
        </w:rPr>
      </w:pPr>
    </w:p>
    <w:sectPr w:rsidR="009D61ED" w:rsidRPr="00682E37" w:rsidSect="00682E37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1C" w:rsidRDefault="000A581C" w:rsidP="00FE55FB">
      <w:pPr>
        <w:spacing w:after="0" w:line="240" w:lineRule="auto"/>
      </w:pPr>
      <w:r>
        <w:separator/>
      </w:r>
    </w:p>
  </w:endnote>
  <w:endnote w:type="continuationSeparator" w:id="0">
    <w:p w:rsidR="000A581C" w:rsidRDefault="000A58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1C" w:rsidRDefault="000A581C" w:rsidP="00FE55FB">
      <w:pPr>
        <w:spacing w:after="0" w:line="240" w:lineRule="auto"/>
      </w:pPr>
      <w:r>
        <w:separator/>
      </w:r>
    </w:p>
  </w:footnote>
  <w:footnote w:type="continuationSeparator" w:id="0">
    <w:p w:rsidR="000A581C" w:rsidRDefault="000A58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5CB4"/>
    <w:multiLevelType w:val="hybridMultilevel"/>
    <w:tmpl w:val="B6849B20"/>
    <w:lvl w:ilvl="0" w:tplc="24649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B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81C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B10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2E37"/>
    <w:rsid w:val="00683238"/>
    <w:rsid w:val="006847C8"/>
    <w:rsid w:val="00686981"/>
    <w:rsid w:val="0069536D"/>
    <w:rsid w:val="00696BA0"/>
    <w:rsid w:val="00697144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1ED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D5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10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008EE-9127-4006-BCF3-8688DA0A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2022-04-26T14:09:00Z</cp:lastPrinted>
  <dcterms:created xsi:type="dcterms:W3CDTF">2022-04-26T14:10:00Z</dcterms:created>
  <dcterms:modified xsi:type="dcterms:W3CDTF">2022-04-26T14:10:00Z</dcterms:modified>
</cp:coreProperties>
</file>