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6F7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96F79">
        <w:rPr>
          <w:rFonts w:ascii="Verdana" w:hAnsi="Verdana" w:cs="Arial"/>
          <w:szCs w:val="24"/>
        </w:rPr>
        <w:t>ESCOLA ____________</w:t>
      </w:r>
      <w:r w:rsidRPr="00C96F79">
        <w:rPr>
          <w:rFonts w:ascii="Verdana" w:hAnsi="Verdana" w:cs="Arial"/>
          <w:szCs w:val="24"/>
        </w:rPr>
        <w:t>____________________</w:t>
      </w:r>
      <w:r w:rsidR="00E86F37" w:rsidRPr="00C96F79">
        <w:rPr>
          <w:rFonts w:ascii="Verdana" w:hAnsi="Verdana" w:cs="Arial"/>
          <w:szCs w:val="24"/>
        </w:rPr>
        <w:t>_DATA:_____/_____/_____</w:t>
      </w:r>
    </w:p>
    <w:p w:rsidR="00204057" w:rsidRPr="00C96F7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PROF:________</w:t>
      </w:r>
      <w:r w:rsidR="00204057" w:rsidRPr="00C96F79">
        <w:rPr>
          <w:rFonts w:ascii="Verdana" w:hAnsi="Verdana" w:cs="Arial"/>
          <w:szCs w:val="24"/>
        </w:rPr>
        <w:t>__________________________</w:t>
      </w:r>
      <w:r w:rsidRPr="00C96F79">
        <w:rPr>
          <w:rFonts w:ascii="Verdana" w:hAnsi="Verdana" w:cs="Arial"/>
          <w:szCs w:val="24"/>
        </w:rPr>
        <w:t>_____TURMA:___________</w:t>
      </w:r>
    </w:p>
    <w:p w:rsidR="00A27109" w:rsidRPr="00C96F7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NOME:_________________________________</w:t>
      </w:r>
      <w:r w:rsidR="00453DF6" w:rsidRPr="00C96F79">
        <w:rPr>
          <w:rFonts w:ascii="Verdana" w:hAnsi="Verdana" w:cs="Arial"/>
          <w:szCs w:val="24"/>
        </w:rPr>
        <w:t>_______________________</w:t>
      </w:r>
    </w:p>
    <w:p w:rsidR="00C96F79" w:rsidRPr="00C96F79" w:rsidRDefault="00C96F79" w:rsidP="00C96F79">
      <w:pPr>
        <w:spacing w:after="0"/>
        <w:jc w:val="center"/>
        <w:rPr>
          <w:rFonts w:ascii="Verdana" w:hAnsi="Verdana" w:cs="Arial"/>
          <w:b/>
          <w:szCs w:val="24"/>
        </w:rPr>
      </w:pPr>
    </w:p>
    <w:p w:rsidR="00414B91" w:rsidRPr="00C96F79" w:rsidRDefault="00414B91" w:rsidP="00C96F79">
      <w:pPr>
        <w:jc w:val="center"/>
        <w:rPr>
          <w:rFonts w:ascii="Verdana" w:hAnsi="Verdana" w:cs="Arial"/>
          <w:b/>
          <w:sz w:val="28"/>
          <w:szCs w:val="28"/>
        </w:rPr>
      </w:pPr>
      <w:r w:rsidRPr="00C96F79">
        <w:rPr>
          <w:rFonts w:ascii="Verdana" w:hAnsi="Verdana" w:cs="Arial"/>
          <w:b/>
          <w:sz w:val="28"/>
          <w:szCs w:val="28"/>
        </w:rPr>
        <w:t>FESTA SURPRESA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ab/>
        <w:t>A URSA PIPA ERA MUITO QUERIDA PELOS ANIMAIS DA FLORESTA E SEMPRE OS AJUDAVA.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ab/>
        <w:t>QUANDO O PASSARINHO FICOU PRESO NA ARMADILHA, ELA O SOLTOU. QUANDO A DONA TARTARUGA SE ENROSCOU DENTRO DO CASCO, PIPA LOGO DEU SEU JEITO.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ab/>
        <w:t>O ANIVERSÁRIO DE URSA ESTAVA SE APROXIMANDO, E OS AMIGOS FIZERAM UMA SURPRESA. ELES FINGIRAM QUE HAVIAM SE ESQUECIDO DO ANIVERSÁRIO DE PIPA, MAS ESTAVAM MESMO ERA PLANEJANDO UMA FESTA.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ab/>
        <w:t>QUANDO PIPA VIU AQUELA LINDA FESTANÇA, ELA DISSE: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ab/>
        <w:t>- EU TENHO OS MELHORES AMIGOS DO MUNDO!</w:t>
      </w:r>
    </w:p>
    <w:p w:rsidR="00414B91" w:rsidRPr="00C96F79" w:rsidRDefault="00414B91" w:rsidP="00C96F79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C96F7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C96F79">
        <w:rPr>
          <w:rFonts w:ascii="Verdana" w:hAnsi="Verdana" w:cs="Arial"/>
          <w:i/>
          <w:sz w:val="20"/>
          <w:szCs w:val="20"/>
        </w:rPr>
        <w:t xml:space="preserve"> SE DIVERTIR. </w:t>
      </w:r>
      <w:r w:rsidRPr="00C96F7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C96F79" w:rsidRDefault="00C266D6" w:rsidP="00C96F79">
      <w:pPr>
        <w:jc w:val="left"/>
        <w:rPr>
          <w:rFonts w:ascii="Verdana" w:hAnsi="Verdana" w:cs="Arial"/>
          <w:szCs w:val="24"/>
        </w:rPr>
      </w:pPr>
    </w:p>
    <w:p w:rsidR="00414B91" w:rsidRPr="00C96F79" w:rsidRDefault="00414B91" w:rsidP="00C96F79">
      <w:pPr>
        <w:jc w:val="center"/>
        <w:rPr>
          <w:rFonts w:ascii="Verdana" w:hAnsi="Verdana" w:cs="Arial"/>
          <w:b/>
          <w:szCs w:val="24"/>
        </w:rPr>
      </w:pPr>
      <w:r w:rsidRPr="00C96F79">
        <w:rPr>
          <w:rFonts w:ascii="Verdana" w:hAnsi="Verdana" w:cs="Arial"/>
          <w:b/>
          <w:szCs w:val="24"/>
        </w:rPr>
        <w:t>QUESTÕES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QUAL É O TÍTULO DO TEXTO?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QUANTOS PARÁGRAFOS HÁ NO TEXTO?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QUEM É O PERSONAGEM PRINCIPAL DA HISTÓRIA?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O QUE PIPA VIVIA FAZENDO?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O QUE OS ANIMAIS SENTIAM POR PIPA?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lastRenderedPageBreak/>
        <w:t>O QUE OS ANIMAIS ESTAVAM PLANEJANDO?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O QUE PIPA PENSOU QUANDO VIU A FESTA?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SE VOCÊ FOSSE PIPA, COMO SE SENTIRIA? JUSTIFIQUE SUA RESPOSTA.</w:t>
      </w:r>
    </w:p>
    <w:p w:rsidR="00414B91" w:rsidRPr="00C96F79" w:rsidRDefault="00414B91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 xml:space="preserve">R: </w:t>
      </w:r>
      <w:r w:rsidR="00C96F79" w:rsidRPr="00C96F79">
        <w:rPr>
          <w:rFonts w:ascii="Verdana" w:hAnsi="Verdana" w:cs="Arial"/>
          <w:szCs w:val="24"/>
        </w:rPr>
        <w:t>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C96F79" w:rsidRPr="00C96F79" w:rsidRDefault="00C96F79" w:rsidP="00C96F79">
      <w:p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____________________________________________________________________</w:t>
      </w:r>
    </w:p>
    <w:p w:rsidR="00414B91" w:rsidRPr="00C96F79" w:rsidRDefault="00414B91" w:rsidP="00C96F7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C96F79">
        <w:rPr>
          <w:rFonts w:ascii="Verdana" w:hAnsi="Verdana" w:cs="Arial"/>
          <w:szCs w:val="24"/>
        </w:rPr>
        <w:t>FAÇA UMA ILUSTRAÇÃO DA HISTÓRIA:</w:t>
      </w:r>
    </w:p>
    <w:sectPr w:rsidR="00414B91" w:rsidRPr="00C96F7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24" w:rsidRDefault="00994824" w:rsidP="00FE55FB">
      <w:pPr>
        <w:spacing w:after="0" w:line="240" w:lineRule="auto"/>
      </w:pPr>
      <w:r>
        <w:separator/>
      </w:r>
    </w:p>
  </w:endnote>
  <w:endnote w:type="continuationSeparator" w:id="0">
    <w:p w:rsidR="00994824" w:rsidRDefault="009948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24" w:rsidRDefault="00994824" w:rsidP="00FE55FB">
      <w:pPr>
        <w:spacing w:after="0" w:line="240" w:lineRule="auto"/>
      </w:pPr>
      <w:r>
        <w:separator/>
      </w:r>
    </w:p>
  </w:footnote>
  <w:footnote w:type="continuationSeparator" w:id="0">
    <w:p w:rsidR="00994824" w:rsidRDefault="009948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E04A8"/>
    <w:multiLevelType w:val="hybridMultilevel"/>
    <w:tmpl w:val="2944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2DB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4B91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4824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F79"/>
    <w:rsid w:val="00CA1FF7"/>
    <w:rsid w:val="00CA2D68"/>
    <w:rsid w:val="00CA34B9"/>
    <w:rsid w:val="00CA3D32"/>
    <w:rsid w:val="00CA6F87"/>
    <w:rsid w:val="00CA76C7"/>
    <w:rsid w:val="00CB283D"/>
    <w:rsid w:val="00CC1D38"/>
    <w:rsid w:val="00CC3C1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DB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B25F-5C7C-4C28-88D3-12092535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2022-03-30T13:44:00Z</cp:lastPrinted>
  <dcterms:created xsi:type="dcterms:W3CDTF">2022-03-30T13:46:00Z</dcterms:created>
  <dcterms:modified xsi:type="dcterms:W3CDTF">2022-03-30T13:46:00Z</dcterms:modified>
</cp:coreProperties>
</file>