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8391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8391A">
        <w:rPr>
          <w:rFonts w:ascii="Verdana" w:hAnsi="Verdana" w:cs="Arial"/>
          <w:szCs w:val="24"/>
        </w:rPr>
        <w:t>ESCOLA ____________</w:t>
      </w:r>
      <w:r w:rsidRPr="00B8391A">
        <w:rPr>
          <w:rFonts w:ascii="Verdana" w:hAnsi="Verdana" w:cs="Arial"/>
          <w:szCs w:val="24"/>
        </w:rPr>
        <w:t>____________________</w:t>
      </w:r>
      <w:r w:rsidR="00E86F37" w:rsidRPr="00B8391A">
        <w:rPr>
          <w:rFonts w:ascii="Verdana" w:hAnsi="Verdana" w:cs="Arial"/>
          <w:szCs w:val="24"/>
        </w:rPr>
        <w:t>_DATA:_____/_____/_____</w:t>
      </w:r>
    </w:p>
    <w:p w:rsidR="00204057" w:rsidRPr="00B839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PROF:________</w:t>
      </w:r>
      <w:r w:rsidR="00204057" w:rsidRPr="00B8391A">
        <w:rPr>
          <w:rFonts w:ascii="Verdana" w:hAnsi="Verdana" w:cs="Arial"/>
          <w:szCs w:val="24"/>
        </w:rPr>
        <w:t>__________________________</w:t>
      </w:r>
      <w:r w:rsidRPr="00B8391A">
        <w:rPr>
          <w:rFonts w:ascii="Verdana" w:hAnsi="Verdana" w:cs="Arial"/>
          <w:szCs w:val="24"/>
        </w:rPr>
        <w:t>_____TURMA:___________</w:t>
      </w:r>
    </w:p>
    <w:p w:rsidR="00A27109" w:rsidRPr="00B839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NOME:_________________________________</w:t>
      </w:r>
      <w:r w:rsidR="00453DF6" w:rsidRPr="00B8391A">
        <w:rPr>
          <w:rFonts w:ascii="Verdana" w:hAnsi="Verdana" w:cs="Arial"/>
          <w:szCs w:val="24"/>
        </w:rPr>
        <w:t>_______________________</w:t>
      </w:r>
    </w:p>
    <w:p w:rsidR="003E1B22" w:rsidRPr="00B8391A" w:rsidRDefault="003E1B22" w:rsidP="00B8391A">
      <w:pPr>
        <w:jc w:val="center"/>
        <w:rPr>
          <w:rFonts w:ascii="Verdana" w:hAnsi="Verdana" w:cs="Arial"/>
          <w:b/>
          <w:sz w:val="28"/>
          <w:szCs w:val="28"/>
        </w:rPr>
      </w:pPr>
      <w:r w:rsidRPr="00B8391A">
        <w:rPr>
          <w:rFonts w:ascii="Verdana" w:hAnsi="Verdana" w:cs="Arial"/>
          <w:b/>
          <w:sz w:val="28"/>
          <w:szCs w:val="28"/>
        </w:rPr>
        <w:t>DANÇANDO NA CHUVA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ab/>
        <w:t xml:space="preserve"> PLIC! PLIC! PLIC! AS GOTAS CAÍAM APRESSADAS SOBRE O GRAMADO.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ab/>
        <w:t xml:space="preserve">- </w:t>
      </w:r>
      <w:proofErr w:type="gramStart"/>
      <w:r w:rsidRPr="00B8391A">
        <w:rPr>
          <w:rFonts w:ascii="Verdana" w:hAnsi="Verdana" w:cs="Arial"/>
          <w:szCs w:val="24"/>
        </w:rPr>
        <w:t>MAMÃE, POSSO BRINCAR</w:t>
      </w:r>
      <w:proofErr w:type="gramEnd"/>
      <w:r w:rsidRPr="00B8391A">
        <w:rPr>
          <w:rFonts w:ascii="Verdana" w:hAnsi="Verdana" w:cs="Arial"/>
          <w:szCs w:val="24"/>
        </w:rPr>
        <w:t xml:space="preserve"> LÁ FORA? JÁ ACABOU A CHUVA? – A URSINHA NINA PERGUNTOU, IMPACIENTE.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ab/>
        <w:t>AQUELA CHUVA DE VERÃO A FEZ FICAR DENTRO DE CASA, E ELA QUERIA CORRER E BRINCAR NO QUINTAL, NÃO DENTRO DO QUARTO.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ab/>
        <w:t>AO VER NINA TÃO CHATEADA, A MAMÃE TEVE UMA IDEIA: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ab/>
        <w:t xml:space="preserve">- </w:t>
      </w:r>
      <w:proofErr w:type="gramStart"/>
      <w:r w:rsidRPr="00B8391A">
        <w:rPr>
          <w:rFonts w:ascii="Verdana" w:hAnsi="Verdana" w:cs="Arial"/>
          <w:szCs w:val="24"/>
        </w:rPr>
        <w:t>NINA,</w:t>
      </w:r>
      <w:proofErr w:type="gramEnd"/>
      <w:r w:rsidRPr="00B8391A">
        <w:rPr>
          <w:rFonts w:ascii="Verdana" w:hAnsi="Verdana" w:cs="Arial"/>
          <w:szCs w:val="24"/>
        </w:rPr>
        <w:t xml:space="preserve"> O QUE ACHA DE UM BANHO DE CHUVA?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ab/>
        <w:t xml:space="preserve">A URSINHA DEU UM SALTO DO SOFÁ. DE MÃOS DADAS, NINA E </w:t>
      </w:r>
      <w:proofErr w:type="gramStart"/>
      <w:r w:rsidRPr="00B8391A">
        <w:rPr>
          <w:rFonts w:ascii="Verdana" w:hAnsi="Verdana" w:cs="Arial"/>
          <w:szCs w:val="24"/>
        </w:rPr>
        <w:t>SUA MÃE, CORRERAM</w:t>
      </w:r>
      <w:proofErr w:type="gramEnd"/>
      <w:r w:rsidRPr="00B8391A">
        <w:rPr>
          <w:rFonts w:ascii="Verdana" w:hAnsi="Verdana" w:cs="Arial"/>
          <w:szCs w:val="24"/>
        </w:rPr>
        <w:t xml:space="preserve"> PARA O QUINTAL E FORAM BRINCAR NA CHUVA. FOI UMA TARDE INESQUECÍVEL!</w:t>
      </w:r>
    </w:p>
    <w:p w:rsidR="003E1B22" w:rsidRPr="00B8391A" w:rsidRDefault="003E1B22" w:rsidP="00B8391A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B8391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B8391A">
        <w:rPr>
          <w:rFonts w:ascii="Verdana" w:hAnsi="Verdana" w:cs="Arial"/>
          <w:i/>
          <w:sz w:val="20"/>
          <w:szCs w:val="20"/>
        </w:rPr>
        <w:t xml:space="preserve"> SE DIVERTIR. </w:t>
      </w:r>
      <w:r w:rsidRPr="00B8391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3E1B22" w:rsidRPr="00B8391A" w:rsidRDefault="003E1B22" w:rsidP="00B8391A">
      <w:pPr>
        <w:jc w:val="center"/>
        <w:rPr>
          <w:rFonts w:ascii="Verdana" w:hAnsi="Verdana" w:cs="Arial"/>
          <w:b/>
          <w:szCs w:val="24"/>
        </w:rPr>
      </w:pPr>
      <w:r w:rsidRPr="00B8391A">
        <w:rPr>
          <w:rFonts w:ascii="Verdana" w:hAnsi="Verdana" w:cs="Arial"/>
          <w:b/>
          <w:szCs w:val="24"/>
        </w:rPr>
        <w:t>QUESTÕES</w:t>
      </w:r>
    </w:p>
    <w:p w:rsidR="003E1B22" w:rsidRPr="00B8391A" w:rsidRDefault="003E1B22" w:rsidP="00B8391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QUAL É O TÍTULO DO TEXTO?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 xml:space="preserve">R: </w:t>
      </w:r>
      <w:r w:rsidR="00B8391A" w:rsidRPr="00B8391A">
        <w:rPr>
          <w:rFonts w:ascii="Verdana" w:hAnsi="Verdana" w:cs="Arial"/>
          <w:szCs w:val="24"/>
        </w:rPr>
        <w:t>__________________________________________________________________</w:t>
      </w:r>
    </w:p>
    <w:p w:rsidR="003E1B22" w:rsidRPr="00B8391A" w:rsidRDefault="003E1B22" w:rsidP="00B8391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QUANTOS PARÁGRAFOS HÁ NO TEXTO?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 xml:space="preserve">R: </w:t>
      </w:r>
      <w:r w:rsidR="00B8391A" w:rsidRPr="00B8391A">
        <w:rPr>
          <w:rFonts w:ascii="Verdana" w:hAnsi="Verdana" w:cs="Arial"/>
          <w:szCs w:val="24"/>
        </w:rPr>
        <w:t>__________________________________________________________________</w:t>
      </w:r>
    </w:p>
    <w:p w:rsidR="003E1B22" w:rsidRPr="00B8391A" w:rsidRDefault="003E1B22" w:rsidP="00B8391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QUAIS SÃO OS PERSONAGENS DA HISTÓRIA?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 xml:space="preserve">R: </w:t>
      </w:r>
      <w:r w:rsidR="00B8391A" w:rsidRPr="00B8391A">
        <w:rPr>
          <w:rFonts w:ascii="Verdana" w:hAnsi="Verdana" w:cs="Arial"/>
          <w:szCs w:val="24"/>
        </w:rPr>
        <w:t>__________________________________________________________________</w:t>
      </w:r>
    </w:p>
    <w:p w:rsidR="003E1B22" w:rsidRPr="00B8391A" w:rsidRDefault="003E1B22" w:rsidP="00B8391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O QUE NINA QUERIA?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 xml:space="preserve">R: </w:t>
      </w:r>
      <w:r w:rsidR="00B8391A" w:rsidRPr="00B8391A">
        <w:rPr>
          <w:rFonts w:ascii="Verdana" w:hAnsi="Verdana" w:cs="Arial"/>
          <w:szCs w:val="24"/>
        </w:rPr>
        <w:t>__________________________________________________________________</w:t>
      </w:r>
    </w:p>
    <w:p w:rsidR="00B8391A" w:rsidRPr="00B8391A" w:rsidRDefault="00B8391A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____________________________________________________________________</w:t>
      </w:r>
    </w:p>
    <w:p w:rsidR="003E1B22" w:rsidRPr="00B8391A" w:rsidRDefault="003E1B22" w:rsidP="00B8391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POR QUE NINA NÃO PODIA SAIR?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 xml:space="preserve">R: </w:t>
      </w:r>
      <w:r w:rsidR="00B8391A" w:rsidRPr="00B8391A">
        <w:rPr>
          <w:rFonts w:ascii="Verdana" w:hAnsi="Verdana" w:cs="Arial"/>
          <w:szCs w:val="24"/>
        </w:rPr>
        <w:t>__________________________________________________________________</w:t>
      </w:r>
    </w:p>
    <w:p w:rsidR="003E1B22" w:rsidRPr="00B8391A" w:rsidRDefault="003E1B22" w:rsidP="00B8391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QUAL IDEIA TEVE A MAMÃE?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 xml:space="preserve">R: </w:t>
      </w:r>
      <w:r w:rsidR="00B8391A" w:rsidRPr="00B8391A">
        <w:rPr>
          <w:rFonts w:ascii="Verdana" w:hAnsi="Verdana" w:cs="Arial"/>
          <w:szCs w:val="24"/>
        </w:rPr>
        <w:t>__________________________________________________________________</w:t>
      </w:r>
    </w:p>
    <w:p w:rsidR="00B8391A" w:rsidRPr="00B8391A" w:rsidRDefault="00B8391A" w:rsidP="00B8391A">
      <w:p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t>____________________________________________________________________</w:t>
      </w:r>
    </w:p>
    <w:p w:rsidR="003E1B22" w:rsidRPr="00B8391A" w:rsidRDefault="003E1B22" w:rsidP="00B8391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391A">
        <w:rPr>
          <w:rFonts w:ascii="Verdana" w:hAnsi="Verdana" w:cs="Arial"/>
          <w:szCs w:val="24"/>
        </w:rPr>
        <w:lastRenderedPageBreak/>
        <w:t>FAÇA UMA ILUSTRAÇÃO DA HISTÓRIA</w:t>
      </w:r>
    </w:p>
    <w:p w:rsidR="003E1B22" w:rsidRPr="00B8391A" w:rsidRDefault="003E1B22" w:rsidP="00B8391A">
      <w:pPr>
        <w:rPr>
          <w:rFonts w:ascii="Verdana" w:hAnsi="Verdana" w:cs="Arial"/>
          <w:szCs w:val="24"/>
        </w:rPr>
      </w:pPr>
    </w:p>
    <w:p w:rsidR="003E1B22" w:rsidRPr="00B8391A" w:rsidRDefault="003E1B22" w:rsidP="00B8391A">
      <w:pPr>
        <w:rPr>
          <w:rFonts w:ascii="Verdana" w:hAnsi="Verdana" w:cs="Arial"/>
          <w:szCs w:val="24"/>
        </w:rPr>
      </w:pPr>
    </w:p>
    <w:sectPr w:rsidR="003E1B22" w:rsidRPr="00B8391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C" w:rsidRDefault="0011773C" w:rsidP="00FE55FB">
      <w:pPr>
        <w:spacing w:after="0" w:line="240" w:lineRule="auto"/>
      </w:pPr>
      <w:r>
        <w:separator/>
      </w:r>
    </w:p>
  </w:endnote>
  <w:endnote w:type="continuationSeparator" w:id="0">
    <w:p w:rsidR="0011773C" w:rsidRDefault="001177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C" w:rsidRDefault="0011773C" w:rsidP="00FE55FB">
      <w:pPr>
        <w:spacing w:after="0" w:line="240" w:lineRule="auto"/>
      </w:pPr>
      <w:r>
        <w:separator/>
      </w:r>
    </w:p>
  </w:footnote>
  <w:footnote w:type="continuationSeparator" w:id="0">
    <w:p w:rsidR="0011773C" w:rsidRDefault="001177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1BAA"/>
    <w:multiLevelType w:val="hybridMultilevel"/>
    <w:tmpl w:val="DAE633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91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773C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B22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391A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C12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55F8-DB52-4D49-86A4-B5BFA1E6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2022-03-27T19:52:00Z</cp:lastPrinted>
  <dcterms:created xsi:type="dcterms:W3CDTF">2022-03-27T19:54:00Z</dcterms:created>
  <dcterms:modified xsi:type="dcterms:W3CDTF">2022-03-27T19:54:00Z</dcterms:modified>
</cp:coreProperties>
</file>