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341C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341CB">
        <w:rPr>
          <w:rFonts w:ascii="Verdana" w:hAnsi="Verdana" w:cs="Arial"/>
          <w:szCs w:val="24"/>
        </w:rPr>
        <w:t>ESCOLA ____________</w:t>
      </w:r>
      <w:r w:rsidRPr="007341CB">
        <w:rPr>
          <w:rFonts w:ascii="Verdana" w:hAnsi="Verdana" w:cs="Arial"/>
          <w:szCs w:val="24"/>
        </w:rPr>
        <w:t>____________________</w:t>
      </w:r>
      <w:r w:rsidR="00E86F37" w:rsidRPr="007341CB">
        <w:rPr>
          <w:rFonts w:ascii="Verdana" w:hAnsi="Verdana" w:cs="Arial"/>
          <w:szCs w:val="24"/>
        </w:rPr>
        <w:t>_DATA:_____/_____/_____</w:t>
      </w:r>
    </w:p>
    <w:p w:rsidR="00204057" w:rsidRPr="007341C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PROF:________</w:t>
      </w:r>
      <w:r w:rsidR="00204057" w:rsidRPr="007341CB">
        <w:rPr>
          <w:rFonts w:ascii="Verdana" w:hAnsi="Verdana" w:cs="Arial"/>
          <w:szCs w:val="24"/>
        </w:rPr>
        <w:t>__________________________</w:t>
      </w:r>
      <w:r w:rsidRPr="007341CB">
        <w:rPr>
          <w:rFonts w:ascii="Verdana" w:hAnsi="Verdana" w:cs="Arial"/>
          <w:szCs w:val="24"/>
        </w:rPr>
        <w:t>_____TURMA:___________</w:t>
      </w:r>
    </w:p>
    <w:p w:rsidR="00A27109" w:rsidRPr="007341C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NOME:_________________________________</w:t>
      </w:r>
      <w:r w:rsidR="00453DF6" w:rsidRPr="007341CB">
        <w:rPr>
          <w:rFonts w:ascii="Verdana" w:hAnsi="Verdana" w:cs="Arial"/>
          <w:szCs w:val="24"/>
        </w:rPr>
        <w:t>_______________________</w:t>
      </w:r>
    </w:p>
    <w:p w:rsidR="00C266D6" w:rsidRPr="007341CB" w:rsidRDefault="00C266D6" w:rsidP="00F934DA">
      <w:pPr>
        <w:spacing w:after="0"/>
        <w:rPr>
          <w:rFonts w:ascii="Verdana" w:hAnsi="Verdana" w:cs="Arial"/>
          <w:szCs w:val="24"/>
        </w:rPr>
      </w:pPr>
    </w:p>
    <w:p w:rsidR="00F900F0" w:rsidRPr="007341CB" w:rsidRDefault="00F900F0" w:rsidP="00F900F0">
      <w:pPr>
        <w:jc w:val="center"/>
        <w:rPr>
          <w:rFonts w:ascii="Verdana" w:hAnsi="Verdana" w:cs="Arial"/>
          <w:b/>
          <w:sz w:val="28"/>
          <w:szCs w:val="28"/>
        </w:rPr>
      </w:pPr>
      <w:r w:rsidRPr="007341CB">
        <w:rPr>
          <w:rFonts w:ascii="Verdana" w:hAnsi="Verdana" w:cs="Arial"/>
          <w:b/>
          <w:sz w:val="28"/>
          <w:szCs w:val="28"/>
        </w:rPr>
        <w:t>CAMUFLAGEM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ab/>
        <w:t>Hibisco era um filhote de camaleão muito tímido. Desde bebê, ele ficava da cor do lugar onde estivesse sentado para se esconder de estranhos.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ab/>
        <w:t>Certo dia, Hortência, uma filhote de camaleão, foi brincar no balanço e ouviu um grito: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ab/>
        <w:t>- Ei, eu estou aqui – disse Hibisco, timidamente.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ab/>
        <w:t>- Desculpe, não vi você. Vamos brincar?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ab/>
        <w:t>- Agora não posso, minha mãe está me chamando.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ab/>
        <w:t>Hibisco queria brincar com Hortência, mas ele era tímido</w:t>
      </w:r>
      <w:r w:rsidR="0070592A" w:rsidRPr="007341CB">
        <w:rPr>
          <w:rFonts w:ascii="Verdana" w:hAnsi="Verdana" w:cs="Arial"/>
          <w:szCs w:val="24"/>
        </w:rPr>
        <w:t xml:space="preserve"> e</w:t>
      </w:r>
      <w:r w:rsidRPr="007341CB">
        <w:rPr>
          <w:rFonts w:ascii="Verdana" w:hAnsi="Verdana" w:cs="Arial"/>
          <w:szCs w:val="24"/>
        </w:rPr>
        <w:t xml:space="preserve"> sempre que ela chegava o camaleão se camuflava, ficando da cor da folhagem.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ab/>
        <w:t>Certo dia, quando chegou ao parquinho, Hortência chamou: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ab/>
        <w:t>- Hibisco, apareça, eu sei que você está aí.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ab/>
        <w:t>- Oi, Hortência, como você sabia?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ab/>
        <w:t>- Eu sempre sinto sua presença, mas não quero incomodar você.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ab/>
        <w:t>- Desculpe, eu tenho muita vergonha.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ab/>
        <w:t>- Eu também tenho vergonha de quem não conheço, mas eu sei que você é o Hibisco, é um camaleão legal e vem brincar todo dia no parquinho.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ab/>
        <w:t>Hibisco sorriu e, desde aquele dia, ele ganhou uma grande amiga e passou a ser um pouco menos tímido.</w:t>
      </w:r>
    </w:p>
    <w:p w:rsidR="00F900F0" w:rsidRPr="007341CB" w:rsidRDefault="00F900F0" w:rsidP="00F900F0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7341CB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7341CB">
        <w:rPr>
          <w:rFonts w:ascii="Verdana" w:hAnsi="Verdana" w:cs="Arial"/>
          <w:i/>
          <w:sz w:val="20"/>
          <w:szCs w:val="20"/>
        </w:rPr>
        <w:t xml:space="preserve"> se divertir. </w:t>
      </w:r>
      <w:r w:rsidRPr="007341CB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F900F0" w:rsidRPr="007341CB" w:rsidRDefault="00F900F0" w:rsidP="00F934DA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C266D6" w:rsidRPr="007341CB" w:rsidRDefault="00F900F0" w:rsidP="00F900F0">
      <w:pPr>
        <w:jc w:val="center"/>
        <w:rPr>
          <w:rFonts w:ascii="Verdana" w:hAnsi="Verdana" w:cs="Arial"/>
          <w:b/>
          <w:szCs w:val="24"/>
        </w:rPr>
      </w:pPr>
      <w:r w:rsidRPr="007341CB">
        <w:rPr>
          <w:rFonts w:ascii="Verdana" w:hAnsi="Verdana" w:cs="Arial"/>
          <w:b/>
          <w:szCs w:val="24"/>
        </w:rPr>
        <w:t>Questões</w:t>
      </w:r>
    </w:p>
    <w:p w:rsidR="00F900F0" w:rsidRPr="007341CB" w:rsidRDefault="00F900F0" w:rsidP="00F900F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Qual é o título do texto?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 xml:space="preserve">R: </w:t>
      </w:r>
      <w:r w:rsidR="007341CB" w:rsidRPr="007341CB">
        <w:rPr>
          <w:rFonts w:ascii="Verdana" w:hAnsi="Verdana" w:cs="Arial"/>
          <w:szCs w:val="24"/>
        </w:rPr>
        <w:t>__________________________________________________________________</w:t>
      </w:r>
    </w:p>
    <w:p w:rsidR="00F900F0" w:rsidRPr="007341CB" w:rsidRDefault="00F900F0" w:rsidP="00F900F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Quantos parágrafos há no texto?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 xml:space="preserve">R: </w:t>
      </w:r>
      <w:r w:rsidR="007341CB" w:rsidRPr="007341CB">
        <w:rPr>
          <w:rFonts w:ascii="Verdana" w:hAnsi="Verdana" w:cs="Arial"/>
          <w:szCs w:val="24"/>
        </w:rPr>
        <w:t>__________________________________________________________________</w:t>
      </w:r>
    </w:p>
    <w:p w:rsidR="007341CB" w:rsidRPr="007341CB" w:rsidRDefault="007341CB" w:rsidP="00F900F0">
      <w:pPr>
        <w:rPr>
          <w:rFonts w:ascii="Verdana" w:hAnsi="Verdana" w:cs="Arial"/>
          <w:szCs w:val="24"/>
        </w:rPr>
      </w:pPr>
    </w:p>
    <w:p w:rsidR="00F900F0" w:rsidRPr="007341CB" w:rsidRDefault="0070592A" w:rsidP="00F900F0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lastRenderedPageBreak/>
        <w:t>Quais são os personagens da história?</w:t>
      </w:r>
    </w:p>
    <w:p w:rsidR="0070592A" w:rsidRPr="007341CB" w:rsidRDefault="0070592A" w:rsidP="0070592A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 xml:space="preserve">R: </w:t>
      </w:r>
      <w:r w:rsidR="007341CB" w:rsidRPr="007341CB">
        <w:rPr>
          <w:rFonts w:ascii="Verdana" w:hAnsi="Verdana" w:cs="Arial"/>
          <w:szCs w:val="24"/>
        </w:rPr>
        <w:t>__________________________________________________________________</w:t>
      </w:r>
    </w:p>
    <w:p w:rsidR="0070592A" w:rsidRPr="007341CB" w:rsidRDefault="0070592A" w:rsidP="0070592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Como era Hibisco?</w:t>
      </w:r>
    </w:p>
    <w:p w:rsidR="0070592A" w:rsidRPr="007341CB" w:rsidRDefault="00932C68" w:rsidP="0070592A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 xml:space="preserve">R: </w:t>
      </w:r>
      <w:r w:rsidR="007341CB" w:rsidRPr="007341CB">
        <w:rPr>
          <w:rFonts w:ascii="Verdana" w:hAnsi="Verdana" w:cs="Arial"/>
          <w:szCs w:val="24"/>
        </w:rPr>
        <w:t>__________________________________________________________________</w:t>
      </w:r>
    </w:p>
    <w:p w:rsidR="007341CB" w:rsidRPr="007341CB" w:rsidRDefault="007341CB" w:rsidP="0070592A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7341CB" w:rsidRPr="007341CB" w:rsidRDefault="007341CB" w:rsidP="0070592A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932C68" w:rsidRPr="007341CB" w:rsidRDefault="00F5580A" w:rsidP="00932C68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Como Hibisco conheceu Hortência?</w:t>
      </w:r>
    </w:p>
    <w:p w:rsidR="00F5580A" w:rsidRPr="007341CB" w:rsidRDefault="00F5580A" w:rsidP="00F5580A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 xml:space="preserve">R: </w:t>
      </w:r>
      <w:r w:rsidR="007341CB" w:rsidRPr="007341CB">
        <w:rPr>
          <w:rFonts w:ascii="Verdana" w:hAnsi="Verdana" w:cs="Arial"/>
          <w:szCs w:val="24"/>
        </w:rPr>
        <w:t>__________________________________________________________________</w:t>
      </w:r>
    </w:p>
    <w:p w:rsidR="007341CB" w:rsidRPr="007341CB" w:rsidRDefault="007341CB" w:rsidP="00F5580A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7341CB" w:rsidRPr="007341CB" w:rsidRDefault="007341CB" w:rsidP="00F5580A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F900F0" w:rsidRPr="007341CB" w:rsidRDefault="00F5580A" w:rsidP="00F5580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O que Hibisco disse quando Hortência pediu para ele aparecer, quando estavam no parquinho?</w:t>
      </w:r>
    </w:p>
    <w:p w:rsidR="00F5580A" w:rsidRPr="007341CB" w:rsidRDefault="00F5580A" w:rsidP="00F5580A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 xml:space="preserve">R: </w:t>
      </w:r>
      <w:r w:rsidR="007341CB" w:rsidRPr="007341CB">
        <w:rPr>
          <w:rFonts w:ascii="Verdana" w:hAnsi="Verdana" w:cs="Arial"/>
          <w:szCs w:val="24"/>
        </w:rPr>
        <w:t>__________________________________________________________________</w:t>
      </w:r>
    </w:p>
    <w:p w:rsidR="007341CB" w:rsidRPr="007341CB" w:rsidRDefault="007341CB" w:rsidP="00F5580A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7341CB" w:rsidRPr="007341CB" w:rsidRDefault="007341CB" w:rsidP="00F5580A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F5580A" w:rsidRPr="007341CB" w:rsidRDefault="00F934DA" w:rsidP="00F5580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Hortência tinha vergonha? Explique sua resposta.</w:t>
      </w:r>
    </w:p>
    <w:p w:rsidR="00F934DA" w:rsidRPr="007341CB" w:rsidRDefault="00F934DA" w:rsidP="00F934DA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 xml:space="preserve">R: </w:t>
      </w:r>
      <w:r w:rsidR="007341CB" w:rsidRPr="007341CB">
        <w:rPr>
          <w:rFonts w:ascii="Verdana" w:hAnsi="Verdana" w:cs="Arial"/>
          <w:szCs w:val="24"/>
        </w:rPr>
        <w:t>__________________________________________________________________</w:t>
      </w:r>
    </w:p>
    <w:p w:rsidR="007341CB" w:rsidRPr="007341CB" w:rsidRDefault="007341CB" w:rsidP="00F934DA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7341CB" w:rsidRPr="007341CB" w:rsidRDefault="007341CB" w:rsidP="007341CB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7341CB" w:rsidRPr="007341CB" w:rsidRDefault="007341CB" w:rsidP="007341CB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7341CB" w:rsidRPr="007341CB" w:rsidRDefault="007341CB" w:rsidP="007341CB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7341CB" w:rsidRPr="007341CB" w:rsidRDefault="007341CB" w:rsidP="007341CB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F934DA" w:rsidRPr="007341CB" w:rsidRDefault="00F934DA" w:rsidP="00F934D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Você é tímido? Justifique sua resposta.</w:t>
      </w:r>
    </w:p>
    <w:p w:rsidR="00F934DA" w:rsidRPr="007341CB" w:rsidRDefault="00F934DA" w:rsidP="00F934DA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 xml:space="preserve">R: </w:t>
      </w:r>
      <w:r w:rsidR="007341CB" w:rsidRPr="007341CB">
        <w:rPr>
          <w:rFonts w:ascii="Verdana" w:hAnsi="Verdana" w:cs="Arial"/>
          <w:szCs w:val="24"/>
        </w:rPr>
        <w:t>__________________________________________________________________</w:t>
      </w:r>
    </w:p>
    <w:p w:rsidR="007341CB" w:rsidRPr="007341CB" w:rsidRDefault="007341CB" w:rsidP="007341CB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7341CB" w:rsidRPr="007341CB" w:rsidRDefault="007341CB" w:rsidP="007341CB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7341CB" w:rsidRPr="007341CB" w:rsidRDefault="007341CB" w:rsidP="007341CB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7341CB" w:rsidRPr="007341CB" w:rsidRDefault="007341CB" w:rsidP="007341CB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7341CB" w:rsidRPr="007341CB" w:rsidRDefault="007341CB" w:rsidP="00F934DA">
      <w:p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____________________________________________________________________</w:t>
      </w:r>
    </w:p>
    <w:p w:rsidR="00F900F0" w:rsidRPr="007341CB" w:rsidRDefault="00F934DA" w:rsidP="00F934DA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341CB">
        <w:rPr>
          <w:rFonts w:ascii="Verdana" w:hAnsi="Verdana" w:cs="Arial"/>
          <w:szCs w:val="24"/>
        </w:rPr>
        <w:t>Faça uma ilustração da história:</w:t>
      </w:r>
    </w:p>
    <w:p w:rsidR="00F900F0" w:rsidRPr="007341CB" w:rsidRDefault="00F900F0" w:rsidP="00F900F0">
      <w:pPr>
        <w:rPr>
          <w:rFonts w:ascii="Verdana" w:hAnsi="Verdana" w:cs="Arial"/>
          <w:szCs w:val="24"/>
        </w:rPr>
      </w:pPr>
    </w:p>
    <w:p w:rsidR="00F900F0" w:rsidRPr="007341CB" w:rsidRDefault="00F900F0" w:rsidP="00F900F0">
      <w:pPr>
        <w:rPr>
          <w:rFonts w:ascii="Verdana" w:hAnsi="Verdana" w:cs="Arial"/>
          <w:szCs w:val="24"/>
        </w:rPr>
      </w:pPr>
    </w:p>
    <w:p w:rsidR="00F900F0" w:rsidRPr="007341CB" w:rsidRDefault="00F900F0" w:rsidP="00F900F0">
      <w:pPr>
        <w:rPr>
          <w:rFonts w:ascii="Verdana" w:hAnsi="Verdana" w:cs="Arial"/>
          <w:szCs w:val="24"/>
        </w:rPr>
      </w:pPr>
    </w:p>
    <w:sectPr w:rsidR="00F900F0" w:rsidRPr="007341C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90" w:rsidRDefault="005F1090" w:rsidP="00FE55FB">
      <w:pPr>
        <w:spacing w:after="0" w:line="240" w:lineRule="auto"/>
      </w:pPr>
      <w:r>
        <w:separator/>
      </w:r>
    </w:p>
  </w:endnote>
  <w:endnote w:type="continuationSeparator" w:id="0">
    <w:p w:rsidR="005F1090" w:rsidRDefault="005F109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90" w:rsidRDefault="005F1090" w:rsidP="00FE55FB">
      <w:pPr>
        <w:spacing w:after="0" w:line="240" w:lineRule="auto"/>
      </w:pPr>
      <w:r>
        <w:separator/>
      </w:r>
    </w:p>
  </w:footnote>
  <w:footnote w:type="continuationSeparator" w:id="0">
    <w:p w:rsidR="005F1090" w:rsidRDefault="005F109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FCD"/>
    <w:multiLevelType w:val="hybridMultilevel"/>
    <w:tmpl w:val="166C6C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592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090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592A"/>
    <w:rsid w:val="0071036C"/>
    <w:rsid w:val="00711F24"/>
    <w:rsid w:val="00717EBD"/>
    <w:rsid w:val="00722268"/>
    <w:rsid w:val="00724F32"/>
    <w:rsid w:val="00733799"/>
    <w:rsid w:val="00733EA2"/>
    <w:rsid w:val="007341CB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C68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3C12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5580A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00F0"/>
    <w:rsid w:val="00F922DE"/>
    <w:rsid w:val="00F934DA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7E180-1521-4701-AA9E-3BF04C2C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3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2022-03-30T12:50:00Z</cp:lastPrinted>
  <dcterms:created xsi:type="dcterms:W3CDTF">2022-03-30T12:52:00Z</dcterms:created>
  <dcterms:modified xsi:type="dcterms:W3CDTF">2022-03-30T12:52:00Z</dcterms:modified>
</cp:coreProperties>
</file>