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2308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23083">
        <w:rPr>
          <w:rFonts w:ascii="Verdana" w:hAnsi="Verdana" w:cs="Arial"/>
          <w:szCs w:val="24"/>
        </w:rPr>
        <w:t>ESCOLA ____________</w:t>
      </w:r>
      <w:r w:rsidRPr="00D23083">
        <w:rPr>
          <w:rFonts w:ascii="Verdana" w:hAnsi="Verdana" w:cs="Arial"/>
          <w:szCs w:val="24"/>
        </w:rPr>
        <w:t>____________________</w:t>
      </w:r>
      <w:r w:rsidR="00E86F37" w:rsidRPr="00D23083">
        <w:rPr>
          <w:rFonts w:ascii="Verdana" w:hAnsi="Verdana" w:cs="Arial"/>
          <w:szCs w:val="24"/>
        </w:rPr>
        <w:t>_DATA:_____/_____/_____</w:t>
      </w:r>
    </w:p>
    <w:p w:rsidR="00204057" w:rsidRPr="00D230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PROF:________</w:t>
      </w:r>
      <w:r w:rsidR="00204057" w:rsidRPr="00D23083">
        <w:rPr>
          <w:rFonts w:ascii="Verdana" w:hAnsi="Verdana" w:cs="Arial"/>
          <w:szCs w:val="24"/>
        </w:rPr>
        <w:t>__________________________</w:t>
      </w:r>
      <w:r w:rsidRPr="00D23083">
        <w:rPr>
          <w:rFonts w:ascii="Verdana" w:hAnsi="Verdana" w:cs="Arial"/>
          <w:szCs w:val="24"/>
        </w:rPr>
        <w:t>_____TURMA:___________</w:t>
      </w:r>
    </w:p>
    <w:p w:rsidR="00A27109" w:rsidRPr="00D230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NOME:_________________________________</w:t>
      </w:r>
      <w:r w:rsidR="00453DF6" w:rsidRPr="00D23083">
        <w:rPr>
          <w:rFonts w:ascii="Verdana" w:hAnsi="Verdana" w:cs="Arial"/>
          <w:szCs w:val="24"/>
        </w:rPr>
        <w:t>_______________________</w:t>
      </w:r>
    </w:p>
    <w:p w:rsidR="005168A1" w:rsidRPr="00D23083" w:rsidRDefault="005168A1" w:rsidP="005168A1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D23083">
        <w:rPr>
          <w:rFonts w:ascii="Verdana" w:hAnsi="Verdana" w:cs="Arial"/>
          <w:b/>
          <w:sz w:val="28"/>
          <w:szCs w:val="28"/>
        </w:rPr>
        <w:t>A LAGARTIXA AMARELA</w:t>
      </w:r>
    </w:p>
    <w:p w:rsidR="005168A1" w:rsidRPr="00D23083" w:rsidRDefault="005168A1" w:rsidP="005168A1">
      <w:pPr>
        <w:spacing w:after="0"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ab/>
        <w:t>A LAGARTIXA BELA ERA BEM DIFERENTE DAS DEMAIS, AFINAL, ELA ERA AMARELA.</w:t>
      </w:r>
    </w:p>
    <w:p w:rsidR="005168A1" w:rsidRPr="00D23083" w:rsidRDefault="005168A1" w:rsidP="005168A1">
      <w:pPr>
        <w:spacing w:after="0"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ab/>
        <w:t>- POR QUE SUA PELE É DESSA COR, BELA? – UMA VEZ PERGUNTOU A ABELHA.</w:t>
      </w:r>
    </w:p>
    <w:p w:rsidR="005168A1" w:rsidRPr="00D23083" w:rsidRDefault="005168A1" w:rsidP="005168A1">
      <w:pPr>
        <w:spacing w:after="0"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ab/>
        <w:t>- ANTES DE EU NASCER, O MEU OVO CAIU DENTRO DE UMA POÇA DE TINTA AMARELA E FICOU LÁ POR DIAS. QUANDO A CASCA SE QUEBROU, EU JÁ SAÍ DO OVO TENDO ESSA COR – A LAGARTIXA EXPLICOU.</w:t>
      </w:r>
    </w:p>
    <w:p w:rsidR="005168A1" w:rsidRPr="00D23083" w:rsidRDefault="005168A1" w:rsidP="005168A1">
      <w:pPr>
        <w:spacing w:after="0"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ab/>
        <w:t>- EU ACHO MESMO É QUE VOCÊ NASCEU MADURA, POR ISSO QUE NÃO É VERDE COMO AS OUTRAS LAGARTIXAS – FALOU A ABELHA DANDO RISADA.</w:t>
      </w:r>
    </w:p>
    <w:p w:rsidR="005168A1" w:rsidRPr="00D23083" w:rsidRDefault="005168A1" w:rsidP="005168A1">
      <w:pPr>
        <w:spacing w:after="0"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ab/>
        <w:t>BELA FICOU MUITO FELIZ MESMO SENDO DIFERENTE DA MAIORIA E ACHOU GRAÇA NA BRINCADEIRA DA AMIGA.</w:t>
      </w:r>
    </w:p>
    <w:p w:rsidR="005168A1" w:rsidRPr="00D23083" w:rsidRDefault="005168A1" w:rsidP="005168A1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D23083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D23083">
        <w:rPr>
          <w:rFonts w:ascii="Verdana" w:hAnsi="Verdana" w:cs="Arial"/>
          <w:i/>
          <w:sz w:val="20"/>
          <w:szCs w:val="20"/>
        </w:rPr>
        <w:t xml:space="preserve"> SE DIVERTIR. </w:t>
      </w:r>
      <w:r w:rsidRPr="00D23083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5168A1" w:rsidRPr="00D23083" w:rsidRDefault="005168A1" w:rsidP="005168A1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5168A1" w:rsidRPr="00D23083" w:rsidRDefault="005168A1" w:rsidP="005168A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23083">
        <w:rPr>
          <w:rFonts w:ascii="Verdana" w:hAnsi="Verdana" w:cs="Arial"/>
          <w:b/>
          <w:szCs w:val="24"/>
        </w:rPr>
        <w:t>QUESTÕES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QUAL É O TÍTULO DO TEXTO?</w:t>
      </w:r>
    </w:p>
    <w:p w:rsidR="005168A1" w:rsidRPr="00D23083" w:rsidRDefault="005168A1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 xml:space="preserve">R: </w:t>
      </w:r>
      <w:r w:rsidR="0098032C" w:rsidRPr="00D23083">
        <w:rPr>
          <w:rFonts w:ascii="Verdana" w:hAnsi="Verdana" w:cs="Arial"/>
          <w:szCs w:val="24"/>
        </w:rPr>
        <w:t>__________________________________________________________________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QUANTOS PARÁGRAFOS HÁ NO TEXTO?</w:t>
      </w:r>
    </w:p>
    <w:p w:rsidR="005168A1" w:rsidRPr="00D23083" w:rsidRDefault="005168A1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 xml:space="preserve">R: </w:t>
      </w:r>
      <w:r w:rsidR="0098032C" w:rsidRPr="00D23083">
        <w:rPr>
          <w:rFonts w:ascii="Verdana" w:hAnsi="Verdana" w:cs="Arial"/>
          <w:szCs w:val="24"/>
        </w:rPr>
        <w:t>__________________________________________________________________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QUAIS SÃO OS PERSONAGENS DA HISTÓRIA?</w:t>
      </w:r>
    </w:p>
    <w:p w:rsidR="005168A1" w:rsidRPr="00D23083" w:rsidRDefault="005168A1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 xml:space="preserve">R: </w:t>
      </w:r>
      <w:r w:rsidR="0098032C" w:rsidRPr="00D23083">
        <w:rPr>
          <w:rFonts w:ascii="Verdana" w:hAnsi="Verdana" w:cs="Arial"/>
          <w:szCs w:val="24"/>
        </w:rPr>
        <w:t>__________________________________________________________________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COMO ERA A LAGARTIXA?</w:t>
      </w:r>
    </w:p>
    <w:p w:rsidR="005168A1" w:rsidRPr="00D23083" w:rsidRDefault="005168A1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 xml:space="preserve">R: </w:t>
      </w:r>
      <w:r w:rsidR="0098032C" w:rsidRPr="00D23083">
        <w:rPr>
          <w:rFonts w:ascii="Verdana" w:hAnsi="Verdana" w:cs="Arial"/>
          <w:szCs w:val="24"/>
        </w:rPr>
        <w:t>__________________________________________________________________</w:t>
      </w:r>
    </w:p>
    <w:p w:rsidR="0098032C" w:rsidRPr="00D23083" w:rsidRDefault="0098032C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____________________________________________________________________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O QUE A ABELHA DISSE SOBRE A COR DE BELA?</w:t>
      </w:r>
    </w:p>
    <w:p w:rsidR="005168A1" w:rsidRPr="00D23083" w:rsidRDefault="005168A1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 xml:space="preserve">R: </w:t>
      </w:r>
      <w:r w:rsidR="00D23083" w:rsidRPr="00D23083">
        <w:rPr>
          <w:rFonts w:ascii="Verdana" w:hAnsi="Verdana" w:cs="Arial"/>
          <w:szCs w:val="24"/>
        </w:rPr>
        <w:t>__________________________________________________________________</w:t>
      </w:r>
    </w:p>
    <w:p w:rsidR="00D23083" w:rsidRPr="00D23083" w:rsidRDefault="00D23083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____________________________________________________________________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lastRenderedPageBreak/>
        <w:t>COMO BELA SE SENTIU COM A BRINCADEIRA DA AMIGA?</w:t>
      </w:r>
    </w:p>
    <w:p w:rsidR="005168A1" w:rsidRPr="00D23083" w:rsidRDefault="005168A1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 xml:space="preserve">R: </w:t>
      </w:r>
      <w:r w:rsidR="00D23083" w:rsidRPr="00D23083">
        <w:rPr>
          <w:rFonts w:ascii="Verdana" w:hAnsi="Verdana" w:cs="Arial"/>
          <w:szCs w:val="24"/>
        </w:rPr>
        <w:t>__________________________________________________________________</w:t>
      </w:r>
    </w:p>
    <w:p w:rsidR="00D23083" w:rsidRPr="00D23083" w:rsidRDefault="00D23083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____________________________________________________________________</w:t>
      </w:r>
    </w:p>
    <w:p w:rsidR="00D23083" w:rsidRPr="00D23083" w:rsidRDefault="00D23083" w:rsidP="0098032C">
      <w:p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____________________________________________________________________</w:t>
      </w:r>
    </w:p>
    <w:p w:rsidR="005168A1" w:rsidRPr="00D23083" w:rsidRDefault="005168A1" w:rsidP="0098032C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D23083">
        <w:rPr>
          <w:rFonts w:ascii="Verdana" w:hAnsi="Verdana" w:cs="Arial"/>
          <w:szCs w:val="24"/>
        </w:rPr>
        <w:t>FAÇA UMA ILUSTRAÇÃO DA HISTÓRIA:</w:t>
      </w:r>
    </w:p>
    <w:sectPr w:rsidR="005168A1" w:rsidRPr="00D2308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29" w:rsidRDefault="00400629" w:rsidP="00FE55FB">
      <w:pPr>
        <w:spacing w:after="0" w:line="240" w:lineRule="auto"/>
      </w:pPr>
      <w:r>
        <w:separator/>
      </w:r>
    </w:p>
  </w:endnote>
  <w:endnote w:type="continuationSeparator" w:id="0">
    <w:p w:rsidR="00400629" w:rsidRDefault="004006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29" w:rsidRDefault="00400629" w:rsidP="00FE55FB">
      <w:pPr>
        <w:spacing w:after="0" w:line="240" w:lineRule="auto"/>
      </w:pPr>
      <w:r>
        <w:separator/>
      </w:r>
    </w:p>
  </w:footnote>
  <w:footnote w:type="continuationSeparator" w:id="0">
    <w:p w:rsidR="00400629" w:rsidRDefault="004006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32A2A"/>
    <w:multiLevelType w:val="hybridMultilevel"/>
    <w:tmpl w:val="7F847568"/>
    <w:lvl w:ilvl="0" w:tplc="9D289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32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042AC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629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68A1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032C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3083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ECBA8-D263-4C5B-9696-7FB10886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2022-04-25T20:29:00Z</cp:lastPrinted>
  <dcterms:created xsi:type="dcterms:W3CDTF">2022-04-25T20:30:00Z</dcterms:created>
  <dcterms:modified xsi:type="dcterms:W3CDTF">2022-04-25T20:30:00Z</dcterms:modified>
</cp:coreProperties>
</file>