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346E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346E5">
        <w:rPr>
          <w:rFonts w:ascii="Verdana" w:hAnsi="Verdana" w:cs="Arial"/>
          <w:szCs w:val="24"/>
        </w:rPr>
        <w:t>ESCOLA ____________</w:t>
      </w:r>
      <w:r w:rsidRPr="00E346E5">
        <w:rPr>
          <w:rFonts w:ascii="Verdana" w:hAnsi="Verdana" w:cs="Arial"/>
          <w:szCs w:val="24"/>
        </w:rPr>
        <w:t>____________________</w:t>
      </w:r>
      <w:r w:rsidR="00E86F37" w:rsidRPr="00E346E5">
        <w:rPr>
          <w:rFonts w:ascii="Verdana" w:hAnsi="Verdana" w:cs="Arial"/>
          <w:szCs w:val="24"/>
        </w:rPr>
        <w:t>_DATA:_____/_____/_____</w:t>
      </w:r>
    </w:p>
    <w:p w:rsidR="00204057" w:rsidRPr="00E346E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PROF:________</w:t>
      </w:r>
      <w:r w:rsidR="00204057" w:rsidRPr="00E346E5">
        <w:rPr>
          <w:rFonts w:ascii="Verdana" w:hAnsi="Verdana" w:cs="Arial"/>
          <w:szCs w:val="24"/>
        </w:rPr>
        <w:t>__________________________</w:t>
      </w:r>
      <w:r w:rsidRPr="00E346E5">
        <w:rPr>
          <w:rFonts w:ascii="Verdana" w:hAnsi="Verdana" w:cs="Arial"/>
          <w:szCs w:val="24"/>
        </w:rPr>
        <w:t>_____TURMA:___________</w:t>
      </w:r>
    </w:p>
    <w:p w:rsidR="00A27109" w:rsidRPr="00E346E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NOME:_________________________________</w:t>
      </w:r>
      <w:r w:rsidR="00453DF6" w:rsidRPr="00E346E5">
        <w:rPr>
          <w:rFonts w:ascii="Verdana" w:hAnsi="Verdana" w:cs="Arial"/>
          <w:szCs w:val="24"/>
        </w:rPr>
        <w:t>_______________________</w:t>
      </w:r>
    </w:p>
    <w:p w:rsidR="00C266D6" w:rsidRPr="00E346E5" w:rsidRDefault="00C266D6" w:rsidP="00E346E5">
      <w:pPr>
        <w:spacing w:line="360" w:lineRule="auto"/>
        <w:rPr>
          <w:rFonts w:ascii="Verdana" w:hAnsi="Verdana" w:cs="Arial"/>
          <w:szCs w:val="24"/>
        </w:rPr>
      </w:pPr>
    </w:p>
    <w:p w:rsidR="007075B1" w:rsidRPr="00E346E5" w:rsidRDefault="0023102C" w:rsidP="00E346E5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E346E5">
        <w:rPr>
          <w:rFonts w:ascii="Verdana" w:hAnsi="Verdana" w:cs="Arial"/>
          <w:b/>
          <w:szCs w:val="24"/>
        </w:rPr>
        <w:t>A INCRÍVEL TRANSFORMAÇÃO DE VIVI</w:t>
      </w:r>
    </w:p>
    <w:p w:rsidR="007075B1" w:rsidRPr="00E346E5" w:rsidRDefault="0023102C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ab/>
        <w:t>A LAGARTA VIVI PASSAVA O DIA DEVORANDO FOLHAS. DE TANTO COMER, ELA NÃO CONSEGUIA NEM ANDAR, MESMO COM AS SUAS MUITAS PATAS. ATÉ QUE UM DIA...</w:t>
      </w:r>
    </w:p>
    <w:p w:rsidR="007075B1" w:rsidRPr="00E346E5" w:rsidRDefault="0023102C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ab/>
        <w:t>- AI, QUE SONO! VOU TIRAR UMA SONECA – VIVI SE PENDUROU EM UMA HASTE DE FOLHA. DE REPENTE, A LAGARTA SENTIU UM VENTO BATER NA FOLHA:</w:t>
      </w:r>
    </w:p>
    <w:p w:rsidR="007075B1" w:rsidRPr="00E346E5" w:rsidRDefault="0023102C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ab/>
        <w:t>- UI, QUE FRIO! VOU ME COBRIR – E VIVI FEZ UM CASULO EM VOLTA DE SI.</w:t>
      </w:r>
    </w:p>
    <w:p w:rsidR="007075B1" w:rsidRPr="00E346E5" w:rsidRDefault="0023102C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ab/>
        <w:t>ELA DORMIU POR MUITO TEMPO E, UM BELO DIA, ACORDOU:</w:t>
      </w:r>
    </w:p>
    <w:p w:rsidR="007075B1" w:rsidRPr="00E346E5" w:rsidRDefault="0023102C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ab/>
        <w:t>- AGORA TENHO ASAS! – A LAGARTA TINHA SE TORNADO UMA LINDA BORBOLETA QUE SE ALIMENTAVA DO NÉCTAR DAS FLORES.</w:t>
      </w:r>
    </w:p>
    <w:p w:rsidR="007075B1" w:rsidRPr="00E346E5" w:rsidRDefault="0023102C" w:rsidP="00E346E5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E346E5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E346E5">
        <w:rPr>
          <w:rFonts w:ascii="Verdana" w:hAnsi="Verdana" w:cs="Arial"/>
          <w:i/>
          <w:sz w:val="20"/>
          <w:szCs w:val="20"/>
        </w:rPr>
        <w:t xml:space="preserve"> SE DIVERTIR. </w:t>
      </w:r>
      <w:r w:rsidRPr="00E346E5">
        <w:rPr>
          <w:rFonts w:ascii="Verdana" w:hAnsi="Verdana" w:cs="Arial"/>
          <w:i/>
          <w:sz w:val="20"/>
          <w:szCs w:val="20"/>
        </w:rPr>
        <w:br/>
        <w:t>EDITORA: CIRANDA CULTURAL</w:t>
      </w:r>
    </w:p>
    <w:p w:rsidR="00C266D6" w:rsidRPr="00E346E5" w:rsidRDefault="00C266D6" w:rsidP="00E346E5">
      <w:pPr>
        <w:spacing w:line="360" w:lineRule="auto"/>
        <w:jc w:val="left"/>
        <w:rPr>
          <w:rFonts w:ascii="Verdana" w:hAnsi="Verdana" w:cs="Arial"/>
          <w:szCs w:val="24"/>
        </w:rPr>
      </w:pPr>
    </w:p>
    <w:p w:rsidR="007075B1" w:rsidRPr="00E346E5" w:rsidRDefault="0023102C" w:rsidP="00E346E5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E346E5">
        <w:rPr>
          <w:rFonts w:ascii="Verdana" w:hAnsi="Verdana" w:cs="Arial"/>
          <w:b/>
          <w:szCs w:val="24"/>
        </w:rPr>
        <w:t>QUESTÕES</w:t>
      </w:r>
    </w:p>
    <w:p w:rsidR="00E346E5" w:rsidRPr="00E346E5" w:rsidRDefault="00E346E5" w:rsidP="00E346E5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7075B1" w:rsidRPr="00E346E5" w:rsidRDefault="0023102C" w:rsidP="00E346E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QUAL É O TÍTULO DO TEXTO?</w:t>
      </w:r>
    </w:p>
    <w:p w:rsidR="007075B1" w:rsidRPr="00E346E5" w:rsidRDefault="007075B1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 xml:space="preserve">R: </w:t>
      </w:r>
      <w:r w:rsidR="00E346E5" w:rsidRPr="00E346E5">
        <w:rPr>
          <w:rFonts w:ascii="Verdana" w:hAnsi="Verdana" w:cs="Arial"/>
          <w:szCs w:val="24"/>
        </w:rPr>
        <w:t>__________________________________________________________________</w:t>
      </w:r>
    </w:p>
    <w:p w:rsidR="007075B1" w:rsidRPr="00E346E5" w:rsidRDefault="0023102C" w:rsidP="00E346E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QUANTOS PARÁGRAFOS HÁ NO TEXTO?</w:t>
      </w:r>
    </w:p>
    <w:p w:rsidR="007075B1" w:rsidRPr="00E346E5" w:rsidRDefault="007075B1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 xml:space="preserve">R: </w:t>
      </w:r>
      <w:r w:rsidR="00E346E5" w:rsidRPr="00E346E5">
        <w:rPr>
          <w:rFonts w:ascii="Verdana" w:hAnsi="Verdana" w:cs="Arial"/>
          <w:szCs w:val="24"/>
        </w:rPr>
        <w:t>__________________________________________________________________</w:t>
      </w:r>
    </w:p>
    <w:p w:rsidR="007075B1" w:rsidRPr="00E346E5" w:rsidRDefault="0023102C" w:rsidP="00E346E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O QUE VIVI FAZIA O DIA TODO?</w:t>
      </w:r>
    </w:p>
    <w:p w:rsidR="007075B1" w:rsidRPr="00E346E5" w:rsidRDefault="007075B1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 xml:space="preserve">R: </w:t>
      </w:r>
      <w:r w:rsidR="00E346E5" w:rsidRPr="00E346E5">
        <w:rPr>
          <w:rFonts w:ascii="Verdana" w:hAnsi="Verdana" w:cs="Arial"/>
          <w:szCs w:val="24"/>
        </w:rPr>
        <w:t>__________________________________________________________________</w:t>
      </w:r>
    </w:p>
    <w:p w:rsidR="00E346E5" w:rsidRPr="00E346E5" w:rsidRDefault="00E346E5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____________________________________________________________________</w:t>
      </w:r>
    </w:p>
    <w:p w:rsidR="007075B1" w:rsidRPr="00E346E5" w:rsidRDefault="0023102C" w:rsidP="00E346E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lastRenderedPageBreak/>
        <w:t>O QUE A LAGARTA FEZ QUANDO ESTAVA COM SONO?</w:t>
      </w:r>
    </w:p>
    <w:p w:rsidR="007075B1" w:rsidRPr="00E346E5" w:rsidRDefault="007075B1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 xml:space="preserve">R: </w:t>
      </w:r>
      <w:r w:rsidR="00E346E5" w:rsidRPr="00E346E5">
        <w:rPr>
          <w:rFonts w:ascii="Verdana" w:hAnsi="Verdana" w:cs="Arial"/>
          <w:szCs w:val="24"/>
        </w:rPr>
        <w:t>__________________________________________________________________</w:t>
      </w:r>
    </w:p>
    <w:p w:rsidR="00E346E5" w:rsidRPr="00E346E5" w:rsidRDefault="00E346E5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____________________________________________________________________</w:t>
      </w:r>
    </w:p>
    <w:p w:rsidR="00E346E5" w:rsidRPr="00E346E5" w:rsidRDefault="00E346E5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____________________________________________________________________</w:t>
      </w:r>
    </w:p>
    <w:p w:rsidR="00E346E5" w:rsidRPr="00E346E5" w:rsidRDefault="00E346E5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____________________________________________________________________</w:t>
      </w:r>
    </w:p>
    <w:p w:rsidR="007075B1" w:rsidRPr="00E346E5" w:rsidRDefault="0023102C" w:rsidP="00E346E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DEPOIS DE MUITO DORMIR O QUE DESCOBRIU VIVI?</w:t>
      </w:r>
    </w:p>
    <w:p w:rsidR="0023102C" w:rsidRPr="00E346E5" w:rsidRDefault="0023102C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 xml:space="preserve">R: </w:t>
      </w:r>
      <w:r w:rsidR="00E346E5" w:rsidRPr="00E346E5">
        <w:rPr>
          <w:rFonts w:ascii="Verdana" w:hAnsi="Verdana" w:cs="Arial"/>
          <w:szCs w:val="24"/>
        </w:rPr>
        <w:t>__________________________________________________________________</w:t>
      </w:r>
    </w:p>
    <w:p w:rsidR="00E346E5" w:rsidRPr="00E346E5" w:rsidRDefault="00E346E5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____________________________________________________________________</w:t>
      </w:r>
    </w:p>
    <w:p w:rsidR="00E346E5" w:rsidRPr="00E346E5" w:rsidRDefault="00E346E5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____________________________________________________________________</w:t>
      </w:r>
    </w:p>
    <w:p w:rsidR="00E346E5" w:rsidRPr="00E346E5" w:rsidRDefault="00E346E5" w:rsidP="00E346E5">
      <w:p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____________________________________________________________________</w:t>
      </w:r>
    </w:p>
    <w:p w:rsidR="0023102C" w:rsidRPr="00E346E5" w:rsidRDefault="0023102C" w:rsidP="00E346E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46E5">
        <w:rPr>
          <w:rFonts w:ascii="Verdana" w:hAnsi="Verdana" w:cs="Arial"/>
          <w:szCs w:val="24"/>
        </w:rPr>
        <w:t>FAÇA UMA ILUSTRAÇÃO DA HISTÓRIA:</w:t>
      </w:r>
    </w:p>
    <w:p w:rsidR="007075B1" w:rsidRPr="00E346E5" w:rsidRDefault="007075B1" w:rsidP="00E346E5">
      <w:pPr>
        <w:spacing w:line="360" w:lineRule="auto"/>
        <w:rPr>
          <w:rFonts w:ascii="Verdana" w:hAnsi="Verdana" w:cs="Arial"/>
          <w:szCs w:val="24"/>
        </w:rPr>
      </w:pPr>
    </w:p>
    <w:p w:rsidR="007075B1" w:rsidRPr="00E346E5" w:rsidRDefault="007075B1" w:rsidP="00E346E5">
      <w:pPr>
        <w:spacing w:line="360" w:lineRule="auto"/>
        <w:rPr>
          <w:rFonts w:ascii="Verdana" w:hAnsi="Verdana" w:cs="Arial"/>
          <w:szCs w:val="24"/>
        </w:rPr>
      </w:pPr>
    </w:p>
    <w:p w:rsidR="007075B1" w:rsidRPr="00E346E5" w:rsidRDefault="007075B1" w:rsidP="00E346E5">
      <w:pPr>
        <w:spacing w:line="360" w:lineRule="auto"/>
        <w:rPr>
          <w:rFonts w:ascii="Verdana" w:hAnsi="Verdana" w:cs="Arial"/>
          <w:szCs w:val="24"/>
        </w:rPr>
      </w:pPr>
    </w:p>
    <w:sectPr w:rsidR="007075B1" w:rsidRPr="00E346E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32" w:rsidRDefault="00C56032" w:rsidP="00FE55FB">
      <w:pPr>
        <w:spacing w:after="0" w:line="240" w:lineRule="auto"/>
      </w:pPr>
      <w:r>
        <w:separator/>
      </w:r>
    </w:p>
  </w:endnote>
  <w:endnote w:type="continuationSeparator" w:id="0">
    <w:p w:rsidR="00C56032" w:rsidRDefault="00C560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32" w:rsidRDefault="00C56032" w:rsidP="00FE55FB">
      <w:pPr>
        <w:spacing w:after="0" w:line="240" w:lineRule="auto"/>
      </w:pPr>
      <w:r>
        <w:separator/>
      </w:r>
    </w:p>
  </w:footnote>
  <w:footnote w:type="continuationSeparator" w:id="0">
    <w:p w:rsidR="00C56032" w:rsidRDefault="00C560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0691E"/>
    <w:multiLevelType w:val="hybridMultilevel"/>
    <w:tmpl w:val="234EB5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102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102C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5B1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6032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C12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46E5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96F9-7F5E-4615-8AD8-EC0B7B68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23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2022-03-30T13:32:00Z</dcterms:created>
  <dcterms:modified xsi:type="dcterms:W3CDTF">2022-03-30T13:32:00Z</dcterms:modified>
</cp:coreProperties>
</file>