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E0AB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E0AB2">
        <w:rPr>
          <w:rFonts w:ascii="Verdana" w:hAnsi="Verdana" w:cs="Arial"/>
          <w:szCs w:val="24"/>
        </w:rPr>
        <w:t>ESCOLA ____________</w:t>
      </w:r>
      <w:r w:rsidRPr="009E0AB2">
        <w:rPr>
          <w:rFonts w:ascii="Verdana" w:hAnsi="Verdana" w:cs="Arial"/>
          <w:szCs w:val="24"/>
        </w:rPr>
        <w:t>____________________</w:t>
      </w:r>
      <w:r w:rsidR="00E86F37" w:rsidRPr="009E0AB2">
        <w:rPr>
          <w:rFonts w:ascii="Verdana" w:hAnsi="Verdana" w:cs="Arial"/>
          <w:szCs w:val="24"/>
        </w:rPr>
        <w:t>_DATA:_____/_____/_____</w:t>
      </w:r>
    </w:p>
    <w:p w:rsidR="00204057" w:rsidRPr="009E0AB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>PROF:________</w:t>
      </w:r>
      <w:r w:rsidR="00204057" w:rsidRPr="009E0AB2">
        <w:rPr>
          <w:rFonts w:ascii="Verdana" w:hAnsi="Verdana" w:cs="Arial"/>
          <w:szCs w:val="24"/>
        </w:rPr>
        <w:t>__________________________</w:t>
      </w:r>
      <w:r w:rsidRPr="009E0AB2">
        <w:rPr>
          <w:rFonts w:ascii="Verdana" w:hAnsi="Verdana" w:cs="Arial"/>
          <w:szCs w:val="24"/>
        </w:rPr>
        <w:t>_____TURMA:___________</w:t>
      </w:r>
    </w:p>
    <w:p w:rsidR="00A27109" w:rsidRPr="009E0AB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>NOME:_________________________________</w:t>
      </w:r>
      <w:r w:rsidR="00453DF6" w:rsidRPr="009E0AB2">
        <w:rPr>
          <w:rFonts w:ascii="Verdana" w:hAnsi="Verdana" w:cs="Arial"/>
          <w:szCs w:val="24"/>
        </w:rPr>
        <w:t>_______________________</w:t>
      </w:r>
    </w:p>
    <w:p w:rsidR="00C266D6" w:rsidRPr="009E0AB2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02109" w:rsidRPr="009E0AB2" w:rsidRDefault="00DF526D" w:rsidP="00DF526D">
      <w:pPr>
        <w:jc w:val="center"/>
        <w:rPr>
          <w:rFonts w:ascii="Verdana" w:hAnsi="Verdana" w:cs="Arial"/>
          <w:b/>
          <w:sz w:val="28"/>
          <w:szCs w:val="28"/>
        </w:rPr>
      </w:pPr>
      <w:r w:rsidRPr="009E0AB2">
        <w:rPr>
          <w:rFonts w:ascii="Verdana" w:hAnsi="Verdana" w:cs="Arial"/>
          <w:b/>
          <w:sz w:val="28"/>
          <w:szCs w:val="28"/>
        </w:rPr>
        <w:t>A DESCOBERTA</w:t>
      </w:r>
    </w:p>
    <w:p w:rsidR="00702109" w:rsidRPr="009E0AB2" w:rsidRDefault="00DF526D" w:rsidP="00DF526D">
      <w:p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ab/>
        <w:t>UM DIA, O PEQUENO PINGUIM LITO CHEGOU DA ESCOLA, ANIMADO:</w:t>
      </w:r>
    </w:p>
    <w:p w:rsidR="00702109" w:rsidRPr="009E0AB2" w:rsidRDefault="00DF526D" w:rsidP="00DF526D">
      <w:p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ab/>
        <w:t>- MAMÃE, DESCOBRI QUE SOMOS AVES! NÃO VEJO A HORA DE APRENDER A VOAR!</w:t>
      </w:r>
    </w:p>
    <w:p w:rsidR="00702109" w:rsidRPr="009E0AB2" w:rsidRDefault="00DF526D" w:rsidP="00DF526D">
      <w:p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ab/>
        <w:t>- MEU FILHO, A PROFESSORA NÃO EXPLICOU QUE NÃO SABEMOS VOAR, SÓ NADAR?</w:t>
      </w:r>
    </w:p>
    <w:p w:rsidR="00702109" w:rsidRPr="009E0AB2" w:rsidRDefault="00DF526D" w:rsidP="00DF526D">
      <w:p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ab/>
        <w:t xml:space="preserve">LITO NÃO SE CONFORMOU COM A INFORMAÇÃO DE SUA MÃE. ELE PASSOU A TENTAR VOAR TODOS OS DIAS. SAÍA CORRENDO PELO QUINTAL, BATENDO OS BRAÇOS, MAS SÓ CONSEGUIA ROLAR PELO MONTE DE NEVE. TENTOU GANHAR IMPULSO COM TRENÓ, ESQUI, </w:t>
      </w:r>
      <w:proofErr w:type="gramStart"/>
      <w:r w:rsidRPr="009E0AB2">
        <w:rPr>
          <w:rFonts w:ascii="Verdana" w:hAnsi="Verdana" w:cs="Arial"/>
          <w:szCs w:val="24"/>
        </w:rPr>
        <w:t>SNOWBOARD ...</w:t>
      </w:r>
      <w:proofErr w:type="gramEnd"/>
      <w:r w:rsidRPr="009E0AB2">
        <w:rPr>
          <w:rFonts w:ascii="Verdana" w:hAnsi="Verdana" w:cs="Arial"/>
          <w:szCs w:val="24"/>
        </w:rPr>
        <w:t xml:space="preserve"> NADA </w:t>
      </w:r>
      <w:proofErr w:type="gramStart"/>
      <w:r w:rsidRPr="009E0AB2">
        <w:rPr>
          <w:rFonts w:ascii="Verdana" w:hAnsi="Verdana" w:cs="Arial"/>
          <w:szCs w:val="24"/>
        </w:rPr>
        <w:t>ADIANTOU,</w:t>
      </w:r>
      <w:proofErr w:type="gramEnd"/>
      <w:r w:rsidRPr="009E0AB2">
        <w:rPr>
          <w:rFonts w:ascii="Verdana" w:hAnsi="Verdana" w:cs="Arial"/>
          <w:szCs w:val="24"/>
        </w:rPr>
        <w:t xml:space="preserve"> LITO NÃO SAÍA DO CHÃO.</w:t>
      </w:r>
    </w:p>
    <w:p w:rsidR="00702109" w:rsidRPr="009E0AB2" w:rsidRDefault="00DF526D" w:rsidP="00DF526D">
      <w:p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ab/>
        <w:t xml:space="preserve">- NÃO É POSSÍVEL. TEM DE TER UM JEITO – ELE SEMPRE </w:t>
      </w:r>
      <w:proofErr w:type="gramStart"/>
      <w:r w:rsidRPr="009E0AB2">
        <w:rPr>
          <w:rFonts w:ascii="Verdana" w:hAnsi="Verdana" w:cs="Arial"/>
          <w:szCs w:val="24"/>
        </w:rPr>
        <w:t>REPETIA ...</w:t>
      </w:r>
      <w:proofErr w:type="gramEnd"/>
    </w:p>
    <w:p w:rsidR="00702109" w:rsidRPr="009E0AB2" w:rsidRDefault="00DF526D" w:rsidP="00DF526D">
      <w:p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ab/>
        <w:t>A MÃE DE LITO NOTOU QUE ELE ANDAVA TRISTONHO. NO FIM DE SEMANA, ELES FIZERAM UM PASSEIO AO PARQUE, E O PEQUENO PINGUIM TEVE UMA SURPRESA. SUA MÃE O LEVOU PARA PASSEAR DE BALÃO.</w:t>
      </w:r>
    </w:p>
    <w:p w:rsidR="00702109" w:rsidRPr="009E0AB2" w:rsidRDefault="00DF526D" w:rsidP="00DF526D">
      <w:p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ab/>
        <w:t xml:space="preserve">- </w:t>
      </w:r>
      <w:proofErr w:type="gramStart"/>
      <w:r w:rsidRPr="009E0AB2">
        <w:rPr>
          <w:rFonts w:ascii="Verdana" w:hAnsi="Verdana" w:cs="Arial"/>
          <w:szCs w:val="24"/>
        </w:rPr>
        <w:t>MAMÃE, ESTOU</w:t>
      </w:r>
      <w:proofErr w:type="gramEnd"/>
      <w:r w:rsidRPr="009E0AB2">
        <w:rPr>
          <w:rFonts w:ascii="Verdana" w:hAnsi="Verdana" w:cs="Arial"/>
          <w:szCs w:val="24"/>
        </w:rPr>
        <w:t xml:space="preserve"> VOANDO! MUITO OBRIGADO! É O DIA MAIS FELIZ DA MINHA VIDA!</w:t>
      </w:r>
    </w:p>
    <w:p w:rsidR="00702109" w:rsidRPr="009E0AB2" w:rsidRDefault="00DF526D" w:rsidP="00DF526D">
      <w:p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ab/>
        <w:t>- ESTOU VOANDO TAMBÉM, FILHO. AFINAL, SOMOS AVES, NÃO SOMOS? – A MAMÃE SORRIU, CONCORDANDO.</w:t>
      </w:r>
    </w:p>
    <w:p w:rsidR="00702109" w:rsidRPr="009E0AB2" w:rsidRDefault="00DF526D" w:rsidP="00DF526D">
      <w:p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ab/>
        <w:t>DEPOIS DO PASSEIO DE BALÃO, LITO FEZ SUAS AULAS DE NATAÇÃO COM MUITO EMPENHO E SE DIVERTIA COM OS OUTROS PINGUINS NA ÁGUA.</w:t>
      </w:r>
    </w:p>
    <w:p w:rsidR="00702109" w:rsidRPr="009E0AB2" w:rsidRDefault="00DF526D" w:rsidP="00DF526D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9E0AB2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9E0AB2">
        <w:rPr>
          <w:rFonts w:ascii="Verdana" w:hAnsi="Verdana" w:cs="Arial"/>
          <w:i/>
          <w:sz w:val="20"/>
          <w:szCs w:val="20"/>
        </w:rPr>
        <w:t xml:space="preserve"> SE DIVERTIR. </w:t>
      </w:r>
      <w:r w:rsidRPr="009E0AB2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9E0AB2" w:rsidRDefault="00C266D6" w:rsidP="00DF526D">
      <w:pPr>
        <w:jc w:val="left"/>
        <w:rPr>
          <w:rFonts w:ascii="Verdana" w:hAnsi="Verdana" w:cs="Arial"/>
          <w:szCs w:val="24"/>
        </w:rPr>
      </w:pPr>
    </w:p>
    <w:p w:rsidR="000C5C22" w:rsidRPr="009E0AB2" w:rsidRDefault="00DF526D" w:rsidP="00DF526D">
      <w:pPr>
        <w:jc w:val="center"/>
        <w:rPr>
          <w:rFonts w:ascii="Verdana" w:hAnsi="Verdana" w:cs="Arial"/>
          <w:b/>
          <w:szCs w:val="24"/>
        </w:rPr>
      </w:pPr>
      <w:r w:rsidRPr="009E0AB2">
        <w:rPr>
          <w:rFonts w:ascii="Verdana" w:hAnsi="Verdana" w:cs="Arial"/>
          <w:b/>
          <w:szCs w:val="24"/>
        </w:rPr>
        <w:t>QUESTÕES</w:t>
      </w:r>
    </w:p>
    <w:p w:rsidR="000C5C22" w:rsidRPr="009E0AB2" w:rsidRDefault="00DF526D" w:rsidP="00DF526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>QUAL É O TÍTULO DO TEXTO?</w:t>
      </w:r>
    </w:p>
    <w:p w:rsidR="000C5C22" w:rsidRPr="009E0AB2" w:rsidRDefault="000C5C22" w:rsidP="00DF526D">
      <w:p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 xml:space="preserve">R: </w:t>
      </w:r>
      <w:r w:rsidR="009E0AB2" w:rsidRPr="009E0AB2">
        <w:rPr>
          <w:rFonts w:ascii="Verdana" w:hAnsi="Verdana" w:cs="Arial"/>
          <w:szCs w:val="24"/>
        </w:rPr>
        <w:t>__________________________________________________________________</w:t>
      </w:r>
    </w:p>
    <w:p w:rsidR="000C5C22" w:rsidRPr="009E0AB2" w:rsidRDefault="00DF526D" w:rsidP="00DF526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>QUANTOS PARÁGRAFOS HÁ NO TEXTO?</w:t>
      </w:r>
    </w:p>
    <w:p w:rsidR="000C5C22" w:rsidRPr="009E0AB2" w:rsidRDefault="000C5C22" w:rsidP="00DF526D">
      <w:p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 xml:space="preserve">R: </w:t>
      </w:r>
      <w:r w:rsidR="009E0AB2" w:rsidRPr="009E0AB2">
        <w:rPr>
          <w:rFonts w:ascii="Verdana" w:hAnsi="Verdana" w:cs="Arial"/>
          <w:szCs w:val="24"/>
        </w:rPr>
        <w:t>__________________________________________________________________</w:t>
      </w:r>
    </w:p>
    <w:p w:rsidR="000C5C22" w:rsidRPr="009E0AB2" w:rsidRDefault="00DF526D" w:rsidP="00DF526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lastRenderedPageBreak/>
        <w:t>QUAIS SÃO OS PERSONAGENS PRINCIPAIS DA HISTÓRIA?</w:t>
      </w:r>
    </w:p>
    <w:p w:rsidR="00326A09" w:rsidRPr="009E0AB2" w:rsidRDefault="00326A09" w:rsidP="00DF526D">
      <w:p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 xml:space="preserve">R: </w:t>
      </w:r>
      <w:r w:rsidR="009E0AB2" w:rsidRPr="009E0AB2">
        <w:rPr>
          <w:rFonts w:ascii="Verdana" w:hAnsi="Verdana" w:cs="Arial"/>
          <w:szCs w:val="24"/>
        </w:rPr>
        <w:t>__________________________________________________________________</w:t>
      </w:r>
    </w:p>
    <w:p w:rsidR="00326A09" w:rsidRPr="009E0AB2" w:rsidRDefault="00DF526D" w:rsidP="00DF526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>O QUE LITO DESCOBRIU NA ESCOLA?</w:t>
      </w:r>
    </w:p>
    <w:p w:rsidR="00326A09" w:rsidRPr="009E0AB2" w:rsidRDefault="00326A09" w:rsidP="00DF526D">
      <w:p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 xml:space="preserve">R: </w:t>
      </w:r>
      <w:r w:rsidR="009E0AB2" w:rsidRPr="009E0AB2">
        <w:rPr>
          <w:rFonts w:ascii="Verdana" w:hAnsi="Verdana" w:cs="Arial"/>
          <w:szCs w:val="24"/>
        </w:rPr>
        <w:t>__________________________________________________________________</w:t>
      </w:r>
    </w:p>
    <w:p w:rsidR="0013111C" w:rsidRPr="009E0AB2" w:rsidRDefault="00DF526D" w:rsidP="00DF526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>QUANDO LITO DISSE QUE QUERIA APRENDER A VOAR, QUAL FOI A REAÇÃO DE SUA MÃE?</w:t>
      </w:r>
    </w:p>
    <w:p w:rsidR="0013111C" w:rsidRPr="009E0AB2" w:rsidRDefault="0013111C" w:rsidP="00DF526D">
      <w:p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 xml:space="preserve">R: </w:t>
      </w:r>
      <w:r w:rsidR="009E0AB2" w:rsidRPr="009E0AB2">
        <w:rPr>
          <w:rFonts w:ascii="Verdana" w:hAnsi="Verdana" w:cs="Arial"/>
          <w:szCs w:val="24"/>
        </w:rPr>
        <w:t>__________________________________________________________________</w:t>
      </w:r>
    </w:p>
    <w:p w:rsidR="0013111C" w:rsidRPr="009E0AB2" w:rsidRDefault="00DF526D" w:rsidP="00DF526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>O QUE LITO FEZ PARA APRENDER A VOAR?</w:t>
      </w:r>
    </w:p>
    <w:p w:rsidR="0013111C" w:rsidRPr="009E0AB2" w:rsidRDefault="0013111C" w:rsidP="00DF526D">
      <w:p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 xml:space="preserve">R: </w:t>
      </w:r>
      <w:r w:rsidR="009E0AB2" w:rsidRPr="009E0AB2">
        <w:rPr>
          <w:rFonts w:ascii="Verdana" w:hAnsi="Verdana" w:cs="Arial"/>
          <w:szCs w:val="24"/>
        </w:rPr>
        <w:t>__________________________________________________________________</w:t>
      </w:r>
    </w:p>
    <w:p w:rsidR="009E0AB2" w:rsidRPr="009E0AB2" w:rsidRDefault="009E0AB2" w:rsidP="00DF526D">
      <w:p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>____________________________________________________________________</w:t>
      </w:r>
    </w:p>
    <w:p w:rsidR="009E0AB2" w:rsidRPr="009E0AB2" w:rsidRDefault="009E0AB2" w:rsidP="00DF526D">
      <w:p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>____________________________________________________________________</w:t>
      </w:r>
    </w:p>
    <w:p w:rsidR="0013111C" w:rsidRPr="009E0AB2" w:rsidRDefault="00DF526D" w:rsidP="00DF526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>O QUE A MÃE DE LITO FEZ PARA AJUDAR O FILHO?</w:t>
      </w:r>
    </w:p>
    <w:p w:rsidR="0013111C" w:rsidRPr="009E0AB2" w:rsidRDefault="0013111C" w:rsidP="00DF526D">
      <w:p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 xml:space="preserve">R: </w:t>
      </w:r>
      <w:r w:rsidR="009E0AB2" w:rsidRPr="009E0AB2">
        <w:rPr>
          <w:rFonts w:ascii="Verdana" w:hAnsi="Verdana" w:cs="Arial"/>
          <w:szCs w:val="24"/>
        </w:rPr>
        <w:t>__________________________________________________________________</w:t>
      </w:r>
    </w:p>
    <w:p w:rsidR="009E0AB2" w:rsidRPr="009E0AB2" w:rsidRDefault="009E0AB2" w:rsidP="00DF526D">
      <w:p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>____________________________________________________________________</w:t>
      </w:r>
    </w:p>
    <w:p w:rsidR="0013111C" w:rsidRPr="009E0AB2" w:rsidRDefault="00DF526D" w:rsidP="00DF526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>O QUE LITO FEZ DEPOIS DO PASSEIO DE BALÃO?</w:t>
      </w:r>
    </w:p>
    <w:p w:rsidR="00DF526D" w:rsidRPr="009E0AB2" w:rsidRDefault="00DF526D" w:rsidP="00DF526D">
      <w:p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 xml:space="preserve">R: </w:t>
      </w:r>
      <w:r w:rsidR="009E0AB2" w:rsidRPr="009E0AB2">
        <w:rPr>
          <w:rFonts w:ascii="Verdana" w:hAnsi="Verdana" w:cs="Arial"/>
          <w:szCs w:val="24"/>
        </w:rPr>
        <w:t>__________________________________________________________________</w:t>
      </w:r>
    </w:p>
    <w:p w:rsidR="009E0AB2" w:rsidRPr="009E0AB2" w:rsidRDefault="009E0AB2" w:rsidP="00DF526D">
      <w:p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>____________________________________________________________________</w:t>
      </w:r>
    </w:p>
    <w:p w:rsidR="009E0AB2" w:rsidRPr="009E0AB2" w:rsidRDefault="009E0AB2" w:rsidP="00DF526D">
      <w:p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>____________________________________________________________________</w:t>
      </w:r>
    </w:p>
    <w:p w:rsidR="00DF526D" w:rsidRPr="009E0AB2" w:rsidRDefault="00DF526D" w:rsidP="00DF526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E0AB2">
        <w:rPr>
          <w:rFonts w:ascii="Verdana" w:hAnsi="Verdana" w:cs="Arial"/>
          <w:szCs w:val="24"/>
        </w:rPr>
        <w:t>FAÇA UMA ILUSTRAÇÃO DA HISTÓRIA:</w:t>
      </w:r>
    </w:p>
    <w:p w:rsidR="000C5C22" w:rsidRPr="009E0AB2" w:rsidRDefault="000C5C22" w:rsidP="00DF526D">
      <w:pPr>
        <w:rPr>
          <w:rFonts w:ascii="Verdana" w:hAnsi="Verdana" w:cs="Arial"/>
          <w:szCs w:val="24"/>
        </w:rPr>
      </w:pPr>
    </w:p>
    <w:p w:rsidR="00546C16" w:rsidRPr="009E0AB2" w:rsidRDefault="00546C16" w:rsidP="00C54928">
      <w:pPr>
        <w:spacing w:line="360" w:lineRule="auto"/>
        <w:rPr>
          <w:rFonts w:ascii="Verdana" w:hAnsi="Verdana" w:cs="Arial"/>
          <w:szCs w:val="24"/>
        </w:rPr>
      </w:pPr>
    </w:p>
    <w:p w:rsidR="00546C16" w:rsidRPr="009E0AB2" w:rsidRDefault="00546C1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46C16" w:rsidRPr="009E0AB2" w:rsidRDefault="00546C1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46C16" w:rsidRPr="009E0AB2" w:rsidRDefault="00546C1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46C16" w:rsidRPr="009E0AB2" w:rsidRDefault="00546C1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546C16" w:rsidRPr="009E0AB2" w:rsidSect="00DF526D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81" w:rsidRDefault="00BB6081" w:rsidP="00FE55FB">
      <w:pPr>
        <w:spacing w:after="0" w:line="240" w:lineRule="auto"/>
      </w:pPr>
      <w:r>
        <w:separator/>
      </w:r>
    </w:p>
  </w:endnote>
  <w:endnote w:type="continuationSeparator" w:id="0">
    <w:p w:rsidR="00BB6081" w:rsidRDefault="00BB608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81" w:rsidRDefault="00BB6081" w:rsidP="00FE55FB">
      <w:pPr>
        <w:spacing w:after="0" w:line="240" w:lineRule="auto"/>
      </w:pPr>
      <w:r>
        <w:separator/>
      </w:r>
    </w:p>
  </w:footnote>
  <w:footnote w:type="continuationSeparator" w:id="0">
    <w:p w:rsidR="00BB6081" w:rsidRDefault="00BB608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0C8B"/>
    <w:multiLevelType w:val="hybridMultilevel"/>
    <w:tmpl w:val="4A646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6C1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5C22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11C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26A09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6C16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2109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268C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0AB2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202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081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3C12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26D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09B50-736D-4621-AC26-EF5A3252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2022-04-08T12:34:00Z</cp:lastPrinted>
  <dcterms:created xsi:type="dcterms:W3CDTF">2022-04-08T12:36:00Z</dcterms:created>
  <dcterms:modified xsi:type="dcterms:W3CDTF">2022-04-08T12:36:00Z</dcterms:modified>
</cp:coreProperties>
</file>