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82D0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82D06">
        <w:rPr>
          <w:rFonts w:ascii="Verdana" w:hAnsi="Verdana" w:cs="Arial"/>
          <w:szCs w:val="24"/>
        </w:rPr>
        <w:t>ESCOLA ____________</w:t>
      </w:r>
      <w:r w:rsidRPr="00582D06">
        <w:rPr>
          <w:rFonts w:ascii="Verdana" w:hAnsi="Verdana" w:cs="Arial"/>
          <w:szCs w:val="24"/>
        </w:rPr>
        <w:t>____________________</w:t>
      </w:r>
      <w:r w:rsidR="00E86F37" w:rsidRPr="00582D06">
        <w:rPr>
          <w:rFonts w:ascii="Verdana" w:hAnsi="Verdana" w:cs="Arial"/>
          <w:szCs w:val="24"/>
        </w:rPr>
        <w:t>_DATA:_____/_____/_____</w:t>
      </w:r>
    </w:p>
    <w:p w:rsidR="00204057" w:rsidRPr="00582D0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PROF:________</w:t>
      </w:r>
      <w:r w:rsidR="00204057" w:rsidRPr="00582D06">
        <w:rPr>
          <w:rFonts w:ascii="Verdana" w:hAnsi="Verdana" w:cs="Arial"/>
          <w:szCs w:val="24"/>
        </w:rPr>
        <w:t>__________________________</w:t>
      </w:r>
      <w:r w:rsidRPr="00582D06">
        <w:rPr>
          <w:rFonts w:ascii="Verdana" w:hAnsi="Verdana" w:cs="Arial"/>
          <w:szCs w:val="24"/>
        </w:rPr>
        <w:t>_____TURMA:___________</w:t>
      </w:r>
    </w:p>
    <w:p w:rsidR="00A27109" w:rsidRPr="00582D0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NOME:_________________________________</w:t>
      </w:r>
      <w:r w:rsidR="00453DF6" w:rsidRPr="00582D06">
        <w:rPr>
          <w:rFonts w:ascii="Verdana" w:hAnsi="Verdana" w:cs="Arial"/>
          <w:szCs w:val="24"/>
        </w:rPr>
        <w:t>_______________________</w:t>
      </w:r>
    </w:p>
    <w:p w:rsidR="00C266D6" w:rsidRPr="00582D06" w:rsidRDefault="00C266D6" w:rsidP="00582D06">
      <w:pPr>
        <w:rPr>
          <w:rFonts w:ascii="Verdana" w:hAnsi="Verdana" w:cs="Arial"/>
          <w:szCs w:val="24"/>
        </w:rPr>
      </w:pPr>
    </w:p>
    <w:p w:rsidR="00F45413" w:rsidRPr="00582D06" w:rsidRDefault="00F45413" w:rsidP="00582D06">
      <w:pPr>
        <w:jc w:val="center"/>
        <w:rPr>
          <w:rFonts w:ascii="Verdana" w:hAnsi="Verdana" w:cs="Arial"/>
          <w:b/>
          <w:sz w:val="28"/>
          <w:szCs w:val="28"/>
        </w:rPr>
      </w:pPr>
      <w:r w:rsidRPr="00582D06">
        <w:rPr>
          <w:rFonts w:ascii="Verdana" w:hAnsi="Verdana" w:cs="Arial"/>
          <w:b/>
          <w:sz w:val="28"/>
          <w:szCs w:val="28"/>
        </w:rPr>
        <w:t>A CENTOPEIA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A CENTOPEIA CLEIA TINHA MUITAS PATAS, MAS NÃO GOSTAVA DE USAR SAPATOS DE JEITO NENHUM.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- FILHA, COLOQUE OS SEUS SAPATINHOS PARA NÃO PEGAR FRIAGEM – PEDIA A MÃE DE CLEIA.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 xml:space="preserve">- MAMÃE, ATÉ EU COLOCAR TODOS ESSES SAPATOS, CHEGAREI </w:t>
      </w:r>
      <w:proofErr w:type="gramStart"/>
      <w:r w:rsidRPr="00582D06">
        <w:rPr>
          <w:rFonts w:ascii="Verdana" w:hAnsi="Verdana" w:cs="Arial"/>
          <w:szCs w:val="24"/>
        </w:rPr>
        <w:t>NA</w:t>
      </w:r>
      <w:proofErr w:type="gramEnd"/>
      <w:r w:rsidRPr="00582D06">
        <w:rPr>
          <w:rFonts w:ascii="Verdana" w:hAnsi="Verdana" w:cs="Arial"/>
          <w:szCs w:val="24"/>
        </w:rPr>
        <w:t xml:space="preserve"> ESCOLA NA HORA DE VOLTAR PARA CASA – RESPONDIA A CENTOPEIA.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TODOS OS DIAS A HISTÓRIA SE REPETIA, E, VENDO AQUELA CENA, A ARANHA, QUE ERA MUITO AMIGA DE CLEIA, RESOLVEU AJUDÁ-LA.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- EU PENSEI EM UM JEITO DE PROTEGER SUAS PATAS. AMANHÃ MOSTRAREI A VOCÊ – FALOU A ARANHA.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A ARANHA TRABALHOU A NOITE TODA PARA RESOLVER O PROBLEMA DA CENTOPEIA. NO DIA SEGUINTE, CLEIA FOI ATÉ A CASA DA AMIGA.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- E ENTÃO, VOCÊ CONSEGUIU TER UMA IDEIA? – PERGUNTOU A CENTOPEIA.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- SIM! EU USEI MINHAS TEIAS E FIZ VÁRIAS MEIAS, GRUDADAS UMAS NAS OUTRAS. ASSIM, FICA MAIS FÁCIL PARA VOCÊ COLOCAR E TAMBÉM PODERÁ USAR POR MAIS TEMPO, POR QUE A TEIA É COMO SE FOSSE UMA PELE PROTETORA – EXPLICOU A ARANHA.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ab/>
        <w:t>A CENTOPEIA FICOU MUITO FELIZ, E SUA MÃE NÃO PRECISOU MAIS SE PREOCUPAR SE A FILHA PEGARIA FRIAGEM NAS PATAS.</w:t>
      </w:r>
    </w:p>
    <w:p w:rsidR="00F45413" w:rsidRPr="00582D06" w:rsidRDefault="00F45413" w:rsidP="00582D06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582D06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582D06">
        <w:rPr>
          <w:rFonts w:ascii="Verdana" w:hAnsi="Verdana" w:cs="Arial"/>
          <w:i/>
          <w:sz w:val="20"/>
          <w:szCs w:val="20"/>
        </w:rPr>
        <w:t xml:space="preserve"> SE DIVERTIR. </w:t>
      </w:r>
      <w:r w:rsidRPr="00582D06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F45413" w:rsidRPr="00582D06" w:rsidRDefault="00F45413" w:rsidP="00582D06">
      <w:pPr>
        <w:jc w:val="left"/>
        <w:rPr>
          <w:rFonts w:ascii="Verdana" w:hAnsi="Verdana" w:cs="Arial"/>
          <w:szCs w:val="24"/>
        </w:rPr>
      </w:pPr>
    </w:p>
    <w:p w:rsidR="00F45413" w:rsidRPr="00582D06" w:rsidRDefault="00F45413" w:rsidP="00582D06">
      <w:pPr>
        <w:jc w:val="center"/>
        <w:rPr>
          <w:rFonts w:ascii="Verdana" w:hAnsi="Verdana" w:cs="Arial"/>
          <w:b/>
          <w:szCs w:val="24"/>
        </w:rPr>
      </w:pPr>
      <w:r w:rsidRPr="00582D06">
        <w:rPr>
          <w:rFonts w:ascii="Verdana" w:hAnsi="Verdana" w:cs="Arial"/>
          <w:b/>
          <w:szCs w:val="24"/>
        </w:rPr>
        <w:t>QUESTÕES</w:t>
      </w:r>
    </w:p>
    <w:p w:rsidR="00582D06" w:rsidRPr="00582D06" w:rsidRDefault="00582D06" w:rsidP="00582D06">
      <w:pPr>
        <w:jc w:val="center"/>
        <w:rPr>
          <w:rFonts w:ascii="Verdana" w:hAnsi="Verdana" w:cs="Arial"/>
          <w:b/>
          <w:szCs w:val="24"/>
        </w:rPr>
      </w:pPr>
    </w:p>
    <w:p w:rsidR="00F45413" w:rsidRPr="00582D06" w:rsidRDefault="00F45413" w:rsidP="00582D0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QUAL É O TÍTULO DO TEXTO?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 xml:space="preserve">R: </w:t>
      </w:r>
      <w:r w:rsidR="004B3434" w:rsidRPr="00582D06">
        <w:rPr>
          <w:rFonts w:ascii="Verdana" w:hAnsi="Verdana" w:cs="Arial"/>
          <w:szCs w:val="24"/>
        </w:rPr>
        <w:t>___________________________________________</w:t>
      </w:r>
      <w:r w:rsidR="00582D06" w:rsidRPr="00582D06">
        <w:rPr>
          <w:rFonts w:ascii="Verdana" w:hAnsi="Verdana" w:cs="Arial"/>
          <w:szCs w:val="24"/>
        </w:rPr>
        <w:t>_______________________</w:t>
      </w:r>
    </w:p>
    <w:p w:rsidR="00F45413" w:rsidRPr="00582D06" w:rsidRDefault="00F45413" w:rsidP="00582D0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QUANTOS PARÁGRAFOS HÁ NO TEXTO?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 xml:space="preserve">R: </w:t>
      </w:r>
      <w:r w:rsidR="00582D06" w:rsidRPr="00582D06">
        <w:rPr>
          <w:rFonts w:ascii="Verdana" w:hAnsi="Verdana" w:cs="Arial"/>
          <w:szCs w:val="24"/>
        </w:rPr>
        <w:t>__________________________________________________________________</w:t>
      </w:r>
    </w:p>
    <w:p w:rsidR="00F45413" w:rsidRPr="00582D06" w:rsidRDefault="00F45413" w:rsidP="00582D0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lastRenderedPageBreak/>
        <w:t>QUAIS SÃO OS PERSONAGENS DA HISTÓRIA?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 xml:space="preserve">R: </w:t>
      </w:r>
      <w:r w:rsidR="00582D06" w:rsidRPr="00582D06">
        <w:rPr>
          <w:rFonts w:ascii="Verdana" w:hAnsi="Verdana" w:cs="Arial"/>
          <w:szCs w:val="24"/>
        </w:rPr>
        <w:t>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F45413" w:rsidRPr="00582D06" w:rsidRDefault="00F45413" w:rsidP="00582D0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POR QUE CLEIA NÃO GOSTAVA DE USAR SAPATOS?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 xml:space="preserve">R: </w:t>
      </w:r>
      <w:r w:rsidR="00582D06" w:rsidRPr="00582D06">
        <w:rPr>
          <w:rFonts w:ascii="Verdana" w:hAnsi="Verdana" w:cs="Arial"/>
          <w:szCs w:val="24"/>
        </w:rPr>
        <w:t>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F45413" w:rsidRPr="00582D06" w:rsidRDefault="00F45413" w:rsidP="00582D0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QUAL FOI A SOLUÇÃO QUE A ARANHA ENCONTROU PARA O PROBLEMA DA AMIGA?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 xml:space="preserve">R: </w:t>
      </w:r>
      <w:r w:rsidR="00582D06" w:rsidRPr="00582D06">
        <w:rPr>
          <w:rFonts w:ascii="Verdana" w:hAnsi="Verdana" w:cs="Arial"/>
          <w:szCs w:val="24"/>
        </w:rPr>
        <w:t>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582D06" w:rsidRPr="00582D06" w:rsidRDefault="00582D06" w:rsidP="00582D06">
      <w:p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____________________________________________________________________</w:t>
      </w:r>
    </w:p>
    <w:p w:rsidR="00F45413" w:rsidRPr="00582D06" w:rsidRDefault="00F45413" w:rsidP="00582D0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82D06">
        <w:rPr>
          <w:rFonts w:ascii="Verdana" w:hAnsi="Verdana" w:cs="Arial"/>
          <w:szCs w:val="24"/>
        </w:rPr>
        <w:t>FAÇA UMA ILUSTRAÇÃO DA HISTÓRIA:</w:t>
      </w:r>
    </w:p>
    <w:p w:rsidR="00F45413" w:rsidRPr="00582D06" w:rsidRDefault="00F45413" w:rsidP="00582D06">
      <w:pPr>
        <w:rPr>
          <w:rFonts w:ascii="Verdana" w:hAnsi="Verdana" w:cs="Arial"/>
          <w:szCs w:val="24"/>
        </w:rPr>
      </w:pPr>
    </w:p>
    <w:p w:rsidR="00F45413" w:rsidRPr="00582D06" w:rsidRDefault="00F45413" w:rsidP="00582D06">
      <w:pPr>
        <w:rPr>
          <w:rFonts w:ascii="Verdana" w:hAnsi="Verdana" w:cs="Arial"/>
          <w:szCs w:val="24"/>
        </w:rPr>
      </w:pPr>
    </w:p>
    <w:p w:rsidR="00F45413" w:rsidRPr="00582D06" w:rsidRDefault="00F45413" w:rsidP="00582D06">
      <w:pPr>
        <w:rPr>
          <w:rFonts w:ascii="Verdana" w:hAnsi="Verdana" w:cs="Arial"/>
          <w:szCs w:val="24"/>
        </w:rPr>
      </w:pPr>
    </w:p>
    <w:p w:rsidR="00F45413" w:rsidRPr="00582D06" w:rsidRDefault="00F45413" w:rsidP="00582D06">
      <w:pPr>
        <w:rPr>
          <w:rFonts w:ascii="Verdana" w:hAnsi="Verdana" w:cs="Arial"/>
          <w:szCs w:val="24"/>
        </w:rPr>
      </w:pPr>
    </w:p>
    <w:sectPr w:rsidR="00F45413" w:rsidRPr="00582D0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60" w:rsidRDefault="00603A60" w:rsidP="00FE55FB">
      <w:pPr>
        <w:spacing w:after="0" w:line="240" w:lineRule="auto"/>
      </w:pPr>
      <w:r>
        <w:separator/>
      </w:r>
    </w:p>
  </w:endnote>
  <w:endnote w:type="continuationSeparator" w:id="0">
    <w:p w:rsidR="00603A60" w:rsidRDefault="00603A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60" w:rsidRDefault="00603A60" w:rsidP="00FE55FB">
      <w:pPr>
        <w:spacing w:after="0" w:line="240" w:lineRule="auto"/>
      </w:pPr>
      <w:r>
        <w:separator/>
      </w:r>
    </w:p>
  </w:footnote>
  <w:footnote w:type="continuationSeparator" w:id="0">
    <w:p w:rsidR="00603A60" w:rsidRDefault="00603A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2959"/>
    <w:multiLevelType w:val="hybridMultilevel"/>
    <w:tmpl w:val="C06A14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343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434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D06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3A60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C1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413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99906-6327-4970-9E7D-2D33AC6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2022-03-28T19:23:00Z</cp:lastPrinted>
  <dcterms:created xsi:type="dcterms:W3CDTF">2022-03-28T19:26:00Z</dcterms:created>
  <dcterms:modified xsi:type="dcterms:W3CDTF">2022-03-28T19:26:00Z</dcterms:modified>
</cp:coreProperties>
</file>