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C788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C7881">
        <w:rPr>
          <w:rFonts w:ascii="Verdana" w:hAnsi="Verdana" w:cs="Arial"/>
          <w:szCs w:val="24"/>
        </w:rPr>
        <w:t>ESCOLA ____________</w:t>
      </w:r>
      <w:r w:rsidRPr="00DC7881">
        <w:rPr>
          <w:rFonts w:ascii="Verdana" w:hAnsi="Verdana" w:cs="Arial"/>
          <w:szCs w:val="24"/>
        </w:rPr>
        <w:t>____________________</w:t>
      </w:r>
      <w:r w:rsidR="00E86F37" w:rsidRPr="00DC7881">
        <w:rPr>
          <w:rFonts w:ascii="Verdana" w:hAnsi="Verdana" w:cs="Arial"/>
          <w:szCs w:val="24"/>
        </w:rPr>
        <w:t>_DATA:_____/_____/_____</w:t>
      </w:r>
    </w:p>
    <w:p w:rsidR="00204057" w:rsidRPr="00DC78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PROF:________</w:t>
      </w:r>
      <w:r w:rsidR="00204057" w:rsidRPr="00DC7881">
        <w:rPr>
          <w:rFonts w:ascii="Verdana" w:hAnsi="Verdana" w:cs="Arial"/>
          <w:szCs w:val="24"/>
        </w:rPr>
        <w:t>__________________________</w:t>
      </w:r>
      <w:r w:rsidRPr="00DC7881">
        <w:rPr>
          <w:rFonts w:ascii="Verdana" w:hAnsi="Verdana" w:cs="Arial"/>
          <w:szCs w:val="24"/>
        </w:rPr>
        <w:t>_____TURMA:___________</w:t>
      </w:r>
    </w:p>
    <w:p w:rsidR="00A27109" w:rsidRPr="00DC78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NOME:_________________________________</w:t>
      </w:r>
      <w:r w:rsidR="00453DF6" w:rsidRPr="00DC7881">
        <w:rPr>
          <w:rFonts w:ascii="Verdana" w:hAnsi="Verdana" w:cs="Arial"/>
          <w:szCs w:val="24"/>
        </w:rPr>
        <w:t>_______________________</w:t>
      </w:r>
    </w:p>
    <w:p w:rsidR="00C266D6" w:rsidRPr="00DC7881" w:rsidRDefault="00C266D6" w:rsidP="00501EDB">
      <w:pPr>
        <w:spacing w:after="0" w:line="240" w:lineRule="auto"/>
        <w:rPr>
          <w:rFonts w:ascii="Verdana" w:hAnsi="Verdana" w:cs="Arial"/>
          <w:szCs w:val="24"/>
        </w:rPr>
      </w:pPr>
    </w:p>
    <w:p w:rsidR="00F91327" w:rsidRPr="00DC7881" w:rsidRDefault="008F21DE" w:rsidP="00DC7881">
      <w:pPr>
        <w:jc w:val="center"/>
        <w:rPr>
          <w:rFonts w:ascii="Verdana" w:hAnsi="Verdana" w:cs="Arial"/>
          <w:b/>
          <w:sz w:val="28"/>
          <w:szCs w:val="28"/>
        </w:rPr>
      </w:pPr>
      <w:r w:rsidRPr="00DC7881">
        <w:rPr>
          <w:rFonts w:ascii="Verdana" w:hAnsi="Verdana" w:cs="Arial"/>
          <w:b/>
          <w:sz w:val="28"/>
          <w:szCs w:val="28"/>
        </w:rPr>
        <w:t>O BANHO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O hipopótamo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não gostava de tomar banho.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-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>, a água está uma delícia – dizia sua mãe, mas ele não a atendia.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>- Que cheiro é esse? – perguntavam os outros filhotes.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Era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que não se banhava. Ele passou a </w:t>
      </w:r>
      <w:proofErr w:type="gramStart"/>
      <w:r w:rsidRPr="00DC7881">
        <w:rPr>
          <w:rFonts w:ascii="Verdana" w:hAnsi="Verdana" w:cs="Arial"/>
          <w:szCs w:val="24"/>
        </w:rPr>
        <w:t>ficar</w:t>
      </w:r>
      <w:proofErr w:type="gramEnd"/>
      <w:r w:rsidRPr="00DC7881">
        <w:rPr>
          <w:rFonts w:ascii="Verdana" w:hAnsi="Verdana" w:cs="Arial"/>
          <w:szCs w:val="24"/>
        </w:rPr>
        <w:t xml:space="preserve"> sozinho, todos se afastaram, exceto sua mãe.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>- Ninguém gosta de mim, mamãe – choramingava o filhote.</w:t>
      </w:r>
    </w:p>
    <w:p w:rsidR="00991D1A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- Ninguém está gostando de seu cheiro, meu filho. É importante tomar banho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. </w:t>
      </w:r>
    </w:p>
    <w:p w:rsidR="00991D1A" w:rsidRPr="00DC7881" w:rsidRDefault="00F91327" w:rsidP="00DC7881">
      <w:pPr>
        <w:ind w:firstLine="708"/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Mas o pequeno hipopótamo não se dava por vencido.</w:t>
      </w:r>
      <w:r w:rsidR="00991D1A" w:rsidRPr="00DC7881">
        <w:rPr>
          <w:rFonts w:ascii="Verdana" w:hAnsi="Verdana" w:cs="Arial"/>
          <w:szCs w:val="24"/>
        </w:rPr>
        <w:t xml:space="preserve"> </w:t>
      </w:r>
    </w:p>
    <w:p w:rsidR="00F91327" w:rsidRPr="00DC7881" w:rsidRDefault="00F91327" w:rsidP="00DC7881">
      <w:pPr>
        <w:ind w:firstLine="708"/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Um dia quente, Amarílis, amiga de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>, chamou-o assustada: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- Venha,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>. Sua mãe precisa de ajuda. Ela está na lagoa.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>O hipopótamo saiu apressado. O que teria acontecido com a mãe dele?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>- Amarílis, onde está? Eu não a vejo.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- Acho que você terá de entrar na lagoa,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>.</w:t>
      </w:r>
    </w:p>
    <w:p w:rsidR="00F91327" w:rsidRPr="00DC7881" w:rsidRDefault="00F91327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ab/>
        <w:t xml:space="preserve">Ele não queria entrar na água, mas acabou convencido. Assim que entrou na lagoa, a mãe de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apareceu e conseguiu dar um banho nele. O hipopótamo viu como </w:t>
      </w:r>
      <w:proofErr w:type="gramStart"/>
      <w:r w:rsidRPr="00DC7881">
        <w:rPr>
          <w:rFonts w:ascii="Verdana" w:hAnsi="Verdana" w:cs="Arial"/>
          <w:szCs w:val="24"/>
        </w:rPr>
        <w:t>era bom</w:t>
      </w:r>
      <w:proofErr w:type="gramEnd"/>
      <w:r w:rsidRPr="00DC7881">
        <w:rPr>
          <w:rFonts w:ascii="Verdana" w:hAnsi="Verdana" w:cs="Arial"/>
          <w:szCs w:val="24"/>
        </w:rPr>
        <w:t xml:space="preserve"> tomar banho e nunca mais fugiu da água.</w:t>
      </w:r>
    </w:p>
    <w:p w:rsidR="00F91327" w:rsidRPr="00DC7881" w:rsidRDefault="00F91327" w:rsidP="00DC7881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C788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C7881">
        <w:rPr>
          <w:rFonts w:ascii="Verdana" w:hAnsi="Verdana" w:cs="Arial"/>
          <w:i/>
          <w:sz w:val="20"/>
          <w:szCs w:val="20"/>
        </w:rPr>
        <w:t xml:space="preserve"> se divertir. </w:t>
      </w:r>
      <w:r w:rsidRPr="00DC788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DC7881" w:rsidRDefault="00C266D6" w:rsidP="00DC7881">
      <w:pPr>
        <w:rPr>
          <w:rFonts w:ascii="Verdana" w:hAnsi="Verdana" w:cs="Arial"/>
          <w:szCs w:val="24"/>
        </w:rPr>
      </w:pPr>
    </w:p>
    <w:p w:rsidR="008F21DE" w:rsidRPr="00DC7881" w:rsidRDefault="008F21DE" w:rsidP="00DC7881">
      <w:pPr>
        <w:jc w:val="center"/>
        <w:rPr>
          <w:rFonts w:ascii="Verdana" w:hAnsi="Verdana" w:cs="Arial"/>
          <w:b/>
          <w:szCs w:val="24"/>
        </w:rPr>
      </w:pPr>
      <w:r w:rsidRPr="00DC7881">
        <w:rPr>
          <w:rFonts w:ascii="Verdana" w:hAnsi="Verdana" w:cs="Arial"/>
          <w:b/>
          <w:szCs w:val="24"/>
        </w:rPr>
        <w:t>Questões</w:t>
      </w:r>
    </w:p>
    <w:p w:rsidR="008F21DE" w:rsidRPr="00DC7881" w:rsidRDefault="008F21DE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Qual é o título do texto?</w:t>
      </w:r>
    </w:p>
    <w:p w:rsidR="008F21DE" w:rsidRPr="00DC7881" w:rsidRDefault="008F21DE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8F21DE" w:rsidRPr="00DC7881" w:rsidRDefault="008F21DE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Quantos parágrafos há no texto?</w:t>
      </w:r>
    </w:p>
    <w:p w:rsidR="008F21DE" w:rsidRPr="00DC7881" w:rsidRDefault="008F21DE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8F21DE" w:rsidRPr="00DC7881" w:rsidRDefault="008F21DE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Quais são os personagens </w:t>
      </w:r>
      <w:r w:rsidR="00991D1A" w:rsidRPr="00DC7881">
        <w:rPr>
          <w:rFonts w:ascii="Verdana" w:hAnsi="Verdana" w:cs="Arial"/>
          <w:szCs w:val="24"/>
        </w:rPr>
        <w:t xml:space="preserve">principais </w:t>
      </w:r>
      <w:r w:rsidRPr="00DC7881">
        <w:rPr>
          <w:rFonts w:ascii="Verdana" w:hAnsi="Verdana" w:cs="Arial"/>
          <w:szCs w:val="24"/>
        </w:rPr>
        <w:t>da história?</w:t>
      </w:r>
    </w:p>
    <w:p w:rsidR="008F21DE" w:rsidRPr="00DC7881" w:rsidRDefault="008F21DE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lastRenderedPageBreak/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991D1A" w:rsidRPr="00DC7881" w:rsidRDefault="00991D1A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O que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não gostava de fazer?</w:t>
      </w:r>
    </w:p>
    <w:p w:rsidR="00991D1A" w:rsidRPr="00DC7881" w:rsidRDefault="00991D1A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991D1A" w:rsidRPr="00DC7881" w:rsidRDefault="00991D1A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Qual foi a reação dos filhotes em relação </w:t>
      </w:r>
      <w:proofErr w:type="gramStart"/>
      <w:r w:rsidRPr="00DC7881">
        <w:rPr>
          <w:rFonts w:ascii="Verdana" w:hAnsi="Verdana" w:cs="Arial"/>
          <w:szCs w:val="24"/>
        </w:rPr>
        <w:t>a</w:t>
      </w:r>
      <w:proofErr w:type="gramEnd"/>
      <w:r w:rsidRPr="00DC7881">
        <w:rPr>
          <w:rFonts w:ascii="Verdana" w:hAnsi="Verdana" w:cs="Arial"/>
          <w:szCs w:val="24"/>
        </w:rPr>
        <w:t xml:space="preserve">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>.</w:t>
      </w:r>
    </w:p>
    <w:p w:rsidR="00991D1A" w:rsidRPr="00DC7881" w:rsidRDefault="00991D1A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991D1A" w:rsidRPr="00DC7881" w:rsidRDefault="00991D1A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Como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se sentiu ao ficar sozinho?</w:t>
      </w:r>
    </w:p>
    <w:p w:rsidR="00991D1A" w:rsidRPr="00DC7881" w:rsidRDefault="00991D1A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991D1A" w:rsidRPr="00DC7881" w:rsidRDefault="00501EDB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O que Amarílis fez?</w:t>
      </w:r>
    </w:p>
    <w:p w:rsidR="00501EDB" w:rsidRPr="00DC7881" w:rsidRDefault="00501EDB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501EDB" w:rsidRPr="00DC7881" w:rsidRDefault="00501EDB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Como </w:t>
      </w:r>
      <w:proofErr w:type="spellStart"/>
      <w:r w:rsidRPr="00DC7881">
        <w:rPr>
          <w:rFonts w:ascii="Verdana" w:hAnsi="Verdana" w:cs="Arial"/>
          <w:szCs w:val="24"/>
        </w:rPr>
        <w:t>Kiko</w:t>
      </w:r>
      <w:proofErr w:type="spellEnd"/>
      <w:r w:rsidRPr="00DC7881">
        <w:rPr>
          <w:rFonts w:ascii="Verdana" w:hAnsi="Verdana" w:cs="Arial"/>
          <w:szCs w:val="24"/>
        </w:rPr>
        <w:t xml:space="preserve"> acabou tomando banho?</w:t>
      </w:r>
    </w:p>
    <w:p w:rsidR="00501EDB" w:rsidRPr="00DC7881" w:rsidRDefault="00501EDB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 xml:space="preserve">R: </w:t>
      </w:r>
      <w:r w:rsidR="00DC7881" w:rsidRPr="00DC7881">
        <w:rPr>
          <w:rFonts w:ascii="Verdana" w:hAnsi="Verdana" w:cs="Arial"/>
          <w:szCs w:val="24"/>
        </w:rPr>
        <w:t>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DC7881" w:rsidRPr="00DC7881" w:rsidRDefault="00DC7881" w:rsidP="00DC7881">
      <w:p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____________________________________________________________________</w:t>
      </w:r>
    </w:p>
    <w:p w:rsidR="00501EDB" w:rsidRPr="00DC7881" w:rsidRDefault="00501EDB" w:rsidP="00DC788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C7881">
        <w:rPr>
          <w:rFonts w:ascii="Verdana" w:hAnsi="Verdana" w:cs="Arial"/>
          <w:szCs w:val="24"/>
        </w:rPr>
        <w:t>Faça uma ilustração da história:</w:t>
      </w:r>
    </w:p>
    <w:p w:rsidR="00DC7881" w:rsidRPr="00DC7881" w:rsidRDefault="00DC7881" w:rsidP="00DC7881">
      <w:pPr>
        <w:ind w:left="360"/>
        <w:rPr>
          <w:rFonts w:ascii="Verdana" w:hAnsi="Verdana" w:cs="Arial"/>
          <w:szCs w:val="24"/>
        </w:rPr>
      </w:pPr>
    </w:p>
    <w:sectPr w:rsidR="00DC7881" w:rsidRPr="00DC7881" w:rsidSect="00DC7881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F1" w:rsidRDefault="00003EF1" w:rsidP="00FE55FB">
      <w:pPr>
        <w:spacing w:after="0" w:line="240" w:lineRule="auto"/>
      </w:pPr>
      <w:r>
        <w:separator/>
      </w:r>
    </w:p>
  </w:endnote>
  <w:endnote w:type="continuationSeparator" w:id="0">
    <w:p w:rsidR="00003EF1" w:rsidRDefault="00003E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F1" w:rsidRDefault="00003EF1" w:rsidP="00FE55FB">
      <w:pPr>
        <w:spacing w:after="0" w:line="240" w:lineRule="auto"/>
      </w:pPr>
      <w:r>
        <w:separator/>
      </w:r>
    </w:p>
  </w:footnote>
  <w:footnote w:type="continuationSeparator" w:id="0">
    <w:p w:rsidR="00003EF1" w:rsidRDefault="00003E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92FAF"/>
    <w:multiLevelType w:val="hybridMultilevel"/>
    <w:tmpl w:val="60005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921"/>
    <w:rsid w:val="00003EF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4921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EDB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1DE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1D1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676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88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1327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79DF-54AA-4E2C-B327-7E2C2E5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2022-04-11T13:07:00Z</cp:lastPrinted>
  <dcterms:created xsi:type="dcterms:W3CDTF">2022-04-11T13:10:00Z</dcterms:created>
  <dcterms:modified xsi:type="dcterms:W3CDTF">2022-04-11T13:10:00Z</dcterms:modified>
</cp:coreProperties>
</file>