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944282" w:rsidRDefault="00944282" w:rsidP="008550F3">
      <w:pPr>
        <w:spacing w:after="0"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</w:p>
    <w:p w:rsidR="00CC75A3" w:rsidRPr="00944282" w:rsidRDefault="008550F3" w:rsidP="00CC75A3">
      <w:pPr>
        <w:spacing w:after="240" w:line="240" w:lineRule="auto"/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>
        <w:rPr>
          <w:rFonts w:ascii="Verdana" w:eastAsia="Times New Roman" w:hAnsi="Verdana"/>
          <w:b/>
          <w:sz w:val="28"/>
          <w:szCs w:val="28"/>
          <w:lang w:eastAsia="pt-BR"/>
        </w:rPr>
        <w:t>O Passeio</w:t>
      </w:r>
    </w:p>
    <w:p w:rsidR="002D28F9" w:rsidRDefault="00CC75A3" w:rsidP="007725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ab/>
        <w:t>Um grupo de amigos foi passear em um parque de diversões.</w:t>
      </w:r>
    </w:p>
    <w:p w:rsidR="00944282" w:rsidRDefault="00CC75A3" w:rsidP="007725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ab/>
      </w:r>
      <w:r w:rsidR="00944282">
        <w:rPr>
          <w:rFonts w:ascii="Verdana" w:eastAsia="Times New Roman" w:hAnsi="Verdana"/>
          <w:szCs w:val="24"/>
          <w:lang w:eastAsia="pt-BR"/>
        </w:rPr>
        <w:t>Todas as compras realizadas neste parque são realizadas através de fichas</w:t>
      </w:r>
      <w:r>
        <w:rPr>
          <w:rFonts w:ascii="Verdana" w:eastAsia="Times New Roman" w:hAnsi="Verdana"/>
          <w:szCs w:val="24"/>
          <w:lang w:eastAsia="pt-BR"/>
        </w:rPr>
        <w:t xml:space="preserve">, por isso antes de entrar no parque </w:t>
      </w:r>
      <w:r w:rsidR="002D28F9">
        <w:rPr>
          <w:rFonts w:ascii="Verdana" w:eastAsia="Times New Roman" w:hAnsi="Verdana"/>
          <w:szCs w:val="24"/>
          <w:lang w:eastAsia="pt-BR"/>
        </w:rPr>
        <w:t>cada um comprou 40</w:t>
      </w:r>
      <w:r>
        <w:rPr>
          <w:rFonts w:ascii="Verdana" w:eastAsia="Times New Roman" w:hAnsi="Verdana"/>
          <w:szCs w:val="24"/>
          <w:lang w:eastAsia="pt-BR"/>
        </w:rPr>
        <w:t xml:space="preserve"> fichas, que custam R$ 5,00 cada uma.</w:t>
      </w:r>
      <w:r w:rsidR="002D28F9">
        <w:rPr>
          <w:rFonts w:ascii="Verdana" w:eastAsia="Times New Roman" w:hAnsi="Verdana"/>
          <w:szCs w:val="24"/>
          <w:lang w:eastAsia="pt-BR"/>
        </w:rPr>
        <w:t xml:space="preserve"> </w:t>
      </w:r>
    </w:p>
    <w:p w:rsidR="00944282" w:rsidRDefault="00944282" w:rsidP="002D28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ab/>
        <w:t xml:space="preserve">Ao entrar no parque foram avisados que todos as atrações custavam </w:t>
      </w:r>
      <w:proofErr w:type="gramStart"/>
      <w:r>
        <w:rPr>
          <w:rFonts w:ascii="Verdana" w:eastAsia="Times New Roman" w:hAnsi="Verdana"/>
          <w:szCs w:val="24"/>
          <w:lang w:eastAsia="pt-BR"/>
        </w:rPr>
        <w:t>2</w:t>
      </w:r>
      <w:proofErr w:type="gramEnd"/>
      <w:r>
        <w:rPr>
          <w:rFonts w:ascii="Verdana" w:eastAsia="Times New Roman" w:hAnsi="Verdana"/>
          <w:szCs w:val="24"/>
          <w:lang w:eastAsia="pt-BR"/>
        </w:rPr>
        <w:t xml:space="preserve"> fichas, por pessoa.</w:t>
      </w:r>
    </w:p>
    <w:p w:rsidR="002D28F9" w:rsidRDefault="00CC75A3" w:rsidP="002D28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ab/>
      </w:r>
      <w:r w:rsidR="002D28F9">
        <w:rPr>
          <w:rFonts w:ascii="Verdana" w:eastAsia="Times New Roman" w:hAnsi="Verdana"/>
          <w:szCs w:val="24"/>
          <w:lang w:eastAsia="pt-BR"/>
        </w:rPr>
        <w:t>Depois de passar o dia se divertindo, decidiram com</w:t>
      </w:r>
      <w:r w:rsidR="00944282">
        <w:rPr>
          <w:rFonts w:ascii="Verdana" w:eastAsia="Times New Roman" w:hAnsi="Verdana"/>
          <w:szCs w:val="24"/>
          <w:lang w:eastAsia="pt-BR"/>
        </w:rPr>
        <w:t>prar algumas l</w:t>
      </w:r>
      <w:r w:rsidR="002D28F9">
        <w:rPr>
          <w:rFonts w:ascii="Verdana" w:eastAsia="Times New Roman" w:hAnsi="Verdana"/>
          <w:szCs w:val="24"/>
          <w:lang w:eastAsia="pt-BR"/>
        </w:rPr>
        <w:t>embrancinhas.</w:t>
      </w:r>
      <w:r w:rsidR="00944282">
        <w:rPr>
          <w:rFonts w:ascii="Verdana" w:eastAsia="Times New Roman" w:hAnsi="Verdana"/>
          <w:szCs w:val="24"/>
          <w:lang w:eastAsia="pt-BR"/>
        </w:rPr>
        <w:t xml:space="preserve"> Como foram em todos os brinquedos juntos todos estavam com 20 fichas cada.</w:t>
      </w:r>
      <w:r w:rsidR="002D28F9">
        <w:rPr>
          <w:rFonts w:ascii="Verdana" w:eastAsia="Times New Roman" w:hAnsi="Verdana"/>
          <w:szCs w:val="24"/>
          <w:lang w:eastAsia="pt-BR"/>
        </w:rPr>
        <w:t xml:space="preserve"> </w:t>
      </w:r>
    </w:p>
    <w:p w:rsidR="00CC75A3" w:rsidRDefault="00CC75A3" w:rsidP="002D28F9">
      <w:pPr>
        <w:spacing w:after="240" w:line="240" w:lineRule="auto"/>
        <w:ind w:firstLine="708"/>
        <w:jc w:val="left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>Ao entrarem na loja observaram os itens a venda e co</w:t>
      </w:r>
      <w:r w:rsidR="002D28F9">
        <w:rPr>
          <w:rFonts w:ascii="Verdana" w:eastAsia="Times New Roman" w:hAnsi="Verdana"/>
          <w:szCs w:val="24"/>
          <w:lang w:eastAsia="pt-BR"/>
        </w:rPr>
        <w:t>meçaram a escolher o que levar.</w:t>
      </w:r>
    </w:p>
    <w:p w:rsidR="002D28F9" w:rsidRDefault="002D28F9" w:rsidP="007725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  <w:sectPr w:rsidR="002D28F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lastRenderedPageBreak/>
        <w:t xml:space="preserve">Boné </w:t>
      </w: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ab/>
        <w:t>3</w:t>
      </w:r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Ursinho </w:t>
      </w:r>
      <w:proofErr w:type="gramStart"/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>2</w:t>
      </w:r>
      <w:proofErr w:type="gramEnd"/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lastRenderedPageBreak/>
        <w:t xml:space="preserve">Colar </w:t>
      </w:r>
      <w:proofErr w:type="gramStart"/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>4</w:t>
      </w:r>
      <w:proofErr w:type="gramEnd"/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Boneca </w:t>
      </w:r>
      <w:proofErr w:type="gramStart"/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>2</w:t>
      </w:r>
      <w:proofErr w:type="gramEnd"/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lastRenderedPageBreak/>
        <w:t xml:space="preserve">Relógio </w:t>
      </w:r>
      <w:proofErr w:type="gramStart"/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>4</w:t>
      </w:r>
      <w:proofErr w:type="gramEnd"/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2D28F9" w:rsidRPr="00944282" w:rsidRDefault="00CC75A3" w:rsidP="00944282">
      <w:pPr>
        <w:spacing w:after="240" w:line="240" w:lineRule="auto"/>
        <w:jc w:val="center"/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sectPr w:rsidR="002D28F9" w:rsidRPr="00944282" w:rsidSect="002D28F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pace="709"/>
          <w:docGrid w:linePitch="360"/>
        </w:sectPr>
      </w:pP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>Fones</w:t>
      </w:r>
      <w:r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ab/>
        <w:t xml:space="preserve"> 3</w:t>
      </w:r>
      <w:r w:rsidR="002D28F9" w:rsidRPr="00944282">
        <w:rPr>
          <w:rFonts w:ascii="Verdana" w:eastAsia="Times New Roman" w:hAnsi="Verdana"/>
          <w:color w:val="4F6228" w:themeColor="accent3" w:themeShade="80"/>
          <w:szCs w:val="24"/>
          <w:lang w:eastAsia="pt-BR"/>
        </w:rPr>
        <w:t xml:space="preserve"> fichas</w:t>
      </w:r>
    </w:p>
    <w:p w:rsidR="00CC75A3" w:rsidRDefault="00CC75A3" w:rsidP="007725F9">
      <w:pPr>
        <w:spacing w:after="240" w:line="240" w:lineRule="auto"/>
        <w:jc w:val="left"/>
        <w:rPr>
          <w:rFonts w:ascii="Verdana" w:eastAsia="Times New Roman" w:hAnsi="Verdana"/>
          <w:szCs w:val="24"/>
          <w:lang w:eastAsia="pt-BR"/>
        </w:rPr>
      </w:pPr>
    </w:p>
    <w:p w:rsidR="002D28F9" w:rsidRPr="000035DE" w:rsidRDefault="002D28F9" w:rsidP="002D28F9">
      <w:pPr>
        <w:spacing w:after="240"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0035DE">
        <w:rPr>
          <w:rFonts w:ascii="Verdana" w:eastAsia="Times New Roman" w:hAnsi="Verdana"/>
          <w:b/>
          <w:szCs w:val="24"/>
          <w:lang w:eastAsia="pt-BR"/>
        </w:rPr>
        <w:t>Responda</w:t>
      </w:r>
    </w:p>
    <w:p w:rsidR="002D28F9" w:rsidRPr="000035DE" w:rsidRDefault="002D28F9" w:rsidP="0055647A">
      <w:pPr>
        <w:pStyle w:val="PargrafodaLista"/>
      </w:pPr>
      <w:r w:rsidRPr="000035DE">
        <w:t>Laís</w:t>
      </w:r>
      <w:r w:rsidR="0055647A" w:rsidRPr="000035DE">
        <w:t xml:space="preserve"> comprou um boné e um ursinho de pelúcia. Quant</w:t>
      </w:r>
      <w:r w:rsidRPr="000035DE">
        <w:t>a</w:t>
      </w:r>
      <w:r w:rsidR="0055647A" w:rsidRPr="000035DE">
        <w:t xml:space="preserve">s </w:t>
      </w:r>
      <w:r w:rsidRPr="000035DE">
        <w:t>fichas</w:t>
      </w:r>
      <w:r w:rsidR="0055647A" w:rsidRPr="000035DE">
        <w:t xml:space="preserve"> </w:t>
      </w:r>
      <w:r w:rsidRPr="000035DE">
        <w:t>ela</w:t>
      </w:r>
      <w:r w:rsidR="0055647A" w:rsidRPr="000035DE">
        <w:t xml:space="preserve"> gastou?</w:t>
      </w:r>
    </w:p>
    <w:p w:rsidR="000035DE" w:rsidRPr="000035DE" w:rsidRDefault="00DB500F" w:rsidP="000035DE">
      <w:r w:rsidRPr="000035DE">
        <w:t xml:space="preserve">R: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2D28F9" w:rsidRPr="000035DE" w:rsidRDefault="002D28F9" w:rsidP="00C109A4">
      <w:pPr>
        <w:pStyle w:val="PargrafodaLista"/>
      </w:pPr>
      <w:r w:rsidRPr="000035DE">
        <w:t>Mateus</w:t>
      </w:r>
      <w:r w:rsidR="0055647A" w:rsidRPr="000035DE">
        <w:t xml:space="preserve"> comprou 2 </w:t>
      </w:r>
      <w:r w:rsidRPr="000035DE">
        <w:t>bonés</w:t>
      </w:r>
      <w:r w:rsidR="0055647A" w:rsidRPr="000035DE">
        <w:t xml:space="preserve">. Quantas fichas </w:t>
      </w:r>
      <w:r w:rsidRPr="000035DE">
        <w:t>ele</w:t>
      </w:r>
      <w:r w:rsidR="0055647A" w:rsidRPr="000035DE">
        <w:t xml:space="preserve"> gastou?</w:t>
      </w:r>
    </w:p>
    <w:p w:rsidR="00DB500F" w:rsidRPr="000035DE" w:rsidRDefault="00DB500F" w:rsidP="000035DE">
      <w:r w:rsidRPr="000035DE">
        <w:t xml:space="preserve">R: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2D28F9" w:rsidRPr="000035DE" w:rsidRDefault="002D28F9" w:rsidP="0055647A">
      <w:pPr>
        <w:pStyle w:val="PargrafodaLista"/>
      </w:pPr>
      <w:r w:rsidRPr="000035DE">
        <w:rPr>
          <w:rFonts w:ascii="Verdana" w:hAnsi="Verdana"/>
        </w:rPr>
        <w:lastRenderedPageBreak/>
        <w:t>Gabi</w:t>
      </w:r>
      <w:r w:rsidR="0055647A" w:rsidRPr="000035DE">
        <w:rPr>
          <w:rFonts w:ascii="Verdana" w:hAnsi="Verdana"/>
        </w:rPr>
        <w:t xml:space="preserve"> comprou um colar e uma boneca. Quantas fichas ela gastou?</w:t>
      </w:r>
    </w:p>
    <w:p w:rsidR="00DB500F" w:rsidRPr="000035DE" w:rsidRDefault="00DB500F" w:rsidP="000035DE">
      <w:r w:rsidRPr="000035DE">
        <w:t xml:space="preserve">R: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2D28F9" w:rsidRPr="000035DE" w:rsidRDefault="002D28F9" w:rsidP="0055647A">
      <w:pPr>
        <w:pStyle w:val="PargrafodaLista"/>
      </w:pPr>
      <w:r w:rsidRPr="000035DE">
        <w:rPr>
          <w:rFonts w:ascii="Verdana" w:hAnsi="Verdana"/>
        </w:rPr>
        <w:t>Samuel</w:t>
      </w:r>
      <w:r w:rsidR="0055647A" w:rsidRPr="000035DE">
        <w:rPr>
          <w:rFonts w:ascii="Verdana" w:hAnsi="Verdana"/>
        </w:rPr>
        <w:t xml:space="preserve"> comprou um </w:t>
      </w:r>
      <w:r w:rsidRPr="000035DE">
        <w:rPr>
          <w:rFonts w:ascii="Verdana" w:hAnsi="Verdana"/>
        </w:rPr>
        <w:t>relógio</w:t>
      </w:r>
      <w:r w:rsidR="0055647A" w:rsidRPr="000035DE">
        <w:rPr>
          <w:rFonts w:ascii="Verdana" w:hAnsi="Verdana"/>
        </w:rPr>
        <w:t xml:space="preserve"> e um ursinho de pelúcia. Quantas fichas ele gastou?</w:t>
      </w:r>
    </w:p>
    <w:p w:rsidR="00DB500F" w:rsidRPr="000035DE" w:rsidRDefault="00DB500F" w:rsidP="000035DE">
      <w:r w:rsidRPr="000035DE">
        <w:t>R:</w:t>
      </w:r>
      <w:r w:rsidR="003C78BE" w:rsidRPr="000035DE">
        <w:t xml:space="preserve">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2D28F9" w:rsidRPr="000035DE" w:rsidRDefault="0055647A" w:rsidP="0055647A">
      <w:pPr>
        <w:pStyle w:val="PargrafodaLista"/>
      </w:pPr>
      <w:r w:rsidRPr="000035DE">
        <w:rPr>
          <w:rFonts w:ascii="Verdana" w:hAnsi="Verdana"/>
        </w:rPr>
        <w:t>D</w:t>
      </w:r>
      <w:r w:rsidR="002D28F9" w:rsidRPr="000035DE">
        <w:rPr>
          <w:rFonts w:ascii="Verdana" w:hAnsi="Verdana"/>
        </w:rPr>
        <w:t>anilo</w:t>
      </w:r>
      <w:r w:rsidRPr="000035DE">
        <w:rPr>
          <w:rFonts w:ascii="Verdana" w:hAnsi="Verdana"/>
        </w:rPr>
        <w:t xml:space="preserve"> comprou </w:t>
      </w:r>
      <w:proofErr w:type="gramStart"/>
      <w:r w:rsidRPr="000035DE">
        <w:rPr>
          <w:rFonts w:ascii="Verdana" w:hAnsi="Verdana"/>
        </w:rPr>
        <w:t>2</w:t>
      </w:r>
      <w:proofErr w:type="gramEnd"/>
      <w:r w:rsidRPr="000035DE">
        <w:rPr>
          <w:rFonts w:ascii="Verdana" w:hAnsi="Verdana"/>
        </w:rPr>
        <w:t xml:space="preserve"> </w:t>
      </w:r>
      <w:r w:rsidR="002D28F9" w:rsidRPr="000035DE">
        <w:rPr>
          <w:rFonts w:ascii="Verdana" w:hAnsi="Verdana"/>
        </w:rPr>
        <w:t>relógios</w:t>
      </w:r>
      <w:r w:rsidRPr="000035DE">
        <w:rPr>
          <w:rFonts w:ascii="Verdana" w:hAnsi="Verdana"/>
        </w:rPr>
        <w:t>. Quantas fichas ele gastou?</w:t>
      </w:r>
    </w:p>
    <w:p w:rsidR="000035DE" w:rsidRPr="000035DE" w:rsidRDefault="00DB500F" w:rsidP="00DB500F">
      <w:r w:rsidRPr="000035DE">
        <w:t xml:space="preserve">R: </w:t>
      </w:r>
    </w:p>
    <w:p w:rsidR="000035DE" w:rsidRPr="000035DE" w:rsidRDefault="000035DE" w:rsidP="00DB500F"/>
    <w:p w:rsidR="000035DE" w:rsidRPr="000035DE" w:rsidRDefault="000035DE" w:rsidP="00DB500F"/>
    <w:p w:rsidR="00DB500F" w:rsidRPr="000035DE" w:rsidRDefault="00DB500F" w:rsidP="00DB500F"/>
    <w:p w:rsidR="00DB500F" w:rsidRPr="000035DE" w:rsidRDefault="00DB500F" w:rsidP="00DB500F"/>
    <w:p w:rsidR="002D28F9" w:rsidRPr="000035DE" w:rsidRDefault="0055647A" w:rsidP="0055647A">
      <w:pPr>
        <w:pStyle w:val="PargrafodaLista"/>
      </w:pPr>
      <w:r w:rsidRPr="000035DE">
        <w:rPr>
          <w:rFonts w:ascii="Verdana" w:hAnsi="Verdana"/>
        </w:rPr>
        <w:t>Ma</w:t>
      </w:r>
      <w:r w:rsidR="002D28F9" w:rsidRPr="000035DE">
        <w:rPr>
          <w:rFonts w:ascii="Verdana" w:hAnsi="Verdana"/>
        </w:rPr>
        <w:t>iara</w:t>
      </w:r>
      <w:r w:rsidRPr="000035DE">
        <w:rPr>
          <w:rFonts w:ascii="Verdana" w:hAnsi="Verdana"/>
        </w:rPr>
        <w:t xml:space="preserve"> comprou fones de ouvido e um boné. Quantas fichas ela gastou?</w:t>
      </w:r>
    </w:p>
    <w:p w:rsidR="0074383B" w:rsidRPr="000035DE" w:rsidRDefault="0074383B" w:rsidP="000035DE">
      <w:r w:rsidRPr="000035DE">
        <w:t xml:space="preserve">R: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2D28F9" w:rsidRPr="000035DE" w:rsidRDefault="0055647A" w:rsidP="002D28F9">
      <w:pPr>
        <w:pStyle w:val="PargrafodaLista"/>
      </w:pPr>
      <w:r w:rsidRPr="000035DE">
        <w:rPr>
          <w:rFonts w:ascii="Verdana" w:hAnsi="Verdana"/>
        </w:rPr>
        <w:t>Quem gastou mais fichas</w:t>
      </w:r>
      <w:r w:rsidR="00944282" w:rsidRPr="000035DE">
        <w:rPr>
          <w:rFonts w:ascii="Verdana" w:hAnsi="Verdana"/>
        </w:rPr>
        <w:t>, nos presentes</w:t>
      </w:r>
      <w:r w:rsidRPr="000035DE">
        <w:rPr>
          <w:rFonts w:ascii="Verdana" w:hAnsi="Verdana"/>
        </w:rPr>
        <w:t>? </w:t>
      </w:r>
    </w:p>
    <w:p w:rsidR="000035DE" w:rsidRPr="000035DE" w:rsidRDefault="0074383B" w:rsidP="0074383B">
      <w:r w:rsidRPr="000035DE">
        <w:t xml:space="preserve">R: </w:t>
      </w:r>
    </w:p>
    <w:p w:rsidR="000035DE" w:rsidRPr="000035DE" w:rsidRDefault="000035DE" w:rsidP="0074383B"/>
    <w:p w:rsidR="000035DE" w:rsidRPr="000035DE" w:rsidRDefault="000035DE" w:rsidP="0074383B"/>
    <w:p w:rsidR="0074383B" w:rsidRPr="000035DE" w:rsidRDefault="0074383B" w:rsidP="0074383B">
      <w:r w:rsidRPr="000035DE">
        <w:t>.</w:t>
      </w:r>
    </w:p>
    <w:p w:rsidR="002D28F9" w:rsidRPr="000035DE" w:rsidRDefault="002D28F9" w:rsidP="002D28F9">
      <w:pPr>
        <w:pStyle w:val="PargrafodaLista"/>
      </w:pPr>
      <w:r w:rsidRPr="000035DE">
        <w:rPr>
          <w:rFonts w:ascii="Verdana" w:eastAsia="Times New Roman" w:hAnsi="Verdana"/>
          <w:szCs w:val="24"/>
          <w:lang w:eastAsia="pt-BR"/>
        </w:rPr>
        <w:t>Quanto dinheiro cada um gastou</w:t>
      </w:r>
      <w:r w:rsidR="0074383B" w:rsidRPr="000035DE">
        <w:rPr>
          <w:rFonts w:ascii="Verdana" w:eastAsia="Times New Roman" w:hAnsi="Verdana"/>
          <w:szCs w:val="24"/>
          <w:lang w:eastAsia="pt-BR"/>
        </w:rPr>
        <w:t xml:space="preserve"> com os presentes</w:t>
      </w:r>
      <w:r w:rsidRPr="000035DE">
        <w:rPr>
          <w:rFonts w:ascii="Verdana" w:eastAsia="Times New Roman" w:hAnsi="Verdana"/>
          <w:szCs w:val="24"/>
          <w:lang w:eastAsia="pt-BR"/>
        </w:rPr>
        <w:t>?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74383B" w:rsidRPr="000035DE" w:rsidTr="00E2779F">
        <w:tc>
          <w:tcPr>
            <w:tcW w:w="3535" w:type="dxa"/>
          </w:tcPr>
          <w:p w:rsidR="0074383B" w:rsidRPr="000035DE" w:rsidRDefault="0074383B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Laís: </w:t>
            </w: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/>
        </w:tc>
        <w:tc>
          <w:tcPr>
            <w:tcW w:w="3535" w:type="dxa"/>
          </w:tcPr>
          <w:p w:rsidR="000035DE" w:rsidRPr="000035DE" w:rsidRDefault="0074383B" w:rsidP="000035DE"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Mateus: </w:t>
            </w:r>
          </w:p>
          <w:p w:rsidR="0074383B" w:rsidRPr="000035DE" w:rsidRDefault="0074383B" w:rsidP="00E2779F"/>
        </w:tc>
        <w:tc>
          <w:tcPr>
            <w:tcW w:w="3536" w:type="dxa"/>
          </w:tcPr>
          <w:p w:rsidR="000035DE" w:rsidRPr="000035DE" w:rsidRDefault="0074383B" w:rsidP="000035DE"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Gabi: </w:t>
            </w:r>
          </w:p>
          <w:p w:rsidR="0074383B" w:rsidRPr="000035DE" w:rsidRDefault="0074383B" w:rsidP="00E2779F"/>
        </w:tc>
      </w:tr>
      <w:tr w:rsidR="0074383B" w:rsidRPr="000035DE" w:rsidTr="00E2779F">
        <w:tc>
          <w:tcPr>
            <w:tcW w:w="3535" w:type="dxa"/>
          </w:tcPr>
          <w:p w:rsidR="0074383B" w:rsidRPr="000035DE" w:rsidRDefault="0074383B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Samuel: </w:t>
            </w: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>
            <w:pPr>
              <w:rPr>
                <w:rFonts w:ascii="Verdana" w:eastAsia="Times New Roman" w:hAnsi="Verdana"/>
                <w:szCs w:val="24"/>
                <w:lang w:eastAsia="pt-BR"/>
              </w:rPr>
            </w:pPr>
          </w:p>
          <w:p w:rsidR="000035DE" w:rsidRPr="000035DE" w:rsidRDefault="000035DE" w:rsidP="000035DE"/>
        </w:tc>
        <w:tc>
          <w:tcPr>
            <w:tcW w:w="3535" w:type="dxa"/>
          </w:tcPr>
          <w:p w:rsidR="000035DE" w:rsidRPr="000035DE" w:rsidRDefault="0074383B" w:rsidP="000035DE"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Danilo </w:t>
            </w:r>
          </w:p>
          <w:p w:rsidR="0074383B" w:rsidRPr="000035DE" w:rsidRDefault="0074383B" w:rsidP="00E2779F"/>
        </w:tc>
        <w:tc>
          <w:tcPr>
            <w:tcW w:w="3536" w:type="dxa"/>
          </w:tcPr>
          <w:p w:rsidR="000035DE" w:rsidRPr="000035DE" w:rsidRDefault="0074383B" w:rsidP="000035DE">
            <w:r w:rsidRPr="000035DE">
              <w:rPr>
                <w:rFonts w:ascii="Verdana" w:eastAsia="Times New Roman" w:hAnsi="Verdana"/>
                <w:szCs w:val="24"/>
                <w:lang w:eastAsia="pt-BR"/>
              </w:rPr>
              <w:t xml:space="preserve">Maiara </w:t>
            </w:r>
          </w:p>
          <w:p w:rsidR="0074383B" w:rsidRPr="000035DE" w:rsidRDefault="0074383B" w:rsidP="00E2779F"/>
        </w:tc>
      </w:tr>
    </w:tbl>
    <w:p w:rsidR="0074383B" w:rsidRPr="000035DE" w:rsidRDefault="0074383B" w:rsidP="0074383B"/>
    <w:p w:rsidR="002D28F9" w:rsidRPr="000035DE" w:rsidRDefault="002D28F9" w:rsidP="002D28F9">
      <w:pPr>
        <w:pStyle w:val="PargrafodaLista"/>
      </w:pPr>
      <w:r w:rsidRPr="000035DE">
        <w:rPr>
          <w:rFonts w:ascii="Verdana" w:eastAsia="Times New Roman" w:hAnsi="Verdana"/>
          <w:szCs w:val="24"/>
          <w:lang w:eastAsia="pt-BR"/>
        </w:rPr>
        <w:t xml:space="preserve">Se uma pessoa decidisse comprar um item de cada, quantas </w:t>
      </w:r>
      <w:r w:rsidR="00292B5A" w:rsidRPr="000035DE">
        <w:rPr>
          <w:rFonts w:ascii="Verdana" w:eastAsia="Times New Roman" w:hAnsi="Verdana"/>
          <w:szCs w:val="24"/>
          <w:lang w:eastAsia="pt-BR"/>
        </w:rPr>
        <w:t>fichas</w:t>
      </w:r>
      <w:r w:rsidRPr="000035DE">
        <w:rPr>
          <w:rFonts w:ascii="Verdana" w:eastAsia="Times New Roman" w:hAnsi="Verdana"/>
          <w:szCs w:val="24"/>
          <w:lang w:eastAsia="pt-BR"/>
        </w:rPr>
        <w:t xml:space="preserve"> ela precisaria? E quanto dinheiro ela gastaria?</w:t>
      </w:r>
    </w:p>
    <w:p w:rsidR="00C266D6" w:rsidRPr="000035DE" w:rsidRDefault="0074383B" w:rsidP="000035DE">
      <w:r w:rsidRPr="000035DE">
        <w:t>R:</w:t>
      </w:r>
      <w:r w:rsidR="00292B5A" w:rsidRPr="000035DE">
        <w:t xml:space="preserve"> </w:t>
      </w:r>
    </w:p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/>
    <w:p w:rsidR="000035DE" w:rsidRPr="000035DE" w:rsidRDefault="000035DE" w:rsidP="000035DE">
      <w:pPr>
        <w:rPr>
          <w:rFonts w:ascii="Verdana" w:hAnsi="Verdana" w:cs="Arial"/>
          <w:szCs w:val="24"/>
        </w:rPr>
      </w:pPr>
    </w:p>
    <w:sectPr w:rsidR="000035DE" w:rsidRPr="000035DE" w:rsidSect="002D28F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7E" w:rsidRDefault="0088127E" w:rsidP="00FE55FB">
      <w:pPr>
        <w:spacing w:after="0" w:line="240" w:lineRule="auto"/>
      </w:pPr>
      <w:r>
        <w:separator/>
      </w:r>
    </w:p>
  </w:endnote>
  <w:endnote w:type="continuationSeparator" w:id="0">
    <w:p w:rsidR="0088127E" w:rsidRDefault="008812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7E" w:rsidRDefault="0088127E" w:rsidP="00FE55FB">
      <w:pPr>
        <w:spacing w:after="0" w:line="240" w:lineRule="auto"/>
      </w:pPr>
      <w:r>
        <w:separator/>
      </w:r>
    </w:p>
  </w:footnote>
  <w:footnote w:type="continuationSeparator" w:id="0">
    <w:p w:rsidR="0088127E" w:rsidRDefault="008812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B3C"/>
    <w:multiLevelType w:val="hybridMultilevel"/>
    <w:tmpl w:val="DCCAED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22B"/>
    <w:multiLevelType w:val="hybridMultilevel"/>
    <w:tmpl w:val="A404DE46"/>
    <w:lvl w:ilvl="0" w:tplc="AED2583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6D1D"/>
    <w:rsid w:val="000035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0F2A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2B5A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28F9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B45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8BE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221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47A"/>
    <w:rsid w:val="00556927"/>
    <w:rsid w:val="00556BCE"/>
    <w:rsid w:val="0055797A"/>
    <w:rsid w:val="005600B8"/>
    <w:rsid w:val="00560365"/>
    <w:rsid w:val="00562FB8"/>
    <w:rsid w:val="00563386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54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157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383B"/>
    <w:rsid w:val="00746821"/>
    <w:rsid w:val="00755D0F"/>
    <w:rsid w:val="007608FB"/>
    <w:rsid w:val="00760D91"/>
    <w:rsid w:val="007640F0"/>
    <w:rsid w:val="00771C0F"/>
    <w:rsid w:val="007725F9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0F3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7E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5D19"/>
    <w:rsid w:val="00937F00"/>
    <w:rsid w:val="00940247"/>
    <w:rsid w:val="00944282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6D1D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0F58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9DD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C42"/>
    <w:rsid w:val="00C01E43"/>
    <w:rsid w:val="00C05DF3"/>
    <w:rsid w:val="00C0614A"/>
    <w:rsid w:val="00C07E7C"/>
    <w:rsid w:val="00C109A4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C75A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092E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D2B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00F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52DA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8C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3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5647A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B4EC-87CA-4C45-9C9B-39D7BFF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10</TotalTime>
  <Pages>3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2022-04-15T00:57:00Z</cp:lastPrinted>
  <dcterms:created xsi:type="dcterms:W3CDTF">2022-04-15T01:02:00Z</dcterms:created>
  <dcterms:modified xsi:type="dcterms:W3CDTF">2022-04-15T01:53:00Z</dcterms:modified>
</cp:coreProperties>
</file>