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3298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3298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32985">
        <w:rPr>
          <w:rFonts w:ascii="Verdana" w:hAnsi="Verdana" w:cs="Arial"/>
          <w:szCs w:val="24"/>
        </w:rPr>
        <w:t>ESCOLA ____________</w:t>
      </w:r>
      <w:r w:rsidRPr="00F32985">
        <w:rPr>
          <w:rFonts w:ascii="Verdana" w:hAnsi="Verdana" w:cs="Arial"/>
          <w:szCs w:val="24"/>
        </w:rPr>
        <w:t>____________________</w:t>
      </w:r>
      <w:r w:rsidR="00E86F37" w:rsidRPr="00F32985">
        <w:rPr>
          <w:rFonts w:ascii="Verdana" w:hAnsi="Verdana" w:cs="Arial"/>
          <w:szCs w:val="24"/>
        </w:rPr>
        <w:t>_DATA:_____/_____/_____</w:t>
      </w:r>
    </w:p>
    <w:p w:rsidR="00204057" w:rsidRPr="00F3298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2985">
        <w:rPr>
          <w:rFonts w:ascii="Verdana" w:hAnsi="Verdana" w:cs="Arial"/>
          <w:szCs w:val="24"/>
        </w:rPr>
        <w:t>PROF:________</w:t>
      </w:r>
      <w:r w:rsidR="00204057" w:rsidRPr="00F32985">
        <w:rPr>
          <w:rFonts w:ascii="Verdana" w:hAnsi="Verdana" w:cs="Arial"/>
          <w:szCs w:val="24"/>
        </w:rPr>
        <w:t>__________________________</w:t>
      </w:r>
      <w:r w:rsidRPr="00F32985">
        <w:rPr>
          <w:rFonts w:ascii="Verdana" w:hAnsi="Verdana" w:cs="Arial"/>
          <w:szCs w:val="24"/>
        </w:rPr>
        <w:t>_____TURMA:___________</w:t>
      </w:r>
    </w:p>
    <w:p w:rsidR="00A27109" w:rsidRPr="00F3298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2985">
        <w:rPr>
          <w:rFonts w:ascii="Verdana" w:hAnsi="Verdana" w:cs="Arial"/>
          <w:szCs w:val="24"/>
        </w:rPr>
        <w:t>NOME:_________________________________</w:t>
      </w:r>
      <w:r w:rsidR="00453DF6" w:rsidRPr="00F32985">
        <w:rPr>
          <w:rFonts w:ascii="Verdana" w:hAnsi="Verdana" w:cs="Arial"/>
          <w:szCs w:val="24"/>
        </w:rPr>
        <w:t>_______________________</w:t>
      </w:r>
    </w:p>
    <w:p w:rsidR="00C266D6" w:rsidRPr="00F32985" w:rsidRDefault="00C266D6" w:rsidP="00F32985">
      <w:pPr>
        <w:spacing w:after="0"/>
        <w:rPr>
          <w:rFonts w:ascii="Verdana" w:hAnsi="Verdana" w:cs="Arial"/>
          <w:szCs w:val="24"/>
        </w:rPr>
      </w:pPr>
    </w:p>
    <w:p w:rsidR="00C266D6" w:rsidRPr="00F32985" w:rsidRDefault="0058695A" w:rsidP="0058695A">
      <w:pPr>
        <w:jc w:val="center"/>
        <w:rPr>
          <w:rFonts w:ascii="Verdana" w:hAnsi="Verdana" w:cs="Arial"/>
          <w:b/>
          <w:sz w:val="28"/>
          <w:szCs w:val="28"/>
        </w:rPr>
      </w:pPr>
      <w:r w:rsidRPr="00F32985">
        <w:rPr>
          <w:rFonts w:ascii="Verdana" w:hAnsi="Verdana" w:cs="Arial"/>
          <w:b/>
          <w:sz w:val="28"/>
          <w:szCs w:val="28"/>
        </w:rPr>
        <w:t>SITUAÇÕES PROBLEMA DE MULTIPLICAÇÃO</w:t>
      </w:r>
    </w:p>
    <w:p w:rsidR="006E2160" w:rsidRPr="00F32985" w:rsidRDefault="006E2160" w:rsidP="0058695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 w:cs="Arial"/>
          <w:szCs w:val="24"/>
          <w:lang w:eastAsia="pt-BR"/>
        </w:rPr>
        <w:t xml:space="preserve">Uma caixa de giz de cera contém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8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unidades. Se Rafael tem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4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caixas, quantos giz de cera ele tem? </w:t>
      </w:r>
    </w:p>
    <w:p w:rsidR="006E2160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 xml:space="preserve">R: </w:t>
      </w:r>
      <w:r w:rsidR="00F32985" w:rsidRPr="00F3298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58695A" w:rsidRPr="00F32985" w:rsidRDefault="0058695A" w:rsidP="0058695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6E2160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6E2160" w:rsidRPr="00F32985" w:rsidRDefault="006E2160" w:rsidP="0058695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 w:cs="Arial"/>
          <w:szCs w:val="24"/>
          <w:lang w:eastAsia="pt-BR"/>
        </w:rPr>
        <w:t xml:space="preserve">Uma motocicleta tem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2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rodas. Quantas rodas existem em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9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motocicletas? </w:t>
      </w:r>
    </w:p>
    <w:p w:rsidR="006E2160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 xml:space="preserve">R: </w:t>
      </w:r>
      <w:r w:rsidR="00F32985" w:rsidRPr="00F3298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58695A" w:rsidRPr="00F32985" w:rsidRDefault="0058695A" w:rsidP="0058695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6E2160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6E2160" w:rsidRPr="00F32985" w:rsidRDefault="0058695A" w:rsidP="0058695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 w:cs="Arial"/>
          <w:szCs w:val="24"/>
          <w:lang w:eastAsia="pt-BR"/>
        </w:rPr>
        <w:t>Mônica</w:t>
      </w:r>
      <w:r w:rsidR="006E2160" w:rsidRPr="00F32985">
        <w:rPr>
          <w:rFonts w:ascii="Verdana" w:eastAsia="Times New Roman" w:hAnsi="Verdana" w:cs="Arial"/>
          <w:szCs w:val="24"/>
          <w:lang w:eastAsia="pt-BR"/>
        </w:rPr>
        <w:t xml:space="preserve"> corria 8 km por dia. Quantos quilômetros ela correu em uma semana? </w:t>
      </w:r>
    </w:p>
    <w:p w:rsidR="006E2160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 xml:space="preserve">R: </w:t>
      </w:r>
      <w:r w:rsidR="00F32985" w:rsidRPr="00F3298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58695A" w:rsidRPr="00F32985" w:rsidRDefault="0058695A" w:rsidP="0058695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58695A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6E2160" w:rsidRPr="00F32985" w:rsidRDefault="006E2160" w:rsidP="0058695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 w:cs="Arial"/>
          <w:szCs w:val="24"/>
          <w:lang w:eastAsia="pt-BR"/>
        </w:rPr>
        <w:lastRenderedPageBreak/>
        <w:t xml:space="preserve">Há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3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cachos de bananas. Cada cacho tem </w:t>
      </w:r>
      <w:proofErr w:type="gramStart"/>
      <w:r w:rsidRPr="00F32985">
        <w:rPr>
          <w:rFonts w:ascii="Verdana" w:eastAsia="Times New Roman" w:hAnsi="Verdana" w:cs="Arial"/>
          <w:szCs w:val="24"/>
          <w:lang w:eastAsia="pt-BR"/>
        </w:rPr>
        <w:t>6</w:t>
      </w:r>
      <w:proofErr w:type="gramEnd"/>
      <w:r w:rsidRPr="00F32985">
        <w:rPr>
          <w:rFonts w:ascii="Verdana" w:eastAsia="Times New Roman" w:hAnsi="Verdana" w:cs="Arial"/>
          <w:szCs w:val="24"/>
          <w:lang w:eastAsia="pt-BR"/>
        </w:rPr>
        <w:t xml:space="preserve"> bananas. Quantas bananas há ao todo? </w:t>
      </w:r>
    </w:p>
    <w:p w:rsidR="006E2160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 xml:space="preserve">R: </w:t>
      </w:r>
      <w:r w:rsidR="00F32985" w:rsidRPr="00F3298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58695A" w:rsidRPr="00F32985" w:rsidRDefault="0058695A" w:rsidP="0058695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58695A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6E2160" w:rsidRPr="00F32985" w:rsidRDefault="006E2160" w:rsidP="0058695A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 w:cs="Arial"/>
          <w:szCs w:val="24"/>
          <w:lang w:eastAsia="pt-BR"/>
        </w:rPr>
        <w:t>Mariana ganhava R$ 12 por hora. Ela trabalhou 4 horas, quanto dinheiro ela ganhou? </w:t>
      </w:r>
    </w:p>
    <w:p w:rsidR="006E2160" w:rsidRPr="00F32985" w:rsidRDefault="0058695A" w:rsidP="006E2160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 xml:space="preserve">R: </w:t>
      </w:r>
      <w:r w:rsidR="00F32985" w:rsidRPr="00F3298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58695A" w:rsidRPr="00F32985" w:rsidRDefault="0058695A" w:rsidP="0058695A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6E2160" w:rsidRPr="00F32985" w:rsidRDefault="006E2160" w:rsidP="006E2160">
      <w:pPr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rPr>
          <w:rFonts w:ascii="Verdana" w:eastAsia="Times New Roman" w:hAnsi="Verdana"/>
          <w:szCs w:val="24"/>
          <w:lang w:eastAsia="pt-BR"/>
        </w:rPr>
      </w:pPr>
    </w:p>
    <w:p w:rsidR="00F32985" w:rsidRPr="00F32985" w:rsidRDefault="00F32985" w:rsidP="006E2160">
      <w:pPr>
        <w:rPr>
          <w:rFonts w:ascii="Verdana" w:eastAsia="Times New Roman" w:hAnsi="Verdana"/>
          <w:szCs w:val="24"/>
          <w:lang w:eastAsia="pt-BR"/>
        </w:rPr>
      </w:pPr>
    </w:p>
    <w:p w:rsidR="00F32985" w:rsidRDefault="00F32985" w:rsidP="006E2160">
      <w:pPr>
        <w:rPr>
          <w:rFonts w:ascii="Verdana" w:hAnsi="Verdana" w:cs="Arial"/>
          <w:szCs w:val="24"/>
        </w:rPr>
      </w:pPr>
    </w:p>
    <w:p w:rsidR="00F32985" w:rsidRDefault="00F32985" w:rsidP="006E216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6pt;margin-top:12.85pt;width:534pt;height:295.5pt;z-index:-251657216" arcsize="10923f"/>
        </w:pict>
      </w:r>
    </w:p>
    <w:p w:rsidR="00F32985" w:rsidRDefault="00F32985" w:rsidP="00F32985">
      <w:pPr>
        <w:spacing w:after="0" w:line="240" w:lineRule="auto"/>
        <w:jc w:val="center"/>
        <w:rPr>
          <w:rFonts w:ascii="Verdana" w:hAnsi="Verdana" w:cs="Arial"/>
          <w:b/>
          <w:color w:val="C00000"/>
          <w:szCs w:val="24"/>
        </w:rPr>
      </w:pPr>
      <w:r>
        <w:rPr>
          <w:rFonts w:ascii="Verdana" w:hAnsi="Verdana" w:cs="Arial"/>
          <w:b/>
          <w:color w:val="C00000"/>
          <w:szCs w:val="24"/>
        </w:rPr>
        <w:t>ÁREA CRIATIVA</w:t>
      </w:r>
    </w:p>
    <w:p w:rsidR="00F32985" w:rsidRPr="00F32985" w:rsidRDefault="00F32985" w:rsidP="00F32985">
      <w:pPr>
        <w:spacing w:after="0" w:line="240" w:lineRule="auto"/>
        <w:jc w:val="center"/>
        <w:rPr>
          <w:rFonts w:ascii="Verdana" w:hAnsi="Verdana" w:cs="Arial"/>
          <w:color w:val="C00000"/>
          <w:szCs w:val="24"/>
        </w:rPr>
      </w:pPr>
      <w:r w:rsidRPr="00F32985">
        <w:rPr>
          <w:rFonts w:ascii="Verdana" w:hAnsi="Verdana" w:cs="Arial"/>
          <w:color w:val="C00000"/>
          <w:szCs w:val="24"/>
        </w:rPr>
        <w:t>SOLTE SUA CRIATIVIDADE</w:t>
      </w:r>
    </w:p>
    <w:sectPr w:rsidR="00F32985" w:rsidRPr="00F3298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3C" w:rsidRDefault="002B793C" w:rsidP="00FE55FB">
      <w:pPr>
        <w:spacing w:after="0" w:line="240" w:lineRule="auto"/>
      </w:pPr>
      <w:r>
        <w:separator/>
      </w:r>
    </w:p>
  </w:endnote>
  <w:endnote w:type="continuationSeparator" w:id="0">
    <w:p w:rsidR="002B793C" w:rsidRDefault="002B79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3C" w:rsidRDefault="002B793C" w:rsidP="00FE55FB">
      <w:pPr>
        <w:spacing w:after="0" w:line="240" w:lineRule="auto"/>
      </w:pPr>
      <w:r>
        <w:separator/>
      </w:r>
    </w:p>
  </w:footnote>
  <w:footnote w:type="continuationSeparator" w:id="0">
    <w:p w:rsidR="002B793C" w:rsidRDefault="002B79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25F2D"/>
    <w:multiLevelType w:val="hybridMultilevel"/>
    <w:tmpl w:val="10F4D96A"/>
    <w:lvl w:ilvl="0" w:tplc="3E70A30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9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93C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8695A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160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52DA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2985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5A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A297-0241-465B-A215-EF8D5BE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2022-04-13T19:47:00Z</cp:lastPrinted>
  <dcterms:created xsi:type="dcterms:W3CDTF">2022-04-13T19:53:00Z</dcterms:created>
  <dcterms:modified xsi:type="dcterms:W3CDTF">2022-04-13T19:53:00Z</dcterms:modified>
</cp:coreProperties>
</file>