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D428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D428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D428D">
        <w:rPr>
          <w:rFonts w:ascii="Verdana" w:hAnsi="Verdana" w:cs="Arial"/>
          <w:szCs w:val="24"/>
        </w:rPr>
        <w:t>ESCOLA ____________</w:t>
      </w:r>
      <w:r w:rsidRPr="006D428D">
        <w:rPr>
          <w:rFonts w:ascii="Verdana" w:hAnsi="Verdana" w:cs="Arial"/>
          <w:szCs w:val="24"/>
        </w:rPr>
        <w:t>____________________</w:t>
      </w:r>
      <w:r w:rsidR="00E86F37" w:rsidRPr="006D428D">
        <w:rPr>
          <w:rFonts w:ascii="Verdana" w:hAnsi="Verdana" w:cs="Arial"/>
          <w:szCs w:val="24"/>
        </w:rPr>
        <w:t>_DATA:_____/_____/_____</w:t>
      </w:r>
    </w:p>
    <w:p w:rsidR="00204057" w:rsidRPr="006D428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D428D">
        <w:rPr>
          <w:rFonts w:ascii="Verdana" w:hAnsi="Verdana" w:cs="Arial"/>
          <w:szCs w:val="24"/>
        </w:rPr>
        <w:t>PROF:________</w:t>
      </w:r>
      <w:r w:rsidR="00204057" w:rsidRPr="006D428D">
        <w:rPr>
          <w:rFonts w:ascii="Verdana" w:hAnsi="Verdana" w:cs="Arial"/>
          <w:szCs w:val="24"/>
        </w:rPr>
        <w:t>__________________________</w:t>
      </w:r>
      <w:r w:rsidRPr="006D428D">
        <w:rPr>
          <w:rFonts w:ascii="Verdana" w:hAnsi="Verdana" w:cs="Arial"/>
          <w:szCs w:val="24"/>
        </w:rPr>
        <w:t>_____TURMA:___________</w:t>
      </w:r>
    </w:p>
    <w:p w:rsidR="00A27109" w:rsidRPr="006D428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D428D">
        <w:rPr>
          <w:rFonts w:ascii="Verdana" w:hAnsi="Verdana" w:cs="Arial"/>
          <w:szCs w:val="24"/>
        </w:rPr>
        <w:t>NOME:_________________________________</w:t>
      </w:r>
      <w:r w:rsidR="00453DF6" w:rsidRPr="006D428D">
        <w:rPr>
          <w:rFonts w:ascii="Verdana" w:hAnsi="Verdana" w:cs="Arial"/>
          <w:szCs w:val="24"/>
        </w:rPr>
        <w:t>_______________________</w:t>
      </w:r>
    </w:p>
    <w:p w:rsidR="00C266D6" w:rsidRPr="006D428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D428D" w:rsidRDefault="002C6588" w:rsidP="002C6588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6D428D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2C6588" w:rsidRPr="006D428D" w:rsidRDefault="002C6588" w:rsidP="002C658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t>Jean tinha 39 adesivos. Ele recebeu mais alguns adesivos para seu aniversário. Então ele ficou com 61 adesivos. Quantos adesivos ele recebeu em seu aniversário?</w:t>
      </w:r>
    </w:p>
    <w:p w:rsidR="002C6588" w:rsidRPr="006D428D" w:rsidRDefault="002C6588" w:rsidP="006D428D">
      <w:pPr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t xml:space="preserve">R: </w:t>
      </w: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2C6588" w:rsidRPr="006D428D" w:rsidRDefault="002C6588" w:rsidP="002C658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t>Um ônibus escolar levava 27 meninos e 35 meninas. Quantas crianças o ônibus levava?</w:t>
      </w:r>
    </w:p>
    <w:p w:rsidR="002C6588" w:rsidRPr="006D428D" w:rsidRDefault="002C6588" w:rsidP="006D428D">
      <w:pPr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t xml:space="preserve">R: </w:t>
      </w: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2C6588" w:rsidRPr="006D428D" w:rsidRDefault="002C6588" w:rsidP="002C658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t>Gabriel tinha 73 reais. Ele gastou 55 reais comprando itens para  sua cobra de estimação. Quantos reais ele ainda tem?</w:t>
      </w:r>
    </w:p>
    <w:p w:rsidR="002C6588" w:rsidRPr="006D428D" w:rsidRDefault="002C6588" w:rsidP="006D428D">
      <w:pPr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t xml:space="preserve">R: </w:t>
      </w: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2C6588" w:rsidRPr="006D428D" w:rsidRDefault="002C6588" w:rsidP="002C658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lastRenderedPageBreak/>
        <w:t>Para uma festa na escola, a mãe de Cíntia fez 1.215 brigadeiros e o pai de Paulo fez 1.112 beijinhos. Quantos doces os dois trouxeram ao todo?</w:t>
      </w:r>
    </w:p>
    <w:p w:rsidR="002C6588" w:rsidRPr="006D428D" w:rsidRDefault="002C6588" w:rsidP="006D428D">
      <w:pPr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t xml:space="preserve">R: </w:t>
      </w: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6D428D" w:rsidRPr="006D428D" w:rsidRDefault="006D428D" w:rsidP="006D428D">
      <w:pPr>
        <w:rPr>
          <w:rFonts w:ascii="Verdana" w:hAnsi="Verdana"/>
          <w:szCs w:val="24"/>
        </w:rPr>
      </w:pPr>
    </w:p>
    <w:p w:rsidR="002C6588" w:rsidRPr="006D428D" w:rsidRDefault="002C6588" w:rsidP="002C6588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t>Um sítio tem 58 gansos e 37 patos. Quantas aves há no sítio? </w:t>
      </w:r>
    </w:p>
    <w:p w:rsidR="00445B94" w:rsidRPr="006D428D" w:rsidRDefault="00445B94" w:rsidP="006D428D">
      <w:pPr>
        <w:rPr>
          <w:rFonts w:ascii="Verdana" w:hAnsi="Verdana"/>
          <w:szCs w:val="24"/>
        </w:rPr>
      </w:pPr>
      <w:r w:rsidRPr="006D428D">
        <w:rPr>
          <w:rFonts w:ascii="Verdana" w:hAnsi="Verdana"/>
          <w:szCs w:val="24"/>
        </w:rPr>
        <w:t xml:space="preserve">R: </w:t>
      </w:r>
    </w:p>
    <w:p w:rsidR="002C6588" w:rsidRPr="006D428D" w:rsidRDefault="002C6588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2C6588" w:rsidRPr="006D428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A1" w:rsidRDefault="008F5CA1" w:rsidP="00FE55FB">
      <w:pPr>
        <w:spacing w:after="0" w:line="240" w:lineRule="auto"/>
      </w:pPr>
      <w:r>
        <w:separator/>
      </w:r>
    </w:p>
  </w:endnote>
  <w:endnote w:type="continuationSeparator" w:id="0">
    <w:p w:rsidR="008F5CA1" w:rsidRDefault="008F5C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A1" w:rsidRDefault="008F5CA1" w:rsidP="00FE55FB">
      <w:pPr>
        <w:spacing w:after="0" w:line="240" w:lineRule="auto"/>
      </w:pPr>
      <w:r>
        <w:separator/>
      </w:r>
    </w:p>
  </w:footnote>
  <w:footnote w:type="continuationSeparator" w:id="0">
    <w:p w:rsidR="008F5CA1" w:rsidRDefault="008F5C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CB2"/>
    <w:multiLevelType w:val="hybridMultilevel"/>
    <w:tmpl w:val="4C5E3E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5B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588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5B9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8D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0F70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5CA1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29E2-FCD3-440B-9C00-2841F6C5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2022-04-20T19:29:00Z</cp:lastPrinted>
  <dcterms:created xsi:type="dcterms:W3CDTF">2022-04-20T19:30:00Z</dcterms:created>
  <dcterms:modified xsi:type="dcterms:W3CDTF">2022-04-20T19:30:00Z</dcterms:modified>
</cp:coreProperties>
</file>