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20F6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20F6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20F67">
        <w:rPr>
          <w:rFonts w:ascii="Verdana" w:hAnsi="Verdana" w:cs="Arial"/>
          <w:szCs w:val="24"/>
        </w:rPr>
        <w:t>ESCOLA ____________</w:t>
      </w:r>
      <w:r w:rsidRPr="00820F67">
        <w:rPr>
          <w:rFonts w:ascii="Verdana" w:hAnsi="Verdana" w:cs="Arial"/>
          <w:szCs w:val="24"/>
        </w:rPr>
        <w:t>____________________</w:t>
      </w:r>
      <w:r w:rsidR="00E86F37" w:rsidRPr="00820F67">
        <w:rPr>
          <w:rFonts w:ascii="Verdana" w:hAnsi="Verdana" w:cs="Arial"/>
          <w:szCs w:val="24"/>
        </w:rPr>
        <w:t>_DATA:_____/_____/_____</w:t>
      </w:r>
    </w:p>
    <w:p w:rsidR="00204057" w:rsidRPr="00820F6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20F67">
        <w:rPr>
          <w:rFonts w:ascii="Verdana" w:hAnsi="Verdana" w:cs="Arial"/>
          <w:szCs w:val="24"/>
        </w:rPr>
        <w:t>PROF:________</w:t>
      </w:r>
      <w:r w:rsidR="00204057" w:rsidRPr="00820F67">
        <w:rPr>
          <w:rFonts w:ascii="Verdana" w:hAnsi="Verdana" w:cs="Arial"/>
          <w:szCs w:val="24"/>
        </w:rPr>
        <w:t>__________________________</w:t>
      </w:r>
      <w:r w:rsidRPr="00820F67">
        <w:rPr>
          <w:rFonts w:ascii="Verdana" w:hAnsi="Verdana" w:cs="Arial"/>
          <w:szCs w:val="24"/>
        </w:rPr>
        <w:t>_____TURMA:___________</w:t>
      </w:r>
    </w:p>
    <w:p w:rsidR="00A27109" w:rsidRPr="00820F6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20F67">
        <w:rPr>
          <w:rFonts w:ascii="Verdana" w:hAnsi="Verdana" w:cs="Arial"/>
          <w:szCs w:val="24"/>
        </w:rPr>
        <w:t>NOME:_________________________________</w:t>
      </w:r>
      <w:r w:rsidR="00453DF6" w:rsidRPr="00820F67">
        <w:rPr>
          <w:rFonts w:ascii="Verdana" w:hAnsi="Verdana" w:cs="Arial"/>
          <w:szCs w:val="24"/>
        </w:rPr>
        <w:t>_______________________</w:t>
      </w:r>
    </w:p>
    <w:p w:rsidR="00C266D6" w:rsidRPr="00820F67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D2AC1" w:rsidRPr="00820F67" w:rsidRDefault="005D20BB" w:rsidP="005D20BB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820F67">
        <w:rPr>
          <w:rFonts w:ascii="Verdana" w:hAnsi="Verdana" w:cs="Arial"/>
          <w:b/>
          <w:sz w:val="28"/>
          <w:szCs w:val="28"/>
        </w:rPr>
        <w:t>SITUAÇÕES PROBLEMA DE ADIÇÃO</w:t>
      </w:r>
    </w:p>
    <w:p w:rsidR="005D20BB" w:rsidRPr="00820F67" w:rsidRDefault="005D20BB" w:rsidP="005D20BB">
      <w:pPr>
        <w:pStyle w:val="PargrafodaLista"/>
        <w:jc w:val="both"/>
        <w:rPr>
          <w:rFonts w:ascii="Verdana" w:hAnsi="Verdana"/>
          <w:lang w:eastAsia="pt-BR"/>
        </w:rPr>
        <w:sectPr w:rsidR="005D20BB" w:rsidRPr="00820F67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0D2AC1" w:rsidRPr="00820F67" w:rsidRDefault="000D2AC1" w:rsidP="00820F67">
      <w:pPr>
        <w:pStyle w:val="PargrafodaLista"/>
        <w:spacing w:after="240" w:line="276" w:lineRule="auto"/>
        <w:ind w:left="142" w:firstLine="218"/>
        <w:jc w:val="both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lastRenderedPageBreak/>
        <w:t>O galinheiro tinha 14 pintinhos, hoje nasceram mais 10 pintinhos. Quantos pintinhos estão no galinheiro agora?</w:t>
      </w:r>
    </w:p>
    <w:p w:rsidR="005D20BB" w:rsidRPr="00820F67" w:rsidRDefault="005D20BB" w:rsidP="00820F67">
      <w:pPr>
        <w:spacing w:after="240"/>
        <w:ind w:left="142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t xml:space="preserve">R: </w:t>
      </w:r>
      <w:r w:rsidR="00820F67" w:rsidRPr="00820F67">
        <w:rPr>
          <w:rFonts w:ascii="Verdana" w:hAnsi="Verdana"/>
          <w:lang w:eastAsia="pt-BR"/>
        </w:rPr>
        <w:t>______________________________</w:t>
      </w:r>
    </w:p>
    <w:p w:rsidR="005D20BB" w:rsidRPr="00820F67" w:rsidRDefault="005D20BB" w:rsidP="00820F67">
      <w:pPr>
        <w:spacing w:after="240"/>
        <w:ind w:left="142" w:firstLine="218"/>
        <w:jc w:val="center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t>Cálculo</w:t>
      </w:r>
    </w:p>
    <w:p w:rsidR="005D20BB" w:rsidRPr="00820F67" w:rsidRDefault="005D20BB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820F67" w:rsidRPr="00820F67" w:rsidRDefault="00820F67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820F67" w:rsidRPr="00820F67" w:rsidRDefault="00820F67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0D2AC1" w:rsidRPr="00820F67" w:rsidRDefault="000D2AC1" w:rsidP="00820F67">
      <w:pPr>
        <w:pStyle w:val="PargrafodaLista"/>
        <w:spacing w:after="240" w:line="276" w:lineRule="auto"/>
        <w:ind w:left="142" w:firstLine="218"/>
        <w:jc w:val="both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t>Sara tinha 15 peixinhos, no seu aniversário, Tia Tereza deu a ela mais 16. Quantos peixinhos ela tem agora?</w:t>
      </w:r>
    </w:p>
    <w:p w:rsidR="005D20BB" w:rsidRPr="00820F67" w:rsidRDefault="005D20BB" w:rsidP="00820F67">
      <w:pPr>
        <w:spacing w:after="240"/>
        <w:ind w:left="142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t xml:space="preserve">R: </w:t>
      </w:r>
      <w:r w:rsidR="00820F67" w:rsidRPr="00820F67">
        <w:rPr>
          <w:rFonts w:ascii="Verdana" w:hAnsi="Verdana"/>
          <w:lang w:eastAsia="pt-BR"/>
        </w:rPr>
        <w:t>______________________________</w:t>
      </w:r>
    </w:p>
    <w:p w:rsidR="005D20BB" w:rsidRPr="00820F67" w:rsidRDefault="005D20BB" w:rsidP="00820F67">
      <w:pPr>
        <w:spacing w:after="240"/>
        <w:ind w:left="142" w:firstLine="218"/>
        <w:jc w:val="center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t>Cálculo</w:t>
      </w:r>
    </w:p>
    <w:p w:rsidR="005D20BB" w:rsidRPr="00820F67" w:rsidRDefault="005D20BB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820F67" w:rsidRPr="00820F67" w:rsidRDefault="00820F67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820F67" w:rsidRPr="00820F67" w:rsidRDefault="00820F67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5D20BB" w:rsidRPr="00820F67" w:rsidRDefault="000D2AC1" w:rsidP="00820F67">
      <w:pPr>
        <w:pStyle w:val="PargrafodaLista"/>
        <w:spacing w:after="240" w:line="276" w:lineRule="auto"/>
        <w:ind w:left="142" w:firstLine="218"/>
        <w:jc w:val="both"/>
        <w:rPr>
          <w:rFonts w:ascii="Verdana" w:hAnsi="Verdana"/>
          <w:lang w:eastAsia="pt-BR"/>
        </w:rPr>
      </w:pPr>
      <w:r w:rsidRPr="00820F67">
        <w:rPr>
          <w:rFonts w:ascii="Verdana" w:eastAsia="Times New Roman" w:hAnsi="Verdana" w:cs="Arial"/>
          <w:szCs w:val="24"/>
          <w:lang w:eastAsia="pt-BR"/>
        </w:rPr>
        <w:t>Carlos encontrou 48 conchas na praia</w:t>
      </w:r>
      <w:r w:rsidR="005D20BB" w:rsidRPr="00820F67">
        <w:rPr>
          <w:rFonts w:ascii="Verdana" w:eastAsia="Times New Roman" w:hAnsi="Verdana" w:cs="Arial"/>
          <w:szCs w:val="24"/>
          <w:lang w:eastAsia="pt-BR"/>
        </w:rPr>
        <w:t xml:space="preserve"> e</w:t>
      </w:r>
      <w:r w:rsidRPr="00820F67">
        <w:rPr>
          <w:rFonts w:ascii="Verdana" w:eastAsia="Times New Roman" w:hAnsi="Verdana" w:cs="Arial"/>
          <w:szCs w:val="24"/>
          <w:lang w:eastAsia="pt-BR"/>
        </w:rPr>
        <w:t xml:space="preserve"> Jo</w:t>
      </w:r>
      <w:r w:rsidR="005D20BB" w:rsidRPr="00820F67">
        <w:rPr>
          <w:rFonts w:ascii="Verdana" w:eastAsia="Times New Roman" w:hAnsi="Verdana" w:cs="Arial"/>
          <w:szCs w:val="24"/>
          <w:lang w:eastAsia="pt-BR"/>
        </w:rPr>
        <w:t>ão</w:t>
      </w:r>
      <w:r w:rsidRPr="00820F67">
        <w:rPr>
          <w:rFonts w:ascii="Verdana" w:eastAsia="Times New Roman" w:hAnsi="Verdana" w:cs="Arial"/>
          <w:szCs w:val="24"/>
          <w:lang w:eastAsia="pt-BR"/>
        </w:rPr>
        <w:t xml:space="preserve"> encontr</w:t>
      </w:r>
      <w:r w:rsidR="005D20BB" w:rsidRPr="00820F67">
        <w:rPr>
          <w:rFonts w:ascii="Verdana" w:eastAsia="Times New Roman" w:hAnsi="Verdana" w:cs="Arial"/>
          <w:szCs w:val="24"/>
          <w:lang w:eastAsia="pt-BR"/>
        </w:rPr>
        <w:t>ou</w:t>
      </w:r>
      <w:r w:rsidRPr="00820F67">
        <w:rPr>
          <w:rFonts w:ascii="Verdana" w:eastAsia="Times New Roman" w:hAnsi="Verdana" w:cs="Arial"/>
          <w:szCs w:val="24"/>
          <w:lang w:eastAsia="pt-BR"/>
        </w:rPr>
        <w:t xml:space="preserve"> 36. Quantas conchas </w:t>
      </w:r>
      <w:r w:rsidR="005D20BB" w:rsidRPr="00820F67">
        <w:rPr>
          <w:rFonts w:ascii="Verdana" w:eastAsia="Times New Roman" w:hAnsi="Verdana" w:cs="Arial"/>
          <w:szCs w:val="24"/>
          <w:lang w:eastAsia="pt-BR"/>
        </w:rPr>
        <w:t xml:space="preserve">eles </w:t>
      </w:r>
      <w:r w:rsidRPr="00820F67">
        <w:rPr>
          <w:rFonts w:ascii="Verdana" w:eastAsia="Times New Roman" w:hAnsi="Verdana" w:cs="Arial"/>
          <w:szCs w:val="24"/>
          <w:lang w:eastAsia="pt-BR"/>
        </w:rPr>
        <w:t>têm no total?</w:t>
      </w:r>
    </w:p>
    <w:p w:rsidR="005D20BB" w:rsidRPr="00820F67" w:rsidRDefault="005D20BB" w:rsidP="00820F67">
      <w:pPr>
        <w:spacing w:after="240"/>
        <w:ind w:left="142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t xml:space="preserve">R: </w:t>
      </w:r>
      <w:r w:rsidR="00820F67" w:rsidRPr="00820F67">
        <w:rPr>
          <w:rFonts w:ascii="Verdana" w:hAnsi="Verdana"/>
          <w:lang w:eastAsia="pt-BR"/>
        </w:rPr>
        <w:t>______________________________</w:t>
      </w:r>
    </w:p>
    <w:p w:rsidR="005D20BB" w:rsidRPr="00820F67" w:rsidRDefault="005D20BB" w:rsidP="00820F67">
      <w:pPr>
        <w:spacing w:after="240"/>
        <w:ind w:left="142" w:firstLine="218"/>
        <w:jc w:val="center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t>Cálculo</w:t>
      </w:r>
    </w:p>
    <w:p w:rsidR="00B16048" w:rsidRPr="00820F67" w:rsidRDefault="00B16048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5D20BB" w:rsidRPr="00820F67" w:rsidRDefault="000D2AC1" w:rsidP="00820F67">
      <w:pPr>
        <w:pStyle w:val="PargrafodaLista"/>
        <w:spacing w:after="240" w:line="276" w:lineRule="auto"/>
        <w:ind w:left="142" w:firstLine="218"/>
        <w:jc w:val="both"/>
        <w:rPr>
          <w:rFonts w:ascii="Verdana" w:hAnsi="Verdana"/>
          <w:lang w:eastAsia="pt-BR"/>
        </w:rPr>
      </w:pPr>
      <w:r w:rsidRPr="00820F67">
        <w:rPr>
          <w:rFonts w:ascii="Verdana" w:eastAsia="Times New Roman" w:hAnsi="Verdana" w:cs="Arial"/>
          <w:szCs w:val="24"/>
          <w:lang w:eastAsia="pt-BR"/>
        </w:rPr>
        <w:lastRenderedPageBreak/>
        <w:t>Papai plant</w:t>
      </w:r>
      <w:r w:rsidR="005D20BB" w:rsidRPr="00820F67">
        <w:rPr>
          <w:rFonts w:ascii="Verdana" w:eastAsia="Times New Roman" w:hAnsi="Verdana" w:cs="Arial"/>
          <w:szCs w:val="24"/>
          <w:lang w:eastAsia="pt-BR"/>
        </w:rPr>
        <w:t>ou</w:t>
      </w:r>
      <w:r w:rsidRPr="00820F67">
        <w:rPr>
          <w:rFonts w:ascii="Verdana" w:eastAsia="Times New Roman" w:hAnsi="Verdana" w:cs="Arial"/>
          <w:szCs w:val="24"/>
          <w:lang w:eastAsia="pt-BR"/>
        </w:rPr>
        <w:t xml:space="preserve"> 22 flores no quintal</w:t>
      </w:r>
      <w:r w:rsidR="005D20BB" w:rsidRPr="00820F67">
        <w:rPr>
          <w:rFonts w:ascii="Verdana" w:eastAsia="Times New Roman" w:hAnsi="Verdana" w:cs="Arial"/>
          <w:szCs w:val="24"/>
          <w:lang w:eastAsia="pt-BR"/>
        </w:rPr>
        <w:t xml:space="preserve"> e m</w:t>
      </w:r>
      <w:r w:rsidRPr="00820F67">
        <w:rPr>
          <w:rFonts w:ascii="Verdana" w:eastAsia="Times New Roman" w:hAnsi="Verdana" w:cs="Arial"/>
          <w:szCs w:val="24"/>
          <w:lang w:eastAsia="pt-BR"/>
        </w:rPr>
        <w:t>amãe plant</w:t>
      </w:r>
      <w:r w:rsidR="005D20BB" w:rsidRPr="00820F67">
        <w:rPr>
          <w:rFonts w:ascii="Verdana" w:eastAsia="Times New Roman" w:hAnsi="Verdana" w:cs="Arial"/>
          <w:szCs w:val="24"/>
          <w:lang w:eastAsia="pt-BR"/>
        </w:rPr>
        <w:t>ou</w:t>
      </w:r>
      <w:r w:rsidRPr="00820F67">
        <w:rPr>
          <w:rFonts w:ascii="Verdana" w:eastAsia="Times New Roman" w:hAnsi="Verdana" w:cs="Arial"/>
          <w:szCs w:val="24"/>
          <w:lang w:eastAsia="pt-BR"/>
        </w:rPr>
        <w:t xml:space="preserve"> 15 flores. Quantas flores </w:t>
      </w:r>
      <w:r w:rsidR="005D20BB" w:rsidRPr="00820F67">
        <w:rPr>
          <w:rFonts w:ascii="Verdana" w:eastAsia="Times New Roman" w:hAnsi="Verdana" w:cs="Arial"/>
          <w:szCs w:val="24"/>
          <w:lang w:eastAsia="pt-BR"/>
        </w:rPr>
        <w:t>foram plantadas</w:t>
      </w:r>
      <w:r w:rsidRPr="00820F67">
        <w:rPr>
          <w:rFonts w:ascii="Verdana" w:eastAsia="Times New Roman" w:hAnsi="Verdana" w:cs="Arial"/>
          <w:szCs w:val="24"/>
          <w:lang w:eastAsia="pt-BR"/>
        </w:rPr>
        <w:t xml:space="preserve"> no quintal?</w:t>
      </w:r>
    </w:p>
    <w:p w:rsidR="005D20BB" w:rsidRPr="00820F67" w:rsidRDefault="005D20BB" w:rsidP="00820F67">
      <w:pPr>
        <w:spacing w:after="240"/>
        <w:ind w:left="142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t xml:space="preserve">R: </w:t>
      </w:r>
      <w:r w:rsidR="00820F67" w:rsidRPr="00820F67">
        <w:rPr>
          <w:rFonts w:ascii="Verdana" w:hAnsi="Verdana"/>
          <w:lang w:eastAsia="pt-BR"/>
        </w:rPr>
        <w:t>______________________________</w:t>
      </w:r>
    </w:p>
    <w:p w:rsidR="005D20BB" w:rsidRPr="00820F67" w:rsidRDefault="005D20BB" w:rsidP="00820F67">
      <w:pPr>
        <w:spacing w:after="240"/>
        <w:ind w:left="142" w:firstLine="218"/>
        <w:jc w:val="center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t>Cálculo</w:t>
      </w:r>
    </w:p>
    <w:p w:rsidR="005D20BB" w:rsidRPr="00820F67" w:rsidRDefault="005D20BB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820F67" w:rsidRPr="00820F67" w:rsidRDefault="00820F67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820F67" w:rsidRPr="00820F67" w:rsidRDefault="00820F67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5D20BB" w:rsidRPr="00820F67" w:rsidRDefault="005D20BB" w:rsidP="00820F67">
      <w:pPr>
        <w:pStyle w:val="PargrafodaLista"/>
        <w:spacing w:after="240" w:line="276" w:lineRule="auto"/>
        <w:ind w:left="142" w:firstLine="218"/>
        <w:jc w:val="both"/>
        <w:rPr>
          <w:rFonts w:ascii="Verdana" w:hAnsi="Verdana"/>
          <w:lang w:eastAsia="pt-BR"/>
        </w:rPr>
      </w:pPr>
      <w:r w:rsidRPr="00820F67">
        <w:rPr>
          <w:rFonts w:ascii="Verdana" w:eastAsia="Times New Roman" w:hAnsi="Verdana" w:cs="Arial"/>
          <w:szCs w:val="24"/>
          <w:lang w:eastAsia="pt-BR"/>
        </w:rPr>
        <w:t>Lilian</w:t>
      </w:r>
      <w:r w:rsidR="000D2AC1" w:rsidRPr="00820F67">
        <w:rPr>
          <w:rFonts w:ascii="Verdana" w:eastAsia="Times New Roman" w:hAnsi="Verdana" w:cs="Arial"/>
          <w:szCs w:val="24"/>
          <w:lang w:eastAsia="pt-BR"/>
        </w:rPr>
        <w:t xml:space="preserve"> tem 30 doces</w:t>
      </w:r>
      <w:r w:rsidRPr="00820F67">
        <w:rPr>
          <w:rFonts w:ascii="Verdana" w:eastAsia="Times New Roman" w:hAnsi="Verdana" w:cs="Arial"/>
          <w:szCs w:val="24"/>
          <w:lang w:eastAsia="pt-BR"/>
        </w:rPr>
        <w:t xml:space="preserve"> e Ricardo</w:t>
      </w:r>
      <w:r w:rsidR="000D2AC1" w:rsidRPr="00820F67">
        <w:rPr>
          <w:rFonts w:ascii="Verdana" w:eastAsia="Times New Roman" w:hAnsi="Verdana" w:cs="Arial"/>
          <w:szCs w:val="24"/>
          <w:lang w:eastAsia="pt-BR"/>
        </w:rPr>
        <w:t xml:space="preserve"> tem 27 doces. Quantos doces eles têm no total?</w:t>
      </w:r>
    </w:p>
    <w:p w:rsidR="005D20BB" w:rsidRPr="00820F67" w:rsidRDefault="005D20BB" w:rsidP="00820F67">
      <w:pPr>
        <w:spacing w:after="240"/>
        <w:ind w:left="142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t xml:space="preserve">R: </w:t>
      </w:r>
      <w:r w:rsidR="00820F67" w:rsidRPr="00820F67">
        <w:rPr>
          <w:rFonts w:ascii="Verdana" w:hAnsi="Verdana"/>
          <w:lang w:eastAsia="pt-BR"/>
        </w:rPr>
        <w:t>______________________________</w:t>
      </w:r>
    </w:p>
    <w:p w:rsidR="005D20BB" w:rsidRPr="00820F67" w:rsidRDefault="005D20BB" w:rsidP="00820F67">
      <w:pPr>
        <w:spacing w:after="240"/>
        <w:ind w:left="142" w:firstLine="218"/>
        <w:jc w:val="center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t>Cálculo</w:t>
      </w:r>
    </w:p>
    <w:p w:rsidR="005D20BB" w:rsidRPr="00820F67" w:rsidRDefault="005D20BB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820F67" w:rsidRPr="00820F67" w:rsidRDefault="00820F67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820F67" w:rsidRPr="00820F67" w:rsidRDefault="00820F67" w:rsidP="00820F67">
      <w:pPr>
        <w:spacing w:after="240"/>
        <w:ind w:left="142" w:firstLine="218"/>
        <w:rPr>
          <w:rFonts w:ascii="Verdana" w:hAnsi="Verdana"/>
          <w:lang w:eastAsia="pt-BR"/>
        </w:rPr>
      </w:pPr>
    </w:p>
    <w:p w:rsidR="000D2AC1" w:rsidRPr="00820F67" w:rsidRDefault="005D20BB" w:rsidP="00820F67">
      <w:pPr>
        <w:pStyle w:val="PargrafodaLista"/>
        <w:spacing w:after="240" w:line="276" w:lineRule="auto"/>
        <w:ind w:left="142" w:firstLine="218"/>
        <w:jc w:val="both"/>
        <w:rPr>
          <w:rFonts w:ascii="Verdana" w:hAnsi="Verdana"/>
          <w:lang w:eastAsia="pt-BR"/>
        </w:rPr>
      </w:pPr>
      <w:r w:rsidRPr="00820F67">
        <w:rPr>
          <w:rFonts w:ascii="Verdana" w:eastAsia="Times New Roman" w:hAnsi="Verdana" w:cs="Arial"/>
          <w:szCs w:val="24"/>
          <w:lang w:eastAsia="pt-BR"/>
        </w:rPr>
        <w:t>Tiago</w:t>
      </w:r>
      <w:r w:rsidR="000D2AC1" w:rsidRPr="00820F67">
        <w:rPr>
          <w:rFonts w:ascii="Verdana" w:eastAsia="Times New Roman" w:hAnsi="Verdana" w:cs="Arial"/>
          <w:szCs w:val="24"/>
          <w:lang w:eastAsia="pt-BR"/>
        </w:rPr>
        <w:t xml:space="preserve"> tem 13 pedras brilhantes em seu aquário</w:t>
      </w:r>
      <w:r w:rsidRPr="00820F67">
        <w:rPr>
          <w:rFonts w:ascii="Verdana" w:eastAsia="Times New Roman" w:hAnsi="Verdana" w:cs="Arial"/>
          <w:szCs w:val="24"/>
          <w:lang w:eastAsia="pt-BR"/>
        </w:rPr>
        <w:t xml:space="preserve"> seu irmão colocou mais</w:t>
      </w:r>
      <w:r w:rsidR="000D2AC1" w:rsidRPr="00820F67">
        <w:rPr>
          <w:rFonts w:ascii="Verdana" w:eastAsia="Times New Roman" w:hAnsi="Verdana" w:cs="Arial"/>
          <w:szCs w:val="24"/>
          <w:lang w:eastAsia="pt-BR"/>
        </w:rPr>
        <w:t xml:space="preserve"> 18. Quantas pedras brilhantes </w:t>
      </w:r>
      <w:r w:rsidRPr="00820F67">
        <w:rPr>
          <w:rFonts w:ascii="Verdana" w:eastAsia="Times New Roman" w:hAnsi="Verdana" w:cs="Arial"/>
          <w:szCs w:val="24"/>
          <w:lang w:eastAsia="pt-BR"/>
        </w:rPr>
        <w:t>ele tem agora</w:t>
      </w:r>
      <w:r w:rsidR="000D2AC1" w:rsidRPr="00820F67">
        <w:rPr>
          <w:rFonts w:ascii="Verdana" w:eastAsia="Times New Roman" w:hAnsi="Verdana" w:cs="Arial"/>
          <w:szCs w:val="24"/>
          <w:lang w:eastAsia="pt-BR"/>
        </w:rPr>
        <w:t>?</w:t>
      </w:r>
    </w:p>
    <w:p w:rsidR="005D20BB" w:rsidRPr="00820F67" w:rsidRDefault="005D20BB" w:rsidP="00820F67">
      <w:pPr>
        <w:spacing w:after="240"/>
        <w:ind w:left="142"/>
        <w:rPr>
          <w:rFonts w:ascii="Verdana" w:hAnsi="Verdana"/>
          <w:lang w:eastAsia="pt-BR"/>
        </w:rPr>
      </w:pPr>
      <w:r w:rsidRPr="00820F67">
        <w:rPr>
          <w:rFonts w:ascii="Verdana" w:hAnsi="Verdana"/>
          <w:lang w:eastAsia="pt-BR"/>
        </w:rPr>
        <w:t xml:space="preserve">R: </w:t>
      </w:r>
      <w:r w:rsidR="00820F67" w:rsidRPr="00820F67">
        <w:rPr>
          <w:rFonts w:ascii="Verdana" w:hAnsi="Verdana"/>
          <w:lang w:eastAsia="pt-BR"/>
        </w:rPr>
        <w:t>______________________________</w:t>
      </w:r>
    </w:p>
    <w:p w:rsidR="005D20BB" w:rsidRPr="00820F67" w:rsidRDefault="005D20BB" w:rsidP="00820F67">
      <w:pPr>
        <w:spacing w:after="240"/>
        <w:ind w:left="142" w:firstLine="218"/>
        <w:jc w:val="center"/>
        <w:rPr>
          <w:rFonts w:ascii="Verdana" w:hAnsi="Verdana"/>
          <w:lang w:eastAsia="pt-BR"/>
        </w:rPr>
        <w:sectPr w:rsidR="005D20BB" w:rsidRPr="00820F67" w:rsidSect="005D20BB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  <w:r w:rsidRPr="00820F67">
        <w:rPr>
          <w:rFonts w:ascii="Verdana" w:hAnsi="Verdana"/>
          <w:lang w:eastAsia="pt-BR"/>
        </w:rPr>
        <w:t>Cálculo</w:t>
      </w:r>
    </w:p>
    <w:p w:rsidR="000D2AC1" w:rsidRPr="00820F67" w:rsidRDefault="000D2AC1" w:rsidP="00820F67">
      <w:pPr>
        <w:spacing w:after="240"/>
        <w:rPr>
          <w:rFonts w:ascii="Verdana" w:hAnsi="Verdana" w:cs="Arial"/>
          <w:szCs w:val="24"/>
        </w:rPr>
      </w:pPr>
    </w:p>
    <w:sectPr w:rsidR="000D2AC1" w:rsidRPr="00820F67" w:rsidSect="005D20BB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49" w:rsidRDefault="00D73649" w:rsidP="00FE55FB">
      <w:pPr>
        <w:spacing w:after="0" w:line="240" w:lineRule="auto"/>
      </w:pPr>
      <w:r>
        <w:separator/>
      </w:r>
    </w:p>
  </w:endnote>
  <w:endnote w:type="continuationSeparator" w:id="0">
    <w:p w:rsidR="00D73649" w:rsidRDefault="00D7364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49" w:rsidRDefault="00D73649" w:rsidP="00FE55FB">
      <w:pPr>
        <w:spacing w:after="0" w:line="240" w:lineRule="auto"/>
      </w:pPr>
      <w:r>
        <w:separator/>
      </w:r>
    </w:p>
  </w:footnote>
  <w:footnote w:type="continuationSeparator" w:id="0">
    <w:p w:rsidR="00D73649" w:rsidRDefault="00D7364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A19DF"/>
    <w:multiLevelType w:val="hybridMultilevel"/>
    <w:tmpl w:val="1EB8C674"/>
    <w:lvl w:ilvl="0" w:tplc="D696E462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20B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2AC1"/>
    <w:rsid w:val="000D5326"/>
    <w:rsid w:val="000E4B77"/>
    <w:rsid w:val="000E4CF0"/>
    <w:rsid w:val="000E5281"/>
    <w:rsid w:val="000F04B1"/>
    <w:rsid w:val="000F0738"/>
    <w:rsid w:val="000F22B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0BB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3C00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0F67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6048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6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0D2AC1"/>
    <w:pPr>
      <w:numPr>
        <w:numId w:val="19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D948C-244A-4EA0-84EE-A1DE4B0B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2022-04-14T01:43:00Z</cp:lastPrinted>
  <dcterms:created xsi:type="dcterms:W3CDTF">2022-04-14T01:47:00Z</dcterms:created>
  <dcterms:modified xsi:type="dcterms:W3CDTF">2022-04-14T01:47:00Z</dcterms:modified>
</cp:coreProperties>
</file>