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4971A3" w:rsidRDefault="00C266D6" w:rsidP="004971A3">
      <w:pPr>
        <w:rPr>
          <w:rFonts w:ascii="Verdana" w:hAnsi="Verdana"/>
          <w:szCs w:val="24"/>
        </w:rPr>
      </w:pPr>
    </w:p>
    <w:p w:rsidR="004971A3" w:rsidRPr="004971A3" w:rsidRDefault="004971A3" w:rsidP="004971A3">
      <w:pPr>
        <w:jc w:val="center"/>
        <w:rPr>
          <w:rFonts w:ascii="Verdana" w:hAnsi="Verdana"/>
          <w:b/>
          <w:sz w:val="28"/>
          <w:szCs w:val="28"/>
        </w:rPr>
      </w:pPr>
      <w:r w:rsidRPr="004971A3">
        <w:rPr>
          <w:rFonts w:ascii="Verdana" w:hAnsi="Verdana"/>
          <w:b/>
          <w:sz w:val="28"/>
          <w:szCs w:val="28"/>
        </w:rPr>
        <w:t>Situações problema: As quatro operações</w:t>
      </w:r>
    </w:p>
    <w:p w:rsidR="004971A3" w:rsidRDefault="004971A3" w:rsidP="004971A3">
      <w:pPr>
        <w:pStyle w:val="PargrafodaLista"/>
      </w:pPr>
      <w:r w:rsidRPr="004971A3">
        <w:t>Daniel colheu 45 folhas marrons, 71 laranjas e 53 amarelas em seu jardim. Quantas folhas</w:t>
      </w:r>
      <w:r>
        <w:t>,</w:t>
      </w:r>
      <w:r w:rsidRPr="004971A3">
        <w:t xml:space="preserve"> Daniel </w:t>
      </w:r>
      <w:r>
        <w:t>colheu</w:t>
      </w:r>
      <w:r w:rsidRPr="004971A3">
        <w:t>? </w:t>
      </w:r>
    </w:p>
    <w:p w:rsidR="00653ECD" w:rsidRDefault="00653ECD" w:rsidP="00653ECD">
      <w:r>
        <w:t>R: ____________________________________________________________________________</w:t>
      </w:r>
    </w:p>
    <w:p w:rsidR="00653ECD" w:rsidRDefault="00653ECD" w:rsidP="00653ECD">
      <w:pPr>
        <w:jc w:val="center"/>
      </w:pPr>
      <w:r>
        <w:t>Calcule</w:t>
      </w:r>
    </w:p>
    <w:p w:rsidR="00653ECD" w:rsidRDefault="00653ECD" w:rsidP="00653ECD"/>
    <w:p w:rsidR="00653ECD" w:rsidRDefault="00653ECD" w:rsidP="00653ECD"/>
    <w:p w:rsidR="00653ECD" w:rsidRDefault="00653ECD" w:rsidP="00653ECD"/>
    <w:p w:rsidR="00653ECD" w:rsidRDefault="00653ECD" w:rsidP="00653ECD"/>
    <w:p w:rsidR="004971A3" w:rsidRPr="00653ECD" w:rsidRDefault="004971A3" w:rsidP="004971A3">
      <w:pPr>
        <w:pStyle w:val="PargrafodaLista"/>
      </w:pPr>
      <w:r w:rsidRPr="004971A3">
        <w:rPr>
          <w:rFonts w:ascii="Verdana" w:hAnsi="Verdana"/>
          <w:szCs w:val="24"/>
        </w:rPr>
        <w:t>Alice comprou 300 folhas de papel pautado para o ano letivo. Se ela usou 64 folhas durante o primeiro mês, quantas folhas ela</w:t>
      </w:r>
      <w:r>
        <w:rPr>
          <w:rFonts w:ascii="Verdana" w:hAnsi="Verdana"/>
          <w:szCs w:val="24"/>
        </w:rPr>
        <w:t xml:space="preserve"> ainda</w:t>
      </w:r>
      <w:r w:rsidRPr="004971A3">
        <w:rPr>
          <w:rFonts w:ascii="Verdana" w:hAnsi="Verdana"/>
          <w:szCs w:val="24"/>
        </w:rPr>
        <w:t xml:space="preserve"> tem? </w:t>
      </w:r>
    </w:p>
    <w:p w:rsidR="00653ECD" w:rsidRDefault="00653ECD" w:rsidP="00653ECD">
      <w:r>
        <w:t>R: ____________________________________________________________________________</w:t>
      </w:r>
    </w:p>
    <w:p w:rsidR="00653ECD" w:rsidRDefault="00653ECD" w:rsidP="00653ECD">
      <w:pPr>
        <w:jc w:val="center"/>
      </w:pPr>
      <w:r>
        <w:t>Calcule</w:t>
      </w:r>
    </w:p>
    <w:p w:rsidR="00653ECD" w:rsidRDefault="00653ECD" w:rsidP="00653ECD"/>
    <w:p w:rsidR="00653ECD" w:rsidRDefault="00653ECD" w:rsidP="00653ECD"/>
    <w:p w:rsidR="00653ECD" w:rsidRDefault="00653ECD" w:rsidP="00653ECD"/>
    <w:p w:rsidR="00653ECD" w:rsidRPr="004971A3" w:rsidRDefault="00653ECD" w:rsidP="00653ECD"/>
    <w:p w:rsidR="004971A3" w:rsidRPr="00653ECD" w:rsidRDefault="004971A3" w:rsidP="004971A3">
      <w:pPr>
        <w:pStyle w:val="PargrafodaLista"/>
      </w:pPr>
      <w:r w:rsidRPr="004971A3"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>arlos</w:t>
      </w:r>
      <w:r w:rsidRPr="004971A3">
        <w:rPr>
          <w:rFonts w:ascii="Verdana" w:hAnsi="Verdana"/>
          <w:szCs w:val="24"/>
        </w:rPr>
        <w:t xml:space="preserve"> esculpiu três vezes mais </w:t>
      </w:r>
      <w:r>
        <w:rPr>
          <w:rFonts w:ascii="Verdana" w:hAnsi="Verdana"/>
          <w:szCs w:val="24"/>
        </w:rPr>
        <w:t xml:space="preserve">Lanternas de </w:t>
      </w:r>
      <w:proofErr w:type="spellStart"/>
      <w:r>
        <w:rPr>
          <w:rFonts w:ascii="Verdana" w:hAnsi="Verdana"/>
          <w:szCs w:val="24"/>
        </w:rPr>
        <w:t>Halloween</w:t>
      </w:r>
      <w:proofErr w:type="spellEnd"/>
      <w:r w:rsidR="00653ECD">
        <w:rPr>
          <w:rFonts w:ascii="Verdana" w:hAnsi="Verdana"/>
          <w:szCs w:val="24"/>
        </w:rPr>
        <w:t xml:space="preserve"> que seu amigo</w:t>
      </w:r>
      <w:r w:rsidRPr="004971A3">
        <w:rPr>
          <w:rFonts w:ascii="Verdana" w:hAnsi="Verdana"/>
          <w:szCs w:val="24"/>
        </w:rPr>
        <w:t xml:space="preserve"> </w:t>
      </w:r>
      <w:proofErr w:type="gramStart"/>
      <w:r w:rsidRPr="004971A3">
        <w:rPr>
          <w:rFonts w:ascii="Verdana" w:hAnsi="Verdana"/>
          <w:szCs w:val="24"/>
        </w:rPr>
        <w:t>T</w:t>
      </w:r>
      <w:r>
        <w:rPr>
          <w:rFonts w:ascii="Verdana" w:hAnsi="Verdana"/>
          <w:szCs w:val="24"/>
        </w:rPr>
        <w:t>omas</w:t>
      </w:r>
      <w:proofErr w:type="gramEnd"/>
      <w:r>
        <w:rPr>
          <w:rFonts w:ascii="Verdana" w:hAnsi="Verdana"/>
          <w:szCs w:val="24"/>
        </w:rPr>
        <w:t>. Sabendo que T</w:t>
      </w:r>
      <w:r w:rsidRPr="004971A3">
        <w:rPr>
          <w:rFonts w:ascii="Verdana" w:hAnsi="Verdana"/>
          <w:szCs w:val="24"/>
        </w:rPr>
        <w:t xml:space="preserve">omas esculpiu </w:t>
      </w:r>
      <w:proofErr w:type="gramStart"/>
      <w:r w:rsidRPr="004971A3">
        <w:rPr>
          <w:rFonts w:ascii="Verdana" w:hAnsi="Verdana"/>
          <w:szCs w:val="24"/>
        </w:rPr>
        <w:t>3</w:t>
      </w:r>
      <w:proofErr w:type="gramEnd"/>
      <w:r w:rsidRPr="004971A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Lanternas de </w:t>
      </w:r>
      <w:proofErr w:type="spellStart"/>
      <w:r>
        <w:rPr>
          <w:rFonts w:ascii="Verdana" w:hAnsi="Verdana"/>
          <w:szCs w:val="24"/>
        </w:rPr>
        <w:t>Halloween</w:t>
      </w:r>
      <w:proofErr w:type="spellEnd"/>
      <w:r w:rsidRPr="004971A3">
        <w:rPr>
          <w:rFonts w:ascii="Verdana" w:hAnsi="Verdana"/>
          <w:szCs w:val="24"/>
        </w:rPr>
        <w:t>, quant</w:t>
      </w:r>
      <w:r>
        <w:rPr>
          <w:rFonts w:ascii="Verdana" w:hAnsi="Verdana"/>
          <w:szCs w:val="24"/>
        </w:rPr>
        <w:t>a</w:t>
      </w:r>
      <w:r w:rsidRPr="004971A3">
        <w:rPr>
          <w:rFonts w:ascii="Verdana" w:hAnsi="Verdana"/>
          <w:szCs w:val="24"/>
        </w:rPr>
        <w:t>s C</w:t>
      </w:r>
      <w:r>
        <w:rPr>
          <w:rFonts w:ascii="Verdana" w:hAnsi="Verdana"/>
          <w:szCs w:val="24"/>
        </w:rPr>
        <w:t>arlos</w:t>
      </w:r>
      <w:r w:rsidRPr="004971A3">
        <w:rPr>
          <w:rFonts w:ascii="Verdana" w:hAnsi="Verdana"/>
          <w:szCs w:val="24"/>
        </w:rPr>
        <w:t xml:space="preserve"> esculpiu? </w:t>
      </w:r>
    </w:p>
    <w:p w:rsidR="00653ECD" w:rsidRDefault="00653ECD" w:rsidP="00653ECD">
      <w:r>
        <w:t>R: ____________________________________________________________________________</w:t>
      </w:r>
    </w:p>
    <w:p w:rsidR="00653ECD" w:rsidRDefault="00653ECD" w:rsidP="00653ECD">
      <w:pPr>
        <w:jc w:val="center"/>
      </w:pPr>
      <w:r>
        <w:t>Calcule</w:t>
      </w:r>
    </w:p>
    <w:p w:rsidR="00653ECD" w:rsidRDefault="00653ECD" w:rsidP="00653ECD"/>
    <w:p w:rsidR="00653ECD" w:rsidRDefault="00653ECD" w:rsidP="00653ECD"/>
    <w:p w:rsidR="00653ECD" w:rsidRDefault="00653ECD" w:rsidP="00653ECD"/>
    <w:p w:rsidR="00653ECD" w:rsidRPr="004971A3" w:rsidRDefault="00653ECD" w:rsidP="00653ECD"/>
    <w:p w:rsidR="004971A3" w:rsidRPr="00653ECD" w:rsidRDefault="004971A3" w:rsidP="004971A3">
      <w:pPr>
        <w:pStyle w:val="PargrafodaLista"/>
      </w:pPr>
      <w:r w:rsidRPr="004971A3">
        <w:rPr>
          <w:rFonts w:ascii="Verdana" w:hAnsi="Verdana"/>
          <w:szCs w:val="24"/>
        </w:rPr>
        <w:lastRenderedPageBreak/>
        <w:t xml:space="preserve">Kevin levou 45 minutos para chegar ao final de um labirinto. </w:t>
      </w:r>
      <w:r>
        <w:rPr>
          <w:rFonts w:ascii="Verdana" w:hAnsi="Verdana"/>
          <w:szCs w:val="24"/>
        </w:rPr>
        <w:t>Janete l</w:t>
      </w:r>
      <w:r w:rsidRPr="004971A3">
        <w:rPr>
          <w:rFonts w:ascii="Verdana" w:hAnsi="Verdana"/>
          <w:szCs w:val="24"/>
        </w:rPr>
        <w:t xml:space="preserve">evou apenas 31 minutos. Quantos minutos a menos </w:t>
      </w:r>
      <w:r>
        <w:rPr>
          <w:rFonts w:ascii="Verdana" w:hAnsi="Verdana"/>
          <w:szCs w:val="24"/>
        </w:rPr>
        <w:t xml:space="preserve">Janete </w:t>
      </w:r>
      <w:r w:rsidRPr="004971A3">
        <w:rPr>
          <w:rFonts w:ascii="Verdana" w:hAnsi="Verdana"/>
          <w:szCs w:val="24"/>
        </w:rPr>
        <w:t>levou para terminar o labirinto? </w:t>
      </w:r>
    </w:p>
    <w:p w:rsidR="00653ECD" w:rsidRDefault="00653ECD" w:rsidP="00653ECD">
      <w:r>
        <w:t>R: ____________________________________________________________________________</w:t>
      </w:r>
    </w:p>
    <w:p w:rsidR="00653ECD" w:rsidRDefault="00653ECD" w:rsidP="00653ECD">
      <w:pPr>
        <w:jc w:val="center"/>
      </w:pPr>
      <w:r>
        <w:t>Calcule</w:t>
      </w:r>
    </w:p>
    <w:p w:rsidR="00653ECD" w:rsidRDefault="00653ECD" w:rsidP="00653ECD"/>
    <w:p w:rsidR="00653ECD" w:rsidRDefault="00653ECD" w:rsidP="00653ECD"/>
    <w:p w:rsidR="00653ECD" w:rsidRDefault="00653ECD" w:rsidP="00653ECD"/>
    <w:p w:rsidR="00653ECD" w:rsidRDefault="00653ECD" w:rsidP="00653ECD"/>
    <w:p w:rsidR="00653ECD" w:rsidRDefault="00653ECD" w:rsidP="00653ECD"/>
    <w:p w:rsidR="00653ECD" w:rsidRPr="004971A3" w:rsidRDefault="00653ECD" w:rsidP="00653ECD"/>
    <w:p w:rsidR="004971A3" w:rsidRPr="004971A3" w:rsidRDefault="004971A3" w:rsidP="004971A3">
      <w:pPr>
        <w:pStyle w:val="PargrafodaLista"/>
      </w:pPr>
      <w:r>
        <w:rPr>
          <w:rFonts w:ascii="Verdana" w:hAnsi="Verdana"/>
          <w:szCs w:val="24"/>
        </w:rPr>
        <w:t>Felipe</w:t>
      </w:r>
      <w:r w:rsidRPr="004971A3">
        <w:rPr>
          <w:rFonts w:ascii="Verdana" w:hAnsi="Verdana"/>
          <w:szCs w:val="24"/>
        </w:rPr>
        <w:t xml:space="preserve"> jogou 50 partidas de futebol durante </w:t>
      </w:r>
      <w:r>
        <w:rPr>
          <w:rFonts w:ascii="Verdana" w:hAnsi="Verdana"/>
          <w:szCs w:val="24"/>
        </w:rPr>
        <w:t>as férias</w:t>
      </w:r>
      <w:r w:rsidRPr="004971A3">
        <w:rPr>
          <w:rFonts w:ascii="Verdana" w:hAnsi="Verdana"/>
          <w:szCs w:val="24"/>
        </w:rPr>
        <w:t xml:space="preserve">. </w:t>
      </w:r>
      <w:r>
        <w:rPr>
          <w:rFonts w:ascii="Verdana" w:hAnsi="Verdana"/>
          <w:szCs w:val="24"/>
        </w:rPr>
        <w:t>Paulo</w:t>
      </w:r>
      <w:r w:rsidRPr="004971A3">
        <w:rPr>
          <w:rFonts w:ascii="Verdana" w:hAnsi="Verdana"/>
          <w:szCs w:val="24"/>
        </w:rPr>
        <w:t xml:space="preserve"> jogou apenas em metade desses jogos. Quantos jogos</w:t>
      </w:r>
      <w:r>
        <w:rPr>
          <w:rFonts w:ascii="Verdana" w:hAnsi="Verdana"/>
          <w:szCs w:val="24"/>
        </w:rPr>
        <w:t>,</w:t>
      </w:r>
      <w:r w:rsidRPr="004971A3">
        <w:rPr>
          <w:rFonts w:ascii="Verdana" w:hAnsi="Verdana"/>
          <w:szCs w:val="24"/>
        </w:rPr>
        <w:t xml:space="preserve"> de futebol</w:t>
      </w:r>
      <w:r>
        <w:rPr>
          <w:rFonts w:ascii="Verdana" w:hAnsi="Verdana"/>
          <w:szCs w:val="24"/>
        </w:rPr>
        <w:t>,</w:t>
      </w:r>
      <w:r w:rsidRPr="004971A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Paulo</w:t>
      </w:r>
      <w:r w:rsidRPr="004971A3">
        <w:rPr>
          <w:rFonts w:ascii="Verdana" w:hAnsi="Verdana"/>
          <w:szCs w:val="24"/>
        </w:rPr>
        <w:t xml:space="preserve"> jogou? </w:t>
      </w:r>
    </w:p>
    <w:p w:rsidR="00653ECD" w:rsidRDefault="00653ECD" w:rsidP="00653ECD">
      <w:r>
        <w:rPr>
          <w:rFonts w:ascii="Verdana" w:hAnsi="Verdana"/>
          <w:szCs w:val="24"/>
        </w:rPr>
        <w:t xml:space="preserve">R: </w:t>
      </w:r>
      <w:r>
        <w:t>____________________________________________________________________________</w:t>
      </w:r>
    </w:p>
    <w:p w:rsidR="00653ECD" w:rsidRDefault="00653ECD" w:rsidP="00653ECD">
      <w:pPr>
        <w:jc w:val="center"/>
      </w:pPr>
      <w:r>
        <w:t>Calcule</w:t>
      </w:r>
    </w:p>
    <w:p w:rsidR="00C266D6" w:rsidRDefault="00C266D6" w:rsidP="004971A3">
      <w:pPr>
        <w:rPr>
          <w:rFonts w:ascii="Verdana" w:hAnsi="Verdana"/>
          <w:szCs w:val="24"/>
        </w:rPr>
      </w:pPr>
    </w:p>
    <w:p w:rsidR="00653ECD" w:rsidRDefault="00653ECD" w:rsidP="004971A3">
      <w:pPr>
        <w:rPr>
          <w:rFonts w:ascii="Verdana" w:hAnsi="Verdana"/>
          <w:szCs w:val="24"/>
        </w:rPr>
      </w:pPr>
    </w:p>
    <w:p w:rsidR="00653ECD" w:rsidRDefault="00653ECD" w:rsidP="004971A3">
      <w:pPr>
        <w:rPr>
          <w:rFonts w:ascii="Verdana" w:hAnsi="Verdana"/>
          <w:szCs w:val="24"/>
        </w:rPr>
      </w:pPr>
    </w:p>
    <w:p w:rsidR="00653ECD" w:rsidRDefault="00653ECD" w:rsidP="004971A3">
      <w:pPr>
        <w:rPr>
          <w:rFonts w:ascii="Verdana" w:hAnsi="Verdana"/>
          <w:szCs w:val="24"/>
        </w:rPr>
      </w:pPr>
    </w:p>
    <w:p w:rsidR="00653ECD" w:rsidRDefault="00653ECD" w:rsidP="004971A3">
      <w:pPr>
        <w:rPr>
          <w:rFonts w:ascii="Verdana" w:hAnsi="Verdana"/>
          <w:szCs w:val="24"/>
        </w:rPr>
      </w:pPr>
    </w:p>
    <w:p w:rsidR="00653ECD" w:rsidRDefault="00653ECD" w:rsidP="00653ECD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pict>
          <v:roundrect id="_x0000_s1026" style="position:absolute;left:0;text-align:left;margin-left:3pt;margin-top:15.9pt;width:514.5pt;height:241.5pt;z-index:-251657216" arcsize="10923f"/>
        </w:pict>
      </w:r>
    </w:p>
    <w:p w:rsidR="00653ECD" w:rsidRPr="00653ECD" w:rsidRDefault="00653ECD" w:rsidP="00653ECD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653ECD">
        <w:rPr>
          <w:rFonts w:ascii="Verdana" w:hAnsi="Verdana"/>
          <w:b/>
          <w:color w:val="FF0000"/>
          <w:sz w:val="28"/>
          <w:szCs w:val="28"/>
        </w:rPr>
        <w:t>ESPAÇO CRIATIVO LIVRE</w:t>
      </w:r>
    </w:p>
    <w:p w:rsidR="00653ECD" w:rsidRPr="004971A3" w:rsidRDefault="00653ECD" w:rsidP="004971A3">
      <w:pPr>
        <w:rPr>
          <w:rFonts w:ascii="Verdana" w:hAnsi="Verdana"/>
          <w:szCs w:val="24"/>
        </w:rPr>
      </w:pPr>
    </w:p>
    <w:sectPr w:rsidR="00653ECD" w:rsidRPr="004971A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1A" w:rsidRDefault="000B2B1A" w:rsidP="00FE55FB">
      <w:pPr>
        <w:spacing w:after="0" w:line="240" w:lineRule="auto"/>
      </w:pPr>
      <w:r>
        <w:separator/>
      </w:r>
    </w:p>
  </w:endnote>
  <w:endnote w:type="continuationSeparator" w:id="0">
    <w:p w:rsidR="000B2B1A" w:rsidRDefault="000B2B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1A" w:rsidRDefault="000B2B1A" w:rsidP="00FE55FB">
      <w:pPr>
        <w:spacing w:after="0" w:line="240" w:lineRule="auto"/>
      </w:pPr>
      <w:r>
        <w:separator/>
      </w:r>
    </w:p>
  </w:footnote>
  <w:footnote w:type="continuationSeparator" w:id="0">
    <w:p w:rsidR="000B2B1A" w:rsidRDefault="000B2B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890"/>
    <w:multiLevelType w:val="hybridMultilevel"/>
    <w:tmpl w:val="F3A4641A"/>
    <w:lvl w:ilvl="0" w:tplc="9CC6C14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EC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2B1A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71A3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3ECD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E04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CD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971A3"/>
    <w:pPr>
      <w:numPr>
        <w:numId w:val="19"/>
      </w:numPr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E6E3-522A-4367-89CA-D066C8A0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25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2022-04-14T17:18:00Z</dcterms:created>
  <dcterms:modified xsi:type="dcterms:W3CDTF">2022-04-14T17:43:00Z</dcterms:modified>
</cp:coreProperties>
</file>