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B40BF3" w:rsidRPr="00F32985" w:rsidRDefault="00B40BF3" w:rsidP="00B40BF3">
      <w:pPr>
        <w:jc w:val="center"/>
        <w:rPr>
          <w:rFonts w:ascii="Verdana" w:hAnsi="Verdana" w:cs="Arial"/>
          <w:b/>
          <w:sz w:val="28"/>
          <w:szCs w:val="28"/>
        </w:rPr>
      </w:pPr>
      <w:r w:rsidRPr="00F32985">
        <w:rPr>
          <w:rFonts w:ascii="Verdana" w:hAnsi="Verdana" w:cs="Arial"/>
          <w:b/>
          <w:sz w:val="28"/>
          <w:szCs w:val="28"/>
        </w:rPr>
        <w:t>SITUAÇÕES PROBLEMA DE MULTIPLICAÇÃO</w:t>
      </w:r>
    </w:p>
    <w:p w:rsidR="00B40BF3" w:rsidRPr="00F32985" w:rsidRDefault="00B40BF3" w:rsidP="001565CC">
      <w:pPr>
        <w:pStyle w:val="PargrafodaLista"/>
        <w:numPr>
          <w:ilvl w:val="0"/>
          <w:numId w:val="20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Cada mesa, da sala de aula, tem </w:t>
      </w:r>
      <w:proofErr w:type="gramStart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4</w:t>
      </w:r>
      <w:proofErr w:type="gramEnd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 alunos. Há </w:t>
      </w:r>
      <w:proofErr w:type="gramStart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6</w:t>
      </w:r>
      <w:proofErr w:type="gramEnd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 mesas na sala de aula. Quantos alunos são ao todo</w:t>
      </w:r>
      <w:r w:rsidRPr="00F32985">
        <w:rPr>
          <w:rFonts w:ascii="Verdana" w:eastAsia="Times New Roman" w:hAnsi="Verdana" w:cs="Arial"/>
          <w:szCs w:val="24"/>
          <w:lang w:eastAsia="pt-BR"/>
        </w:rPr>
        <w:t>? 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>R: __________________________________________________________________</w:t>
      </w:r>
    </w:p>
    <w:p w:rsidR="00B40BF3" w:rsidRPr="00F32985" w:rsidRDefault="00B40BF3" w:rsidP="001565CC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6E2160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pStyle w:val="PargrafodaLista"/>
        <w:numPr>
          <w:ilvl w:val="0"/>
          <w:numId w:val="20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Bianca quer dar a cada pessoa em sua família </w:t>
      </w:r>
      <w:proofErr w:type="gramStart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2</w:t>
      </w:r>
      <w:proofErr w:type="gramEnd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 presentes, para o feriado. Há </w:t>
      </w:r>
      <w:proofErr w:type="gramStart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3</w:t>
      </w:r>
      <w:proofErr w:type="gramEnd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 pessoas em sua família. Quantos presentes ela deverá comprar</w:t>
      </w:r>
      <w:r w:rsidRPr="00F32985">
        <w:rPr>
          <w:rFonts w:ascii="Verdana" w:eastAsia="Times New Roman" w:hAnsi="Verdana" w:cs="Arial"/>
          <w:szCs w:val="24"/>
          <w:lang w:eastAsia="pt-BR"/>
        </w:rPr>
        <w:t>? 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>R: __________________________________________________________________</w:t>
      </w:r>
    </w:p>
    <w:p w:rsidR="00B40BF3" w:rsidRPr="00F32985" w:rsidRDefault="00B40BF3" w:rsidP="001565CC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6E2160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pStyle w:val="PargrafodaLista"/>
        <w:numPr>
          <w:ilvl w:val="0"/>
          <w:numId w:val="20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Há </w:t>
      </w:r>
      <w:proofErr w:type="gramStart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6</w:t>
      </w:r>
      <w:proofErr w:type="gramEnd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 macieiras no quintal. Cada árvore tem </w:t>
      </w:r>
      <w:proofErr w:type="gramStart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7</w:t>
      </w:r>
      <w:proofErr w:type="gramEnd"/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 xml:space="preserve"> maçãs que estão prontas para serem colhidas. Qual a quantidade de maçãs que estão prontas para ser colhidas</w:t>
      </w:r>
      <w:r w:rsidRPr="00F32985">
        <w:rPr>
          <w:rFonts w:ascii="Verdana" w:eastAsia="Times New Roman" w:hAnsi="Verdana" w:cs="Arial"/>
          <w:szCs w:val="24"/>
          <w:lang w:eastAsia="pt-BR"/>
        </w:rPr>
        <w:t>? 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>R: __________________________________________________________________</w:t>
      </w:r>
    </w:p>
    <w:p w:rsidR="00B40BF3" w:rsidRPr="00F32985" w:rsidRDefault="00B40BF3" w:rsidP="001565CC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pStyle w:val="PargrafodaLista"/>
        <w:numPr>
          <w:ilvl w:val="0"/>
          <w:numId w:val="20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lastRenderedPageBreak/>
        <w:t>Há cinco caixas de lápis. Cada caixa tem 12 lápis dentro. Quantos lápis há ao todo</w:t>
      </w:r>
      <w:r w:rsidRPr="00F32985">
        <w:rPr>
          <w:rFonts w:ascii="Verdana" w:eastAsia="Times New Roman" w:hAnsi="Verdana" w:cs="Arial"/>
          <w:szCs w:val="24"/>
          <w:lang w:eastAsia="pt-BR"/>
        </w:rPr>
        <w:t>? 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>R: __________________________________________________________________</w:t>
      </w:r>
    </w:p>
    <w:p w:rsidR="00B40BF3" w:rsidRPr="00F32985" w:rsidRDefault="00B40BF3" w:rsidP="001565CC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1565CC">
      <w:pPr>
        <w:pStyle w:val="PargrafodaLista"/>
        <w:numPr>
          <w:ilvl w:val="0"/>
          <w:numId w:val="20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610030">
        <w:rPr>
          <w:rFonts w:ascii="Verdana" w:eastAsia="Times New Roman" w:hAnsi="Verdana" w:cs="Arial"/>
          <w:color w:val="000000"/>
          <w:szCs w:val="24"/>
          <w:lang w:eastAsia="pt-BR"/>
        </w:rPr>
        <w:t>A horta de Pedro tem seis fileiras de plantas. Cada fileira tem oito plantas. Quantas plantas há na horta</w:t>
      </w:r>
      <w:r w:rsidRPr="00F32985">
        <w:rPr>
          <w:rFonts w:ascii="Verdana" w:eastAsia="Times New Roman" w:hAnsi="Verdana" w:cs="Arial"/>
          <w:szCs w:val="24"/>
          <w:lang w:eastAsia="pt-BR"/>
        </w:rPr>
        <w:t>? </w:t>
      </w:r>
    </w:p>
    <w:p w:rsidR="00B40BF3" w:rsidRPr="00F32985" w:rsidRDefault="00B40BF3" w:rsidP="00B40BF3">
      <w:pPr>
        <w:jc w:val="left"/>
        <w:rPr>
          <w:rFonts w:ascii="Verdana" w:eastAsia="Times New Roman" w:hAnsi="Verdana"/>
          <w:szCs w:val="24"/>
          <w:lang w:eastAsia="pt-BR"/>
        </w:rPr>
      </w:pPr>
      <w:r w:rsidRPr="00F32985">
        <w:rPr>
          <w:rFonts w:ascii="Verdana" w:eastAsia="Times New Roman" w:hAnsi="Verdana"/>
          <w:szCs w:val="24"/>
          <w:lang w:eastAsia="pt-BR"/>
        </w:rPr>
        <w:t>R: __________________________________________________________________</w:t>
      </w:r>
    </w:p>
    <w:p w:rsidR="00B40BF3" w:rsidRPr="00F32985" w:rsidRDefault="00B40BF3" w:rsidP="00B40BF3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F32985">
        <w:rPr>
          <w:rFonts w:ascii="Verdana" w:eastAsia="Times New Roman" w:hAnsi="Verdana"/>
          <w:b/>
          <w:szCs w:val="24"/>
          <w:lang w:eastAsia="pt-BR"/>
        </w:rPr>
        <w:t>Cálculo</w:t>
      </w:r>
    </w:p>
    <w:p w:rsidR="00B40BF3" w:rsidRPr="00F32985" w:rsidRDefault="00B40BF3" w:rsidP="00B40BF3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B40BF3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B40BF3">
      <w:pPr>
        <w:rPr>
          <w:rFonts w:ascii="Verdana" w:eastAsia="Times New Roman" w:hAnsi="Verdana"/>
          <w:szCs w:val="24"/>
          <w:lang w:eastAsia="pt-BR"/>
        </w:rPr>
      </w:pPr>
    </w:p>
    <w:p w:rsidR="00B40BF3" w:rsidRPr="00F32985" w:rsidRDefault="00B40BF3" w:rsidP="00B40BF3">
      <w:pPr>
        <w:rPr>
          <w:rFonts w:ascii="Verdana" w:eastAsia="Times New Roman" w:hAnsi="Verdana"/>
          <w:szCs w:val="24"/>
          <w:lang w:eastAsia="pt-BR"/>
        </w:rPr>
      </w:pPr>
    </w:p>
    <w:p w:rsidR="00B40BF3" w:rsidRDefault="00B40BF3" w:rsidP="00B40BF3">
      <w:pPr>
        <w:rPr>
          <w:rFonts w:ascii="Verdana" w:hAnsi="Verdana" w:cs="Arial"/>
          <w:szCs w:val="24"/>
        </w:rPr>
      </w:pPr>
    </w:p>
    <w:p w:rsidR="00B40BF3" w:rsidRDefault="00B40BF3" w:rsidP="00B40BF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6pt;margin-top:12.85pt;width:534pt;height:295.5pt;z-index:-251656192" arcsize="10923f"/>
        </w:pict>
      </w:r>
    </w:p>
    <w:p w:rsidR="00B40BF3" w:rsidRDefault="00B40BF3" w:rsidP="00B40BF3">
      <w:pPr>
        <w:spacing w:after="0" w:line="240" w:lineRule="auto"/>
        <w:jc w:val="center"/>
        <w:rPr>
          <w:rFonts w:ascii="Verdana" w:hAnsi="Verdana" w:cs="Arial"/>
          <w:b/>
          <w:color w:val="C00000"/>
          <w:szCs w:val="24"/>
        </w:rPr>
      </w:pPr>
      <w:r>
        <w:rPr>
          <w:rFonts w:ascii="Verdana" w:hAnsi="Verdana" w:cs="Arial"/>
          <w:b/>
          <w:color w:val="C00000"/>
          <w:szCs w:val="24"/>
        </w:rPr>
        <w:t>ÁREA CRIATIVA</w:t>
      </w:r>
    </w:p>
    <w:p w:rsidR="00B40BF3" w:rsidRPr="00F32985" w:rsidRDefault="00B40BF3" w:rsidP="00B40BF3">
      <w:pPr>
        <w:spacing w:after="0" w:line="240" w:lineRule="auto"/>
        <w:jc w:val="center"/>
        <w:rPr>
          <w:rFonts w:ascii="Verdana" w:hAnsi="Verdana" w:cs="Arial"/>
          <w:color w:val="C00000"/>
          <w:szCs w:val="24"/>
        </w:rPr>
      </w:pPr>
      <w:r w:rsidRPr="00F32985">
        <w:rPr>
          <w:rFonts w:ascii="Verdana" w:hAnsi="Verdana" w:cs="Arial"/>
          <w:color w:val="C00000"/>
          <w:szCs w:val="24"/>
        </w:rPr>
        <w:t>SOLTE SUA CRIATIVIDADE</w:t>
      </w:r>
    </w:p>
    <w:p w:rsidR="00B40BF3" w:rsidRDefault="00B40BF3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6" w:rsidRDefault="00B95A06" w:rsidP="00FE55FB">
      <w:pPr>
        <w:spacing w:after="0" w:line="240" w:lineRule="auto"/>
      </w:pPr>
      <w:r>
        <w:separator/>
      </w:r>
    </w:p>
  </w:endnote>
  <w:endnote w:type="continuationSeparator" w:id="0">
    <w:p w:rsidR="00B95A06" w:rsidRDefault="00B95A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6" w:rsidRDefault="00B95A06" w:rsidP="00FE55FB">
      <w:pPr>
        <w:spacing w:after="0" w:line="240" w:lineRule="auto"/>
      </w:pPr>
      <w:r>
        <w:separator/>
      </w:r>
    </w:p>
  </w:footnote>
  <w:footnote w:type="continuationSeparator" w:id="0">
    <w:p w:rsidR="00B95A06" w:rsidRDefault="00B95A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05B2B"/>
    <w:multiLevelType w:val="hybridMultilevel"/>
    <w:tmpl w:val="21BC8902"/>
    <w:lvl w:ilvl="0" w:tplc="7162162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25F2D"/>
    <w:multiLevelType w:val="hybridMultilevel"/>
    <w:tmpl w:val="10F4D96A"/>
    <w:lvl w:ilvl="0" w:tplc="3E70A30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003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C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0030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373B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BF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A06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52DA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35A0E-6F12-4F99-A811-64DE077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2022-04-13T20:00:00Z</cp:lastPrinted>
  <dcterms:created xsi:type="dcterms:W3CDTF">2022-04-13T20:02:00Z</dcterms:created>
  <dcterms:modified xsi:type="dcterms:W3CDTF">2022-04-13T20:02:00Z</dcterms:modified>
</cp:coreProperties>
</file>