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6748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6748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6748B">
        <w:rPr>
          <w:rFonts w:ascii="Verdana" w:hAnsi="Verdana" w:cs="Arial"/>
          <w:szCs w:val="24"/>
        </w:rPr>
        <w:t>ESCOLA ____________</w:t>
      </w:r>
      <w:r w:rsidRPr="00B6748B">
        <w:rPr>
          <w:rFonts w:ascii="Verdana" w:hAnsi="Verdana" w:cs="Arial"/>
          <w:szCs w:val="24"/>
        </w:rPr>
        <w:t>____________________</w:t>
      </w:r>
      <w:r w:rsidR="00E86F37" w:rsidRPr="00B6748B">
        <w:rPr>
          <w:rFonts w:ascii="Verdana" w:hAnsi="Verdana" w:cs="Arial"/>
          <w:szCs w:val="24"/>
        </w:rPr>
        <w:t>_DATA:_____/_____/_____</w:t>
      </w:r>
    </w:p>
    <w:p w:rsidR="00204057" w:rsidRPr="00B6748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6748B">
        <w:rPr>
          <w:rFonts w:ascii="Verdana" w:hAnsi="Verdana" w:cs="Arial"/>
          <w:szCs w:val="24"/>
        </w:rPr>
        <w:t>PROF:________</w:t>
      </w:r>
      <w:r w:rsidR="00204057" w:rsidRPr="00B6748B">
        <w:rPr>
          <w:rFonts w:ascii="Verdana" w:hAnsi="Verdana" w:cs="Arial"/>
          <w:szCs w:val="24"/>
        </w:rPr>
        <w:t>__________________________</w:t>
      </w:r>
      <w:r w:rsidRPr="00B6748B">
        <w:rPr>
          <w:rFonts w:ascii="Verdana" w:hAnsi="Verdana" w:cs="Arial"/>
          <w:szCs w:val="24"/>
        </w:rPr>
        <w:t>_____TURMA:___________</w:t>
      </w:r>
    </w:p>
    <w:p w:rsidR="00A27109" w:rsidRPr="00B6748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6748B">
        <w:rPr>
          <w:rFonts w:ascii="Verdana" w:hAnsi="Verdana" w:cs="Arial"/>
          <w:szCs w:val="24"/>
        </w:rPr>
        <w:t>NOME:_________________________________</w:t>
      </w:r>
      <w:r w:rsidR="00453DF6" w:rsidRPr="00B6748B">
        <w:rPr>
          <w:rFonts w:ascii="Verdana" w:hAnsi="Verdana" w:cs="Arial"/>
          <w:szCs w:val="24"/>
        </w:rPr>
        <w:t>_______________________</w:t>
      </w:r>
    </w:p>
    <w:p w:rsidR="00C266D6" w:rsidRPr="00B6748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3C4C" w:rsidRPr="00B6748B" w:rsidRDefault="00893C4C" w:rsidP="00893C4C">
      <w:pPr>
        <w:jc w:val="center"/>
        <w:rPr>
          <w:rFonts w:ascii="Verdana" w:hAnsi="Verdana"/>
          <w:b/>
          <w:sz w:val="28"/>
          <w:szCs w:val="28"/>
        </w:rPr>
      </w:pPr>
      <w:r w:rsidRPr="00B6748B">
        <w:rPr>
          <w:rFonts w:ascii="Verdana" w:hAnsi="Verdana"/>
          <w:b/>
          <w:sz w:val="28"/>
          <w:szCs w:val="28"/>
        </w:rPr>
        <w:t>PROBLEMAS DE ADIÇÃO</w:t>
      </w:r>
    </w:p>
    <w:p w:rsidR="00DA3466" w:rsidRPr="00B6748B" w:rsidRDefault="00893C4C" w:rsidP="00DA346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proofErr w:type="gramStart"/>
      <w:r w:rsidRPr="00B6748B">
        <w:rPr>
          <w:rFonts w:ascii="Verdana" w:hAnsi="Verdana"/>
          <w:szCs w:val="24"/>
        </w:rPr>
        <w:t>)</w:t>
      </w:r>
      <w:proofErr w:type="gramEnd"/>
      <w:r w:rsidRPr="00B6748B">
        <w:rPr>
          <w:rFonts w:ascii="Verdana" w:hAnsi="Verdana"/>
          <w:szCs w:val="24"/>
        </w:rPr>
        <w:t xml:space="preserve"> O conselho estudantil fez uma pesquisa para saber se os alunos gostaram do novo cardápio. Ela distribuiu 550 questionários e descobriu que 235 alunos gostaram do novo cardápio e 165 não. Quantos alunos responderam o questionário?</w:t>
      </w:r>
    </w:p>
    <w:p w:rsidR="00DA3466" w:rsidRPr="00B6748B" w:rsidRDefault="00DA3466" w:rsidP="00B6748B">
      <w:pPr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R: </w:t>
      </w: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DA3466" w:rsidRPr="00B6748B" w:rsidRDefault="00893C4C" w:rsidP="00DA346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Bárbara se preparou para ir à casa de sua mãe, para o ano novo.  No caminho ela parou na casa de sua irmã e em seguida elas foram para a casa da mãe. Sabendo que Bárbara percorreu 12 quilômetros para chegar </w:t>
      </w:r>
      <w:proofErr w:type="gramStart"/>
      <w:r w:rsidRPr="00B6748B">
        <w:rPr>
          <w:rFonts w:ascii="Verdana" w:hAnsi="Verdana"/>
          <w:szCs w:val="24"/>
        </w:rPr>
        <w:t>a</w:t>
      </w:r>
      <w:proofErr w:type="gramEnd"/>
      <w:r w:rsidRPr="00B6748B">
        <w:rPr>
          <w:rFonts w:ascii="Verdana" w:hAnsi="Verdana"/>
          <w:szCs w:val="24"/>
        </w:rPr>
        <w:t xml:space="preserve"> casa da sua irmã e depois 18 para chegar a casa da mãe, quantos quilômetros Bárbara percorreu de sua casa até a casa da mãe?</w:t>
      </w:r>
    </w:p>
    <w:p w:rsidR="00DA3466" w:rsidRPr="00B6748B" w:rsidRDefault="00DA3466" w:rsidP="00B6748B">
      <w:pPr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R: </w:t>
      </w: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DA3466" w:rsidRPr="00B6748B" w:rsidRDefault="00893C4C" w:rsidP="00DA346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Todos os trabalhadores levaram 365 dias para terminar a Torre Animus e foi de fato a estrutura mais brilhante e alta que pode ser vista no horizonte da Cidade. Se a primeira metade do edifício tem 145 </w:t>
      </w:r>
      <w:r w:rsidR="00DA3466" w:rsidRPr="00B6748B">
        <w:rPr>
          <w:rFonts w:ascii="Verdana" w:hAnsi="Verdana"/>
          <w:szCs w:val="24"/>
        </w:rPr>
        <w:t>apartamentos</w:t>
      </w:r>
      <w:r w:rsidRPr="00B6748B">
        <w:rPr>
          <w:rFonts w:ascii="Verdana" w:hAnsi="Verdana"/>
          <w:szCs w:val="24"/>
        </w:rPr>
        <w:t xml:space="preserve"> e a segunda metade tem 255 </w:t>
      </w:r>
      <w:r w:rsidR="00DA3466" w:rsidRPr="00B6748B">
        <w:rPr>
          <w:rFonts w:ascii="Verdana" w:hAnsi="Verdana"/>
          <w:szCs w:val="24"/>
        </w:rPr>
        <w:t>apartamentos</w:t>
      </w:r>
      <w:r w:rsidRPr="00B6748B">
        <w:rPr>
          <w:rFonts w:ascii="Verdana" w:hAnsi="Verdana"/>
          <w:szCs w:val="24"/>
        </w:rPr>
        <w:t xml:space="preserve">. Quantos </w:t>
      </w:r>
      <w:r w:rsidR="00DA3466" w:rsidRPr="00B6748B">
        <w:rPr>
          <w:rFonts w:ascii="Verdana" w:hAnsi="Verdana"/>
          <w:szCs w:val="24"/>
        </w:rPr>
        <w:t>apartamentos</w:t>
      </w:r>
      <w:r w:rsidRPr="00B6748B">
        <w:rPr>
          <w:rFonts w:ascii="Verdana" w:hAnsi="Verdana"/>
          <w:szCs w:val="24"/>
        </w:rPr>
        <w:t xml:space="preserve"> tem a Torre Animus?</w:t>
      </w:r>
    </w:p>
    <w:p w:rsidR="00DA3466" w:rsidRPr="00B6748B" w:rsidRDefault="00DA3466" w:rsidP="00B6748B">
      <w:pPr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R: </w:t>
      </w: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DA3466" w:rsidRPr="00B6748B" w:rsidRDefault="00893C4C" w:rsidP="00DA346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lastRenderedPageBreak/>
        <w:t xml:space="preserve">Tiago doou dinheiro para ajudar o abrigo de animais. Sabendo que estão </w:t>
      </w:r>
      <w:r w:rsidR="00B6748B" w:rsidRPr="00B6748B">
        <w:rPr>
          <w:rFonts w:ascii="Verdana" w:hAnsi="Verdana"/>
          <w:szCs w:val="24"/>
        </w:rPr>
        <w:t>abrigando</w:t>
      </w:r>
      <w:r w:rsidRPr="00B6748B">
        <w:rPr>
          <w:rFonts w:ascii="Verdana" w:hAnsi="Verdana"/>
          <w:szCs w:val="24"/>
        </w:rPr>
        <w:t xml:space="preserve"> 645 gatos e 567 cachorros, quantos animais estão sendo cuidados?</w:t>
      </w:r>
    </w:p>
    <w:p w:rsidR="00DA3466" w:rsidRPr="00B6748B" w:rsidRDefault="00DA3466" w:rsidP="00B6748B">
      <w:pPr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R: </w:t>
      </w: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B6748B" w:rsidRPr="00B6748B" w:rsidRDefault="00B6748B" w:rsidP="00B6748B">
      <w:pPr>
        <w:rPr>
          <w:rFonts w:ascii="Verdana" w:hAnsi="Verdana"/>
          <w:szCs w:val="24"/>
        </w:rPr>
      </w:pPr>
    </w:p>
    <w:p w:rsidR="00C266D6" w:rsidRPr="00B6748B" w:rsidRDefault="00893C4C" w:rsidP="00DA3466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A última parada da viagem foi </w:t>
      </w:r>
      <w:proofErr w:type="gramStart"/>
      <w:r w:rsidRPr="00B6748B">
        <w:rPr>
          <w:rFonts w:ascii="Verdana" w:hAnsi="Verdana"/>
          <w:szCs w:val="24"/>
        </w:rPr>
        <w:t>a</w:t>
      </w:r>
      <w:proofErr w:type="gramEnd"/>
      <w:r w:rsidRPr="00B6748B">
        <w:rPr>
          <w:rFonts w:ascii="Verdana" w:hAnsi="Verdana"/>
          <w:szCs w:val="24"/>
        </w:rPr>
        <w:t xml:space="preserve"> Itália, onde visitaram Nápoles, o lugar onde a pizza moderna foi inventada. Durante sua estada Fernanda, ela comeu 598 gramas de pizza e sua irmã comeu 354, cada uma delas também bebeu 400 ml de água. Quantos gramas de pizza Fernanda e sua irmã comeram em Nápoles?</w:t>
      </w:r>
    </w:p>
    <w:p w:rsidR="00B6748B" w:rsidRPr="00B6748B" w:rsidRDefault="00B6748B" w:rsidP="00B6748B">
      <w:pPr>
        <w:rPr>
          <w:rFonts w:ascii="Verdana" w:hAnsi="Verdana"/>
          <w:szCs w:val="24"/>
        </w:rPr>
      </w:pPr>
      <w:r w:rsidRPr="00B6748B">
        <w:rPr>
          <w:rFonts w:ascii="Verdana" w:hAnsi="Verdana"/>
          <w:szCs w:val="24"/>
        </w:rPr>
        <w:t xml:space="preserve">R: </w:t>
      </w:r>
    </w:p>
    <w:sectPr w:rsidR="00B6748B" w:rsidRPr="00B6748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DB" w:rsidRDefault="009029DB" w:rsidP="00FE55FB">
      <w:pPr>
        <w:spacing w:after="0" w:line="240" w:lineRule="auto"/>
      </w:pPr>
      <w:r>
        <w:separator/>
      </w:r>
    </w:p>
  </w:endnote>
  <w:endnote w:type="continuationSeparator" w:id="0">
    <w:p w:rsidR="009029DB" w:rsidRDefault="009029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DB" w:rsidRDefault="009029DB" w:rsidP="00FE55FB">
      <w:pPr>
        <w:spacing w:after="0" w:line="240" w:lineRule="auto"/>
      </w:pPr>
      <w:r>
        <w:separator/>
      </w:r>
    </w:p>
  </w:footnote>
  <w:footnote w:type="continuationSeparator" w:id="0">
    <w:p w:rsidR="009029DB" w:rsidRDefault="009029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E2D21"/>
    <w:multiLevelType w:val="hybridMultilevel"/>
    <w:tmpl w:val="B6440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346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0F70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4C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9DB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748B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3466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369A-FD5C-49B8-A63D-C5DDEB64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2022-04-20T18:41:00Z</cp:lastPrinted>
  <dcterms:created xsi:type="dcterms:W3CDTF">2022-04-20T18:42:00Z</dcterms:created>
  <dcterms:modified xsi:type="dcterms:W3CDTF">2022-04-20T18:42:00Z</dcterms:modified>
</cp:coreProperties>
</file>