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C5BD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C5BD0">
        <w:rPr>
          <w:rFonts w:ascii="Verdana" w:hAnsi="Verdana" w:cs="Arial"/>
          <w:szCs w:val="24"/>
        </w:rPr>
        <w:t>ESCOLA ____________</w:t>
      </w:r>
      <w:r w:rsidRPr="00CC5BD0">
        <w:rPr>
          <w:rFonts w:ascii="Verdana" w:hAnsi="Verdana" w:cs="Arial"/>
          <w:szCs w:val="24"/>
        </w:rPr>
        <w:t>____________________</w:t>
      </w:r>
      <w:r w:rsidR="00E86F37" w:rsidRPr="00CC5BD0">
        <w:rPr>
          <w:rFonts w:ascii="Verdana" w:hAnsi="Verdana" w:cs="Arial"/>
          <w:szCs w:val="24"/>
        </w:rPr>
        <w:t>_DATA:_____/_____/_____</w:t>
      </w:r>
    </w:p>
    <w:p w:rsidR="00204057" w:rsidRPr="00CC5B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PROF:________</w:t>
      </w:r>
      <w:r w:rsidR="00204057" w:rsidRPr="00CC5BD0">
        <w:rPr>
          <w:rFonts w:ascii="Verdana" w:hAnsi="Verdana" w:cs="Arial"/>
          <w:szCs w:val="24"/>
        </w:rPr>
        <w:t>__________________________</w:t>
      </w:r>
      <w:r w:rsidRPr="00CC5BD0">
        <w:rPr>
          <w:rFonts w:ascii="Verdana" w:hAnsi="Verdana" w:cs="Arial"/>
          <w:szCs w:val="24"/>
        </w:rPr>
        <w:t>_____TURMA:___________</w:t>
      </w:r>
    </w:p>
    <w:p w:rsidR="00A27109" w:rsidRPr="00CC5B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NOME:_________________________________</w:t>
      </w:r>
      <w:r w:rsidR="00453DF6" w:rsidRPr="00CC5BD0">
        <w:rPr>
          <w:rFonts w:ascii="Verdana" w:hAnsi="Verdana" w:cs="Arial"/>
          <w:szCs w:val="24"/>
        </w:rPr>
        <w:t>_______________________</w:t>
      </w:r>
    </w:p>
    <w:p w:rsidR="00C266D6" w:rsidRPr="00CC5BD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0971" w:rsidRPr="00CC5BD0" w:rsidRDefault="00920971" w:rsidP="00C57039">
      <w:pPr>
        <w:jc w:val="center"/>
        <w:rPr>
          <w:rFonts w:ascii="Verdana" w:hAnsi="Verdana" w:cs="Arial"/>
          <w:b/>
          <w:sz w:val="28"/>
          <w:szCs w:val="28"/>
        </w:rPr>
      </w:pPr>
      <w:r w:rsidRPr="00CC5BD0">
        <w:rPr>
          <w:rFonts w:ascii="Verdana" w:hAnsi="Verdana" w:cs="Arial"/>
          <w:b/>
          <w:sz w:val="28"/>
          <w:szCs w:val="28"/>
        </w:rPr>
        <w:t>UMA AVENTURA INESPERADA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 xml:space="preserve">O sapo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tinha passado o dia explorando os arredores do pântano. No fim da tarde, estava tão cansado que adormeceu em cima de um lírio d’água. </w:t>
      </w:r>
    </w:p>
    <w:p w:rsidR="00920971" w:rsidRPr="00CC5BD0" w:rsidRDefault="00920971" w:rsidP="00C57039">
      <w:pPr>
        <w:ind w:firstLine="708"/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O que ele não esperava é que a planta estivesse na margem do rio e seria levada pela correnteza. 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 xml:space="preserve">Ao sentir o movimento das águas,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acordou. Ele estava em um lugar desconhecido e já era noite! Depressa, ele saltou para terra firme e viu o lírio d’água seguir o curso do rio.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 xml:space="preserve">Sem saber para onde ir,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choramingou: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>- E agora, como voltarei para casa?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>- Siga o caminho do rio – uma voz macia e sonolenta falou. Era uma raposa que dormia ali perto.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não se moveu. Estava apavorado ao ver aquele animal enorme. A raposa levantou e começou a caminhar.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>- Venha, eu ajudo você.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seguiu a raposa pela escuridão até chegar a um lugar conhecido, onde deu um salto e coaxou alegremente.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ab/>
        <w:t>- Obrigado, dona raposa! – ele agradeceu, mas ela já tinha partido.</w:t>
      </w:r>
    </w:p>
    <w:p w:rsidR="00920971" w:rsidRPr="00CC5BD0" w:rsidRDefault="00920971" w:rsidP="00C5703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CC5BD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CC5BD0">
        <w:rPr>
          <w:rFonts w:ascii="Verdana" w:hAnsi="Verdana" w:cs="Arial"/>
          <w:i/>
          <w:sz w:val="20"/>
          <w:szCs w:val="20"/>
        </w:rPr>
        <w:t xml:space="preserve"> se divertir. </w:t>
      </w:r>
      <w:r w:rsidRPr="00CC5BD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20971" w:rsidRPr="00CC5BD0" w:rsidRDefault="00920971" w:rsidP="00C57039">
      <w:pPr>
        <w:jc w:val="left"/>
        <w:rPr>
          <w:rFonts w:ascii="Verdana" w:hAnsi="Verdana" w:cs="Arial"/>
          <w:szCs w:val="24"/>
        </w:rPr>
      </w:pPr>
    </w:p>
    <w:p w:rsidR="00920971" w:rsidRPr="00CC5BD0" w:rsidRDefault="00920971" w:rsidP="00C57039">
      <w:pPr>
        <w:jc w:val="center"/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b/>
          <w:szCs w:val="24"/>
        </w:rPr>
        <w:t>Questões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Qual é o título do texto?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Quantos parágrafos há no texto?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Quais são os personagens da história?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estava fazendo?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CC5BD0" w:rsidRPr="00CC5BD0" w:rsidRDefault="00CC5BD0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____________________________________________________________________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Onde o sapo dormiu?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O que o sapo fez quando sentiu o movimento das águas?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CC5BD0" w:rsidRPr="00CC5BD0" w:rsidRDefault="00CC5BD0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____________________________________________________________________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O que aconteceu quando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choramingou?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CC5BD0" w:rsidRPr="00CC5BD0" w:rsidRDefault="00CC5BD0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____________________________________________________________________</w:t>
      </w:r>
    </w:p>
    <w:p w:rsidR="00920971" w:rsidRPr="00CC5BD0" w:rsidRDefault="00920971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O que </w:t>
      </w:r>
      <w:proofErr w:type="spellStart"/>
      <w:r w:rsidRPr="00CC5BD0">
        <w:rPr>
          <w:rFonts w:ascii="Verdana" w:hAnsi="Verdana" w:cs="Arial"/>
          <w:szCs w:val="24"/>
        </w:rPr>
        <w:t>Betito</w:t>
      </w:r>
      <w:proofErr w:type="spellEnd"/>
      <w:r w:rsidRPr="00CC5BD0">
        <w:rPr>
          <w:rFonts w:ascii="Verdana" w:hAnsi="Verdana" w:cs="Arial"/>
          <w:szCs w:val="24"/>
        </w:rPr>
        <w:t xml:space="preserve"> ao chegar a um lugar conhecido?</w:t>
      </w:r>
    </w:p>
    <w:p w:rsidR="00920971" w:rsidRPr="00CC5BD0" w:rsidRDefault="00920971" w:rsidP="00C57039">
      <w:p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 xml:space="preserve">R: </w:t>
      </w:r>
      <w:r w:rsidR="00CC5BD0" w:rsidRPr="00CC5BD0">
        <w:rPr>
          <w:rFonts w:ascii="Verdana" w:hAnsi="Verdana" w:cs="Arial"/>
          <w:szCs w:val="24"/>
        </w:rPr>
        <w:t>__________________________________________________________________</w:t>
      </w:r>
    </w:p>
    <w:p w:rsidR="00C57039" w:rsidRPr="00CC5BD0" w:rsidRDefault="00C57039" w:rsidP="00C5703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C5BD0">
        <w:rPr>
          <w:rFonts w:ascii="Verdana" w:hAnsi="Verdana" w:cs="Arial"/>
          <w:szCs w:val="24"/>
        </w:rPr>
        <w:t>Faça uma ilustração da história.</w:t>
      </w:r>
    </w:p>
    <w:p w:rsidR="00920971" w:rsidRPr="00CC5BD0" w:rsidRDefault="00920971" w:rsidP="00C57039">
      <w:pPr>
        <w:jc w:val="left"/>
        <w:rPr>
          <w:rFonts w:ascii="Verdana" w:hAnsi="Verdana" w:cs="Arial"/>
          <w:szCs w:val="24"/>
        </w:rPr>
      </w:pPr>
    </w:p>
    <w:p w:rsidR="00C266D6" w:rsidRPr="00CC5BD0" w:rsidRDefault="00C266D6" w:rsidP="00C57039">
      <w:pPr>
        <w:rPr>
          <w:rFonts w:ascii="Verdana" w:hAnsi="Verdana" w:cs="Arial"/>
          <w:szCs w:val="24"/>
        </w:rPr>
      </w:pPr>
    </w:p>
    <w:sectPr w:rsidR="00C266D6" w:rsidRPr="00CC5BD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65" w:rsidRDefault="00B07B65" w:rsidP="00FE55FB">
      <w:pPr>
        <w:spacing w:after="0" w:line="240" w:lineRule="auto"/>
      </w:pPr>
      <w:r>
        <w:separator/>
      </w:r>
    </w:p>
  </w:endnote>
  <w:endnote w:type="continuationSeparator" w:id="0">
    <w:p w:rsidR="00B07B65" w:rsidRDefault="00B07B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65" w:rsidRDefault="00B07B65" w:rsidP="00FE55FB">
      <w:pPr>
        <w:spacing w:after="0" w:line="240" w:lineRule="auto"/>
      </w:pPr>
      <w:r>
        <w:separator/>
      </w:r>
    </w:p>
  </w:footnote>
  <w:footnote w:type="continuationSeparator" w:id="0">
    <w:p w:rsidR="00B07B65" w:rsidRDefault="00B07B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780"/>
    <w:multiLevelType w:val="hybridMultilevel"/>
    <w:tmpl w:val="59FA3C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03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971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07B65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039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5BD0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8AFB-6B40-4318-B1A1-66695ECD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2022-03-24T12:36:00Z</cp:lastPrinted>
  <dcterms:created xsi:type="dcterms:W3CDTF">2022-03-24T12:37:00Z</dcterms:created>
  <dcterms:modified xsi:type="dcterms:W3CDTF">2022-03-24T12:37:00Z</dcterms:modified>
</cp:coreProperties>
</file>