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F12A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F12AA">
        <w:rPr>
          <w:rFonts w:ascii="Verdana" w:hAnsi="Verdana" w:cs="Arial"/>
          <w:szCs w:val="24"/>
        </w:rPr>
        <w:t>ESCOLA ____________</w:t>
      </w:r>
      <w:r w:rsidRPr="00DF12AA">
        <w:rPr>
          <w:rFonts w:ascii="Verdana" w:hAnsi="Verdana" w:cs="Arial"/>
          <w:szCs w:val="24"/>
        </w:rPr>
        <w:t>____________________</w:t>
      </w:r>
      <w:r w:rsidR="00E86F37" w:rsidRPr="00DF12AA">
        <w:rPr>
          <w:rFonts w:ascii="Verdana" w:hAnsi="Verdana" w:cs="Arial"/>
          <w:szCs w:val="24"/>
        </w:rPr>
        <w:t>_DATA:_____/_____/_____</w:t>
      </w:r>
    </w:p>
    <w:p w:rsidR="00204057" w:rsidRPr="00DF12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PROF:________</w:t>
      </w:r>
      <w:r w:rsidR="00204057" w:rsidRPr="00DF12AA">
        <w:rPr>
          <w:rFonts w:ascii="Verdana" w:hAnsi="Verdana" w:cs="Arial"/>
          <w:szCs w:val="24"/>
        </w:rPr>
        <w:t>__________________________</w:t>
      </w:r>
      <w:r w:rsidRPr="00DF12AA">
        <w:rPr>
          <w:rFonts w:ascii="Verdana" w:hAnsi="Verdana" w:cs="Arial"/>
          <w:szCs w:val="24"/>
        </w:rPr>
        <w:t>_____TURMA:___________</w:t>
      </w:r>
    </w:p>
    <w:p w:rsidR="00A27109" w:rsidRPr="00DF12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NOME:_________________________________</w:t>
      </w:r>
      <w:r w:rsidR="00453DF6" w:rsidRPr="00DF12AA">
        <w:rPr>
          <w:rFonts w:ascii="Verdana" w:hAnsi="Verdana" w:cs="Arial"/>
          <w:szCs w:val="24"/>
        </w:rPr>
        <w:t>_______________________</w:t>
      </w:r>
    </w:p>
    <w:p w:rsidR="00727D03" w:rsidRPr="00DF12AA" w:rsidRDefault="00727D03" w:rsidP="00DF12AA">
      <w:pPr>
        <w:jc w:val="center"/>
        <w:rPr>
          <w:rFonts w:ascii="Verdana" w:hAnsi="Verdana" w:cs="Arial"/>
          <w:b/>
          <w:sz w:val="28"/>
          <w:szCs w:val="28"/>
        </w:rPr>
      </w:pPr>
      <w:r w:rsidRPr="00DF12AA">
        <w:rPr>
          <w:rFonts w:ascii="Verdana" w:hAnsi="Verdana" w:cs="Arial"/>
          <w:b/>
          <w:sz w:val="28"/>
          <w:szCs w:val="28"/>
        </w:rPr>
        <w:t>TINA E LOLA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A cigarra Tina cantava como ninguém, e suas apresentações alegravam as festas do jardim.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- Tina, você cantava muito bem! – disse o caracol.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- Sou sua fã número 1, Tina! – afirmou a borboleta.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A cigarra ficava muito feliz com sua fama, mas guardava um grande segredo: ela queria mesmo era aprender a dançar como as libélulas, que voavam levemente pelo ar.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- Será que um dia eu conseguirei mexer esse meu corpo duro feito pedra para dar pelo menos alguns passos de dança? – disse Tina, enquanto observava as libélulas.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 xml:space="preserve">A libélula Lola estava bem atrás da cigarra e ouviu o que ela havia falado. 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- Eu acho que posso ajudá-la, Tina! – falou a libélula.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Lola propôs um acordo à cigarra: ensinar Tina a dançar e, em troca, a cigarra ajudaria Lola a ser cantora.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As duas concordaram, e os ensaios começaram. Dias depois, Tina e Lola se apresentaram em mais uma das festas do jardim e surpreenderam a todos.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ab/>
        <w:t>Tina dançou tão bem quanto uma libélula, e Lola soltou a voz como se fosse uma cigarra. Todos aplaudiram as amigas.</w:t>
      </w:r>
    </w:p>
    <w:p w:rsidR="00727D03" w:rsidRPr="00DF12AA" w:rsidRDefault="00727D03" w:rsidP="00DF12AA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DF12A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DF12AA">
        <w:rPr>
          <w:rFonts w:ascii="Verdana" w:hAnsi="Verdana" w:cs="Arial"/>
          <w:i/>
          <w:sz w:val="20"/>
          <w:szCs w:val="20"/>
        </w:rPr>
        <w:t xml:space="preserve"> se divertir. </w:t>
      </w:r>
      <w:r w:rsidRPr="00DF12A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727D03" w:rsidRPr="00DF12AA" w:rsidRDefault="00727D03" w:rsidP="00DF12AA">
      <w:pPr>
        <w:jc w:val="center"/>
        <w:rPr>
          <w:rFonts w:ascii="Verdana" w:hAnsi="Verdana" w:cs="Arial"/>
          <w:b/>
          <w:szCs w:val="24"/>
        </w:rPr>
      </w:pPr>
      <w:r w:rsidRPr="00DF12AA">
        <w:rPr>
          <w:rFonts w:ascii="Verdana" w:hAnsi="Verdana" w:cs="Arial"/>
          <w:b/>
          <w:szCs w:val="24"/>
        </w:rPr>
        <w:t>Questões</w:t>
      </w:r>
    </w:p>
    <w:p w:rsidR="00727D03" w:rsidRPr="00DF12AA" w:rsidRDefault="00727D03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Qual é o título do texto?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727D03" w:rsidRPr="00DF12AA" w:rsidRDefault="00727D03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Quantos parágrafos há no texto?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727D03" w:rsidRPr="00DF12AA" w:rsidRDefault="00727D03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Quais são os personagens principais da história?</w:t>
      </w:r>
    </w:p>
    <w:p w:rsidR="00727D03" w:rsidRPr="00DF12AA" w:rsidRDefault="00727D03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727D03" w:rsidRPr="00DF12AA" w:rsidRDefault="00727D03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lastRenderedPageBreak/>
        <w:t>O que todos achavam sobre as apresentações de Tina?</w:t>
      </w:r>
    </w:p>
    <w:p w:rsidR="00727D03" w:rsidRPr="00DF12AA" w:rsidRDefault="004B44B5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4B44B5" w:rsidRPr="00DF12AA" w:rsidRDefault="004B44B5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Qual era o segredo de Tina? </w:t>
      </w:r>
    </w:p>
    <w:p w:rsidR="00727D03" w:rsidRPr="00DF12AA" w:rsidRDefault="004B44B5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4B44B5" w:rsidRPr="00DF12AA" w:rsidRDefault="004B44B5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Quem ajudou </w:t>
      </w:r>
      <w:r w:rsidR="00AF3B3B" w:rsidRPr="00DF12AA">
        <w:rPr>
          <w:rFonts w:ascii="Verdana" w:hAnsi="Verdana" w:cs="Arial"/>
          <w:szCs w:val="24"/>
        </w:rPr>
        <w:t xml:space="preserve">Tina? </w:t>
      </w:r>
    </w:p>
    <w:p w:rsidR="00773CBB" w:rsidRPr="00DF12AA" w:rsidRDefault="00AF3B3B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773CBB" w:rsidRPr="00DF12AA" w:rsidRDefault="00773CBB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O que Lola propôs a Tina?</w:t>
      </w:r>
    </w:p>
    <w:p w:rsidR="00773CBB" w:rsidRPr="00DF12AA" w:rsidRDefault="00773CBB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727D03" w:rsidRPr="00DF12AA" w:rsidRDefault="00773CBB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Como foi a apresentação de Lola e Tina, na festa do jardim?</w:t>
      </w:r>
    </w:p>
    <w:p w:rsidR="00773CBB" w:rsidRPr="00DF12AA" w:rsidRDefault="00773CBB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773CBB" w:rsidRPr="00DF12AA" w:rsidRDefault="00773CBB" w:rsidP="00DF12A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Qual é o seu maior sonho? O que você pretende fazer para alcançar seu objetivo?</w:t>
      </w:r>
    </w:p>
    <w:p w:rsidR="00773CBB" w:rsidRPr="00DF12AA" w:rsidRDefault="00773CBB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 xml:space="preserve">R: </w:t>
      </w:r>
      <w:r w:rsidR="00DF12AA" w:rsidRPr="00DF12AA">
        <w:rPr>
          <w:rFonts w:ascii="Verdana" w:hAnsi="Verdana" w:cs="Arial"/>
          <w:szCs w:val="24"/>
        </w:rPr>
        <w:t>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DF12AA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p w:rsidR="00727D03" w:rsidRPr="00DF12AA" w:rsidRDefault="00DF12AA" w:rsidP="00DF12AA">
      <w:pPr>
        <w:rPr>
          <w:rFonts w:ascii="Verdana" w:hAnsi="Verdana" w:cs="Arial"/>
          <w:szCs w:val="24"/>
        </w:rPr>
      </w:pPr>
      <w:r w:rsidRPr="00DF12AA">
        <w:rPr>
          <w:rFonts w:ascii="Verdana" w:hAnsi="Verdana" w:cs="Arial"/>
          <w:szCs w:val="24"/>
        </w:rPr>
        <w:t>____________________________________________________________________</w:t>
      </w:r>
    </w:p>
    <w:sectPr w:rsidR="00727D03" w:rsidRPr="00DF12A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38" w:rsidRDefault="00B57238" w:rsidP="00FE55FB">
      <w:pPr>
        <w:spacing w:after="0" w:line="240" w:lineRule="auto"/>
      </w:pPr>
      <w:r>
        <w:separator/>
      </w:r>
    </w:p>
  </w:endnote>
  <w:endnote w:type="continuationSeparator" w:id="0">
    <w:p w:rsidR="00B57238" w:rsidRDefault="00B572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38" w:rsidRDefault="00B57238" w:rsidP="00FE55FB">
      <w:pPr>
        <w:spacing w:after="0" w:line="240" w:lineRule="auto"/>
      </w:pPr>
      <w:r>
        <w:separator/>
      </w:r>
    </w:p>
  </w:footnote>
  <w:footnote w:type="continuationSeparator" w:id="0">
    <w:p w:rsidR="00B57238" w:rsidRDefault="00B572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33B7"/>
    <w:multiLevelType w:val="hybridMultilevel"/>
    <w:tmpl w:val="2DCAF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44B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3B0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44B5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27D03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CBB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3B3B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572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12AA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FEDB-6B8A-464D-81D7-BD9274C6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2022-03-02T12:36:00Z</cp:lastPrinted>
  <dcterms:created xsi:type="dcterms:W3CDTF">2022-03-02T12:38:00Z</dcterms:created>
  <dcterms:modified xsi:type="dcterms:W3CDTF">2022-03-02T12:38:00Z</dcterms:modified>
</cp:coreProperties>
</file>