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B6FC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B6FCE">
        <w:rPr>
          <w:rFonts w:ascii="Verdana" w:hAnsi="Verdana" w:cs="Arial"/>
          <w:szCs w:val="24"/>
        </w:rPr>
        <w:t>ESCOLA ____________</w:t>
      </w:r>
      <w:r w:rsidRPr="005B6FCE">
        <w:rPr>
          <w:rFonts w:ascii="Verdana" w:hAnsi="Verdana" w:cs="Arial"/>
          <w:szCs w:val="24"/>
        </w:rPr>
        <w:t>____________________</w:t>
      </w:r>
      <w:r w:rsidR="00E86F37" w:rsidRPr="005B6FCE">
        <w:rPr>
          <w:rFonts w:ascii="Verdana" w:hAnsi="Verdana" w:cs="Arial"/>
          <w:szCs w:val="24"/>
        </w:rPr>
        <w:t>_DATA:_____/_____/_____</w:t>
      </w:r>
    </w:p>
    <w:p w:rsidR="00204057" w:rsidRPr="005B6FC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>PROF:________</w:t>
      </w:r>
      <w:r w:rsidR="00204057" w:rsidRPr="005B6FCE">
        <w:rPr>
          <w:rFonts w:ascii="Verdana" w:hAnsi="Verdana" w:cs="Arial"/>
          <w:szCs w:val="24"/>
        </w:rPr>
        <w:t>__________________________</w:t>
      </w:r>
      <w:r w:rsidRPr="005B6FCE">
        <w:rPr>
          <w:rFonts w:ascii="Verdana" w:hAnsi="Verdana" w:cs="Arial"/>
          <w:szCs w:val="24"/>
        </w:rPr>
        <w:t>_____TURMA:___________</w:t>
      </w:r>
    </w:p>
    <w:p w:rsidR="00A27109" w:rsidRPr="005B6FC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>NOME:_________________________________</w:t>
      </w:r>
      <w:r w:rsidR="00453DF6" w:rsidRPr="005B6FCE">
        <w:rPr>
          <w:rFonts w:ascii="Verdana" w:hAnsi="Verdana" w:cs="Arial"/>
          <w:szCs w:val="24"/>
        </w:rPr>
        <w:t>_______________________</w:t>
      </w:r>
    </w:p>
    <w:p w:rsidR="005B6FCE" w:rsidRPr="005B6FCE" w:rsidRDefault="005B6FCE" w:rsidP="005B6FCE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DC31AE" w:rsidRPr="005B6FCE" w:rsidRDefault="00AB635F" w:rsidP="005B6FCE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5B6FCE">
        <w:rPr>
          <w:rFonts w:ascii="Verdana" w:hAnsi="Verdana" w:cs="Arial"/>
          <w:b/>
          <w:sz w:val="28"/>
          <w:szCs w:val="28"/>
        </w:rPr>
        <w:t>TETÊ PINTOU O CASCO</w:t>
      </w:r>
    </w:p>
    <w:p w:rsidR="00DC31AE" w:rsidRPr="005B6FCE" w:rsidRDefault="00AB635F" w:rsidP="005B6FCE">
      <w:p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ab/>
        <w:t>TETÊ ERA UMA JOANINHA MUITO ESPECIAL, ELA TINHA PINTINHAS AMARELAS EM SEU CASCO VERMELHO, MAS NÃO GOSTAVA MUITO DESSA COMBINAÇÃO.</w:t>
      </w:r>
    </w:p>
    <w:p w:rsidR="00DC31AE" w:rsidRPr="005B6FCE" w:rsidRDefault="00AB635F" w:rsidP="005B6FCE">
      <w:p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ab/>
        <w:t>ELA DECIDIU, ENTÃO, PINTAR SEU CASCO. AS PINTINHAS AMARELAS FICARAM COR-DE-ROSA, E O CASCO VERMELHO FICOU AZUL. MAS, QUANDO ENCONTROU SUAS AMIGAS, PERCEBEU QUE ELAS HAVIAM TIDO A MESMA IDEIA.</w:t>
      </w:r>
    </w:p>
    <w:p w:rsidR="00DC31AE" w:rsidRPr="005B6FCE" w:rsidRDefault="00AB635F" w:rsidP="005B6FCE">
      <w:p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ab/>
        <w:t>- PUXA! QUAL É A GRAÇA DE SER IGUAL A TODOS?</w:t>
      </w:r>
    </w:p>
    <w:p w:rsidR="00DC31AE" w:rsidRPr="005B6FCE" w:rsidRDefault="00AB635F" w:rsidP="005B6FCE">
      <w:p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ab/>
        <w:t>DEPOIS DE MUITO REFLETIR, TETÊ ASSUMIU SUAS BOLINHAS AMARELAS E SEU CASCO VERMELHO COMO PROVA DE SUA SINGULARIDADE. NO FUNDO, ELA SÓ QUERIA SER DIFERENTE.</w:t>
      </w:r>
    </w:p>
    <w:p w:rsidR="00DC31AE" w:rsidRPr="005B6FCE" w:rsidRDefault="00AB635F" w:rsidP="005B6FCE">
      <w:pPr>
        <w:spacing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5B6FCE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5B6FCE">
        <w:rPr>
          <w:rFonts w:ascii="Verdana" w:hAnsi="Verdana" w:cs="Arial"/>
          <w:i/>
          <w:sz w:val="20"/>
          <w:szCs w:val="20"/>
        </w:rPr>
        <w:t xml:space="preserve"> SE DIVERTIR. </w:t>
      </w:r>
      <w:r w:rsidRPr="005B6FCE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5B6FCE" w:rsidRPr="005B6FCE" w:rsidRDefault="005B6FCE" w:rsidP="005B6FCE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DC31AE" w:rsidRPr="005B6FCE" w:rsidRDefault="00AB635F" w:rsidP="005B6FCE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5B6FCE">
        <w:rPr>
          <w:rFonts w:ascii="Verdana" w:hAnsi="Verdana" w:cs="Arial"/>
          <w:b/>
          <w:szCs w:val="24"/>
        </w:rPr>
        <w:t>QUESTÕES</w:t>
      </w:r>
    </w:p>
    <w:p w:rsidR="00DC31AE" w:rsidRPr="005B6FCE" w:rsidRDefault="00AB635F" w:rsidP="005B6FC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>QUAL É O TÍTULO DO TEXTO?</w:t>
      </w:r>
    </w:p>
    <w:p w:rsidR="00DC31AE" w:rsidRPr="005B6FCE" w:rsidRDefault="00DC31AE" w:rsidP="005B6FCE">
      <w:p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 xml:space="preserve">R: </w:t>
      </w:r>
      <w:r w:rsidR="005B6FCE" w:rsidRPr="005B6FCE">
        <w:rPr>
          <w:rFonts w:ascii="Verdana" w:hAnsi="Verdana" w:cs="Arial"/>
          <w:szCs w:val="24"/>
        </w:rPr>
        <w:t>__________________________________________________________________</w:t>
      </w:r>
    </w:p>
    <w:p w:rsidR="00DC31AE" w:rsidRPr="005B6FCE" w:rsidRDefault="00AB635F" w:rsidP="005B6FC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>QUANTOS PARÁGRAFOS HÁ NO TEXTO?</w:t>
      </w:r>
    </w:p>
    <w:p w:rsidR="00DC31AE" w:rsidRPr="005B6FCE" w:rsidRDefault="00DC31AE" w:rsidP="005B6FCE">
      <w:p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 xml:space="preserve">R: </w:t>
      </w:r>
      <w:r w:rsidR="005B6FCE" w:rsidRPr="005B6FCE">
        <w:rPr>
          <w:rFonts w:ascii="Verdana" w:hAnsi="Verdana" w:cs="Arial"/>
          <w:szCs w:val="24"/>
        </w:rPr>
        <w:t>__________________________________________________________________</w:t>
      </w:r>
    </w:p>
    <w:p w:rsidR="00AB635F" w:rsidRPr="005B6FCE" w:rsidRDefault="00AB635F" w:rsidP="005B6FC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>QUEM É O PERSONAGEM PRINCIPAL DA HISTÓRIA?</w:t>
      </w:r>
    </w:p>
    <w:p w:rsidR="00AB635F" w:rsidRPr="005B6FCE" w:rsidRDefault="00AB635F" w:rsidP="005B6FCE">
      <w:p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 xml:space="preserve">R: </w:t>
      </w:r>
      <w:r w:rsidR="005B6FCE" w:rsidRPr="005B6FCE">
        <w:rPr>
          <w:rFonts w:ascii="Verdana" w:hAnsi="Verdana" w:cs="Arial"/>
          <w:szCs w:val="24"/>
        </w:rPr>
        <w:t>__________________________________________________________________</w:t>
      </w:r>
    </w:p>
    <w:p w:rsidR="00AB635F" w:rsidRPr="005B6FCE" w:rsidRDefault="00AB635F" w:rsidP="005B6FC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>O QUE TETÊ TINHA DE DIFERE</w:t>
      </w:r>
      <w:r w:rsidR="005B6FCE" w:rsidRPr="005B6FCE">
        <w:rPr>
          <w:rFonts w:ascii="Verdana" w:hAnsi="Verdana" w:cs="Arial"/>
          <w:szCs w:val="24"/>
        </w:rPr>
        <w:t>NTE</w:t>
      </w:r>
      <w:r w:rsidRPr="005B6FCE">
        <w:rPr>
          <w:rFonts w:ascii="Verdana" w:hAnsi="Verdana" w:cs="Arial"/>
          <w:szCs w:val="24"/>
        </w:rPr>
        <w:t>?</w:t>
      </w:r>
    </w:p>
    <w:p w:rsidR="00AB635F" w:rsidRPr="005B6FCE" w:rsidRDefault="00AB635F" w:rsidP="005B6FCE">
      <w:p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 xml:space="preserve">R: </w:t>
      </w:r>
      <w:r w:rsidR="005B6FCE" w:rsidRPr="005B6FCE">
        <w:rPr>
          <w:rFonts w:ascii="Verdana" w:hAnsi="Verdana" w:cs="Arial"/>
          <w:szCs w:val="24"/>
        </w:rPr>
        <w:t>__________________________________________________________________</w:t>
      </w:r>
    </w:p>
    <w:p w:rsidR="005B6FCE" w:rsidRPr="005B6FCE" w:rsidRDefault="005B6FCE" w:rsidP="005B6FCE">
      <w:p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>____________________________________________________________________</w:t>
      </w:r>
    </w:p>
    <w:p w:rsidR="00AB635F" w:rsidRPr="005B6FCE" w:rsidRDefault="00AB635F" w:rsidP="005B6FC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lastRenderedPageBreak/>
        <w:t>TETÊ GOSTAVA DA SUA APARÊNCIA?</w:t>
      </w:r>
    </w:p>
    <w:p w:rsidR="00AB635F" w:rsidRPr="005B6FCE" w:rsidRDefault="00AB635F" w:rsidP="005B6FCE">
      <w:p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 xml:space="preserve">R: </w:t>
      </w:r>
      <w:r w:rsidR="005B6FCE" w:rsidRPr="005B6FCE">
        <w:rPr>
          <w:rFonts w:ascii="Verdana" w:hAnsi="Verdana" w:cs="Arial"/>
          <w:szCs w:val="24"/>
        </w:rPr>
        <w:t>__________________________________________________________________</w:t>
      </w:r>
    </w:p>
    <w:p w:rsidR="005B6FCE" w:rsidRPr="005B6FCE" w:rsidRDefault="005B6FCE" w:rsidP="005B6FCE">
      <w:p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>____________________________________________________________________</w:t>
      </w:r>
    </w:p>
    <w:p w:rsidR="005B6FCE" w:rsidRPr="005B6FCE" w:rsidRDefault="005B6FCE" w:rsidP="005B6FCE">
      <w:p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>____________________________________________________________________</w:t>
      </w:r>
    </w:p>
    <w:p w:rsidR="00AB635F" w:rsidRPr="005B6FCE" w:rsidRDefault="00AB635F" w:rsidP="005B6FC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>O QUE AS AMIGAS DE TETÊ RESOLVERAM FAZER?</w:t>
      </w:r>
    </w:p>
    <w:p w:rsidR="00AB635F" w:rsidRPr="005B6FCE" w:rsidRDefault="00AB635F" w:rsidP="005B6FCE">
      <w:p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 xml:space="preserve">R: </w:t>
      </w:r>
      <w:r w:rsidR="005B6FCE" w:rsidRPr="005B6FCE">
        <w:rPr>
          <w:rFonts w:ascii="Verdana" w:hAnsi="Verdana" w:cs="Arial"/>
          <w:szCs w:val="24"/>
        </w:rPr>
        <w:t>__________________________________________________________________</w:t>
      </w:r>
    </w:p>
    <w:p w:rsidR="005B6FCE" w:rsidRPr="005B6FCE" w:rsidRDefault="005B6FCE" w:rsidP="005B6FCE">
      <w:p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>____________________________________________________________________</w:t>
      </w:r>
    </w:p>
    <w:p w:rsidR="005B6FCE" w:rsidRPr="005B6FCE" w:rsidRDefault="005B6FCE" w:rsidP="005B6FCE">
      <w:p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>____________________________________________________________________</w:t>
      </w:r>
    </w:p>
    <w:p w:rsidR="00AB635F" w:rsidRPr="005B6FCE" w:rsidRDefault="00AB635F" w:rsidP="005B6FC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 xml:space="preserve">AO VER </w:t>
      </w:r>
      <w:proofErr w:type="gramStart"/>
      <w:r w:rsidRPr="005B6FCE">
        <w:rPr>
          <w:rFonts w:ascii="Verdana" w:hAnsi="Verdana" w:cs="Arial"/>
          <w:szCs w:val="24"/>
        </w:rPr>
        <w:t>SUAS AMIGAS IGUAIS, QUAL</w:t>
      </w:r>
      <w:proofErr w:type="gramEnd"/>
      <w:r w:rsidRPr="005B6FCE">
        <w:rPr>
          <w:rFonts w:ascii="Verdana" w:hAnsi="Verdana" w:cs="Arial"/>
          <w:szCs w:val="24"/>
        </w:rPr>
        <w:t xml:space="preserve"> FOI A REAÇÃO DE TETÊ?</w:t>
      </w:r>
    </w:p>
    <w:p w:rsidR="00AB635F" w:rsidRPr="005B6FCE" w:rsidRDefault="00AB635F" w:rsidP="005B6FCE">
      <w:p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 xml:space="preserve">R: </w:t>
      </w:r>
      <w:r w:rsidR="005B6FCE" w:rsidRPr="005B6FCE">
        <w:rPr>
          <w:rFonts w:ascii="Verdana" w:hAnsi="Verdana" w:cs="Arial"/>
          <w:szCs w:val="24"/>
        </w:rPr>
        <w:t>__________________________________________________________________</w:t>
      </w:r>
    </w:p>
    <w:p w:rsidR="005B6FCE" w:rsidRPr="005B6FCE" w:rsidRDefault="005B6FCE" w:rsidP="005B6FCE">
      <w:p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>____________________________________________________________________</w:t>
      </w:r>
    </w:p>
    <w:p w:rsidR="005B6FCE" w:rsidRPr="005B6FCE" w:rsidRDefault="005B6FCE" w:rsidP="005B6FCE">
      <w:p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>____________________________________________________________________</w:t>
      </w:r>
    </w:p>
    <w:p w:rsidR="00AB635F" w:rsidRPr="005B6FCE" w:rsidRDefault="00AB635F" w:rsidP="005B6FC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>O QUE TETÊ QUERIA DE VERDADE?</w:t>
      </w:r>
    </w:p>
    <w:p w:rsidR="00AB635F" w:rsidRPr="005B6FCE" w:rsidRDefault="00AB635F" w:rsidP="005B6FCE">
      <w:p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 xml:space="preserve">R: </w:t>
      </w:r>
      <w:r w:rsidR="005B6FCE" w:rsidRPr="005B6FCE">
        <w:rPr>
          <w:rFonts w:ascii="Verdana" w:hAnsi="Verdana" w:cs="Arial"/>
          <w:szCs w:val="24"/>
        </w:rPr>
        <w:t>__________________________________________________________________</w:t>
      </w:r>
    </w:p>
    <w:p w:rsidR="005B6FCE" w:rsidRPr="005B6FCE" w:rsidRDefault="005B6FCE" w:rsidP="005B6FCE">
      <w:pPr>
        <w:spacing w:line="360" w:lineRule="auto"/>
        <w:rPr>
          <w:rFonts w:ascii="Verdana" w:hAnsi="Verdana" w:cs="Arial"/>
          <w:szCs w:val="24"/>
        </w:rPr>
      </w:pPr>
      <w:r w:rsidRPr="005B6FCE">
        <w:rPr>
          <w:rFonts w:ascii="Verdana" w:hAnsi="Verdana" w:cs="Arial"/>
          <w:szCs w:val="24"/>
        </w:rPr>
        <w:t>____________________________________________________________________</w:t>
      </w:r>
    </w:p>
    <w:sectPr w:rsidR="005B6FCE" w:rsidRPr="005B6FC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97" w:rsidRDefault="00257B97" w:rsidP="00FE55FB">
      <w:pPr>
        <w:spacing w:after="0" w:line="240" w:lineRule="auto"/>
      </w:pPr>
      <w:r>
        <w:separator/>
      </w:r>
    </w:p>
  </w:endnote>
  <w:endnote w:type="continuationSeparator" w:id="0">
    <w:p w:rsidR="00257B97" w:rsidRDefault="00257B9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97" w:rsidRDefault="00257B97" w:rsidP="00FE55FB">
      <w:pPr>
        <w:spacing w:after="0" w:line="240" w:lineRule="auto"/>
      </w:pPr>
      <w:r>
        <w:separator/>
      </w:r>
    </w:p>
  </w:footnote>
  <w:footnote w:type="continuationSeparator" w:id="0">
    <w:p w:rsidR="00257B97" w:rsidRDefault="00257B9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06DAD"/>
    <w:multiLevelType w:val="hybridMultilevel"/>
    <w:tmpl w:val="2E62AA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47636"/>
    <w:multiLevelType w:val="hybridMultilevel"/>
    <w:tmpl w:val="2E62AA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635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137B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57B97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6FCE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635F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31AE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3D67A-18A2-44B4-9778-5AD669EE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2022-03-24T12:59:00Z</cp:lastPrinted>
  <dcterms:created xsi:type="dcterms:W3CDTF">2022-03-24T13:01:00Z</dcterms:created>
  <dcterms:modified xsi:type="dcterms:W3CDTF">2022-03-24T13:01:00Z</dcterms:modified>
</cp:coreProperties>
</file>