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8600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86004">
        <w:rPr>
          <w:rFonts w:ascii="Verdana" w:hAnsi="Verdana" w:cs="Arial"/>
          <w:szCs w:val="24"/>
        </w:rPr>
        <w:t>ESCOLA ____________</w:t>
      </w:r>
      <w:r w:rsidRPr="00D86004">
        <w:rPr>
          <w:rFonts w:ascii="Verdana" w:hAnsi="Verdana" w:cs="Arial"/>
          <w:szCs w:val="24"/>
        </w:rPr>
        <w:t>____________________</w:t>
      </w:r>
      <w:r w:rsidR="00E86F37" w:rsidRPr="00D86004">
        <w:rPr>
          <w:rFonts w:ascii="Verdana" w:hAnsi="Verdana" w:cs="Arial"/>
          <w:szCs w:val="24"/>
        </w:rPr>
        <w:t>_DATA:_____/_____/_____</w:t>
      </w:r>
    </w:p>
    <w:p w:rsidR="00204057" w:rsidRPr="00D8600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PROF:________</w:t>
      </w:r>
      <w:r w:rsidR="00204057" w:rsidRPr="00D86004">
        <w:rPr>
          <w:rFonts w:ascii="Verdana" w:hAnsi="Verdana" w:cs="Arial"/>
          <w:szCs w:val="24"/>
        </w:rPr>
        <w:t>__________________________</w:t>
      </w:r>
      <w:r w:rsidRPr="00D86004">
        <w:rPr>
          <w:rFonts w:ascii="Verdana" w:hAnsi="Verdana" w:cs="Arial"/>
          <w:szCs w:val="24"/>
        </w:rPr>
        <w:t>_____TURMA:___________</w:t>
      </w:r>
    </w:p>
    <w:p w:rsidR="00A27109" w:rsidRPr="00D8600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NOME:_________________________________</w:t>
      </w:r>
      <w:r w:rsidR="00453DF6" w:rsidRPr="00D86004">
        <w:rPr>
          <w:rFonts w:ascii="Verdana" w:hAnsi="Verdana" w:cs="Arial"/>
          <w:szCs w:val="24"/>
        </w:rPr>
        <w:t>_______________________</w:t>
      </w:r>
    </w:p>
    <w:p w:rsidR="00C266D6" w:rsidRPr="00D86004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37B67" w:rsidRPr="00D86004" w:rsidRDefault="00837B67" w:rsidP="00837B67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86004">
        <w:rPr>
          <w:rFonts w:ascii="Verdana" w:hAnsi="Verdana" w:cs="Arial"/>
          <w:b/>
          <w:sz w:val="28"/>
          <w:szCs w:val="28"/>
        </w:rPr>
        <w:t>ORGANIZAÇÃO</w:t>
      </w:r>
    </w:p>
    <w:p w:rsidR="00837B67" w:rsidRPr="00D86004" w:rsidRDefault="00837B67" w:rsidP="00837B67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ab/>
        <w:t>A casa da formiga Suzi era extremamente limpa e arrumada. A formiga passava o dia limpando o chão, tirando o pó das janelas e lustrando as louças, para deixar tudo brilhando.</w:t>
      </w:r>
    </w:p>
    <w:p w:rsidR="00837B67" w:rsidRPr="00D86004" w:rsidRDefault="00837B67" w:rsidP="00837B67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ab/>
        <w:t>- Você passa o dia todo limpando a casa e nem se diverte, Suzi – disse o grilo Lulu.</w:t>
      </w:r>
    </w:p>
    <w:p w:rsidR="00837B67" w:rsidRPr="00D86004" w:rsidRDefault="00837B67" w:rsidP="00837B67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ab/>
        <w:t>- A casa da gente precisa estar sempre limpa e organizada. Não gosto de nada fora do lugar – respondeu a formiga.</w:t>
      </w:r>
    </w:p>
    <w:p w:rsidR="00837B67" w:rsidRPr="00D86004" w:rsidRDefault="00837B67" w:rsidP="00837B67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ab/>
        <w:t>Quando as férias chegaram, os irmãos mais novos de Suzi foram passar alguns dias na casa dela.</w:t>
      </w:r>
    </w:p>
    <w:p w:rsidR="00837B67" w:rsidRPr="00D86004" w:rsidRDefault="00837B67" w:rsidP="00837B67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ab/>
        <w:t>Quando os irmãos de Suzi chegaram, ela quase enlouqueceu, pois eles queriam brincar e acabaram tirando algumas coisas do lugar.</w:t>
      </w:r>
    </w:p>
    <w:p w:rsidR="00837B67" w:rsidRPr="00D86004" w:rsidRDefault="00837B67" w:rsidP="00837B67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ab/>
        <w:t>No começo, a formiga ficou brava, mas com o tempo ela se convenceu de que não adiantava querer manter tudo perfeito.</w:t>
      </w:r>
    </w:p>
    <w:p w:rsidR="00837B67" w:rsidRPr="00D86004" w:rsidRDefault="00837B67" w:rsidP="00837B67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ab/>
        <w:t>Com o passar dos dias, a formiga acabou se divertindo na companhia dos irmãos mais novos e viu que o grilo tinha razão... Ela já havia se esquecido de como era bom se divertir de vez em quando. Suzi até sentiu saudades dos irmãos depois que eles foram embora.</w:t>
      </w:r>
    </w:p>
    <w:p w:rsidR="00837B67" w:rsidRPr="00D86004" w:rsidRDefault="00837B67" w:rsidP="00837B67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D86004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D86004">
        <w:rPr>
          <w:rFonts w:ascii="Verdana" w:hAnsi="Verdana" w:cs="Arial"/>
          <w:i/>
          <w:sz w:val="20"/>
          <w:szCs w:val="20"/>
        </w:rPr>
        <w:t xml:space="preserve"> se divertir. </w:t>
      </w:r>
      <w:r w:rsidRPr="00D86004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D86004" w:rsidRDefault="00C266D6" w:rsidP="005C2F78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837B67" w:rsidRPr="00D86004" w:rsidRDefault="00837B67" w:rsidP="00837B6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86004">
        <w:rPr>
          <w:rFonts w:ascii="Verdana" w:hAnsi="Verdana" w:cs="Arial"/>
          <w:b/>
          <w:szCs w:val="24"/>
        </w:rPr>
        <w:t>Questões</w:t>
      </w:r>
    </w:p>
    <w:p w:rsidR="00837B67" w:rsidRPr="00D86004" w:rsidRDefault="00837B67" w:rsidP="00837B6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Qual é o título do texto?</w:t>
      </w:r>
    </w:p>
    <w:p w:rsidR="00837B67" w:rsidRPr="00D86004" w:rsidRDefault="00837B67" w:rsidP="00837B67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 xml:space="preserve">R: </w:t>
      </w:r>
      <w:r w:rsidR="00D86004" w:rsidRPr="00D86004">
        <w:rPr>
          <w:rFonts w:ascii="Verdana" w:hAnsi="Verdana" w:cs="Arial"/>
          <w:szCs w:val="24"/>
        </w:rPr>
        <w:softHyphen/>
      </w:r>
      <w:r w:rsidR="00D86004" w:rsidRPr="00D86004">
        <w:rPr>
          <w:rFonts w:ascii="Verdana" w:hAnsi="Verdana" w:cs="Arial"/>
          <w:szCs w:val="24"/>
        </w:rPr>
        <w:softHyphen/>
      </w:r>
      <w:r w:rsidR="00D86004" w:rsidRPr="00D86004">
        <w:rPr>
          <w:rFonts w:ascii="Verdana" w:hAnsi="Verdana" w:cs="Arial"/>
          <w:szCs w:val="24"/>
        </w:rPr>
        <w:softHyphen/>
      </w:r>
      <w:r w:rsidR="00D86004" w:rsidRPr="00D86004">
        <w:rPr>
          <w:rFonts w:ascii="Verdana" w:hAnsi="Verdana" w:cs="Arial"/>
          <w:szCs w:val="24"/>
        </w:rPr>
        <w:softHyphen/>
      </w:r>
      <w:r w:rsidR="00D86004" w:rsidRPr="00D86004">
        <w:rPr>
          <w:rFonts w:ascii="Verdana" w:hAnsi="Verdana" w:cs="Arial"/>
          <w:szCs w:val="24"/>
        </w:rPr>
        <w:softHyphen/>
      </w:r>
      <w:r w:rsidR="00D86004" w:rsidRPr="00D86004">
        <w:rPr>
          <w:rFonts w:ascii="Verdana" w:hAnsi="Verdana" w:cs="Arial"/>
          <w:szCs w:val="24"/>
        </w:rPr>
        <w:softHyphen/>
      </w:r>
      <w:r w:rsidR="00D86004" w:rsidRPr="00D86004">
        <w:rPr>
          <w:rFonts w:ascii="Verdana" w:hAnsi="Verdana" w:cs="Arial"/>
          <w:szCs w:val="24"/>
        </w:rPr>
        <w:softHyphen/>
      </w:r>
      <w:r w:rsidR="00D86004" w:rsidRPr="00D86004">
        <w:rPr>
          <w:rFonts w:ascii="Verdana" w:hAnsi="Verdana" w:cs="Arial"/>
          <w:szCs w:val="24"/>
        </w:rPr>
        <w:softHyphen/>
      </w:r>
      <w:r w:rsidR="00D86004" w:rsidRPr="00D86004">
        <w:rPr>
          <w:rFonts w:ascii="Verdana" w:hAnsi="Verdana" w:cs="Arial"/>
          <w:szCs w:val="24"/>
        </w:rPr>
        <w:softHyphen/>
      </w:r>
      <w:r w:rsidR="00D86004" w:rsidRPr="00D86004">
        <w:rPr>
          <w:rFonts w:ascii="Verdana" w:hAnsi="Verdana" w:cs="Arial"/>
          <w:szCs w:val="24"/>
        </w:rPr>
        <w:softHyphen/>
      </w:r>
      <w:r w:rsidR="00D86004" w:rsidRPr="00D86004">
        <w:rPr>
          <w:rFonts w:ascii="Verdana" w:hAnsi="Verdana" w:cs="Arial"/>
          <w:szCs w:val="24"/>
        </w:rPr>
        <w:softHyphen/>
        <w:t>__________________________________________________________________</w:t>
      </w:r>
    </w:p>
    <w:p w:rsidR="00837B67" w:rsidRPr="00D86004" w:rsidRDefault="00837B67" w:rsidP="00837B6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Quantos parágrafos há no texto?</w:t>
      </w:r>
    </w:p>
    <w:p w:rsidR="00837B67" w:rsidRPr="00D86004" w:rsidRDefault="00837B67" w:rsidP="00837B67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 xml:space="preserve">R: </w:t>
      </w:r>
      <w:r w:rsidR="00D86004" w:rsidRPr="00D86004">
        <w:rPr>
          <w:rFonts w:ascii="Verdana" w:hAnsi="Verdana" w:cs="Arial"/>
          <w:szCs w:val="24"/>
        </w:rPr>
        <w:t>__________________________________________________________________</w:t>
      </w:r>
    </w:p>
    <w:p w:rsidR="00837B67" w:rsidRPr="00D86004" w:rsidRDefault="00837B67" w:rsidP="00837B6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Quais são os personagens da história?</w:t>
      </w:r>
    </w:p>
    <w:p w:rsidR="00837B67" w:rsidRPr="00D86004" w:rsidRDefault="00837B67" w:rsidP="00837B67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 xml:space="preserve">R: </w:t>
      </w:r>
      <w:r w:rsidR="00D86004" w:rsidRPr="00D86004">
        <w:rPr>
          <w:rFonts w:ascii="Verdana" w:hAnsi="Verdana" w:cs="Arial"/>
          <w:szCs w:val="24"/>
        </w:rPr>
        <w:t>__________________________________________________________________</w:t>
      </w:r>
    </w:p>
    <w:p w:rsidR="00837B67" w:rsidRPr="00D86004" w:rsidRDefault="00837B67" w:rsidP="00837B6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O que Suzi fazia o tempo todo?</w:t>
      </w:r>
    </w:p>
    <w:p w:rsidR="00837B67" w:rsidRPr="00D86004" w:rsidRDefault="00837B67" w:rsidP="00837B67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 xml:space="preserve">R: </w:t>
      </w:r>
      <w:r w:rsidR="00D86004" w:rsidRPr="00D86004">
        <w:rPr>
          <w:rFonts w:ascii="Verdana" w:hAnsi="Verdana" w:cs="Arial"/>
          <w:szCs w:val="24"/>
        </w:rPr>
        <w:t>__________________________________________________________________</w:t>
      </w:r>
    </w:p>
    <w:p w:rsidR="00D86004" w:rsidRPr="00D86004" w:rsidRDefault="00D86004" w:rsidP="00837B67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____________________________________________________________________</w:t>
      </w:r>
    </w:p>
    <w:p w:rsidR="00D86004" w:rsidRPr="00D86004" w:rsidRDefault="00D86004" w:rsidP="00837B67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D86004" w:rsidRPr="00D86004" w:rsidRDefault="00D86004" w:rsidP="00837B67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____________________________________________________________________</w:t>
      </w:r>
    </w:p>
    <w:p w:rsidR="00837B67" w:rsidRPr="00D86004" w:rsidRDefault="005C2F78" w:rsidP="00837B6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O que o Lulu disse a Suzi?</w:t>
      </w:r>
    </w:p>
    <w:p w:rsidR="005C2F78" w:rsidRPr="00D86004" w:rsidRDefault="005C2F78" w:rsidP="005C2F78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 xml:space="preserve">R: </w:t>
      </w:r>
      <w:r w:rsidR="00D86004" w:rsidRPr="00D86004">
        <w:rPr>
          <w:rFonts w:ascii="Verdana" w:hAnsi="Verdana" w:cs="Arial"/>
          <w:szCs w:val="24"/>
        </w:rPr>
        <w:t>__________________________________________________________________</w:t>
      </w:r>
    </w:p>
    <w:p w:rsidR="00D86004" w:rsidRPr="00D86004" w:rsidRDefault="00D86004" w:rsidP="005C2F78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____________________________________________________________________</w:t>
      </w:r>
    </w:p>
    <w:p w:rsidR="005C2F78" w:rsidRPr="00D86004" w:rsidRDefault="005C2F78" w:rsidP="005C2F7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Como ficou a casa quando seus irmãos de Suzi chegaram?</w:t>
      </w:r>
    </w:p>
    <w:p w:rsidR="005C2F78" w:rsidRPr="00D86004" w:rsidRDefault="005C2F78" w:rsidP="005C2F78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 xml:space="preserve">R: </w:t>
      </w:r>
      <w:r w:rsidR="00D86004" w:rsidRPr="00D86004">
        <w:rPr>
          <w:rFonts w:ascii="Verdana" w:hAnsi="Verdana" w:cs="Arial"/>
          <w:szCs w:val="24"/>
        </w:rPr>
        <w:t>__________________________________________________________________</w:t>
      </w:r>
    </w:p>
    <w:p w:rsidR="00D86004" w:rsidRPr="00D86004" w:rsidRDefault="00D86004" w:rsidP="005C2F78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____________________________________________________________________</w:t>
      </w:r>
    </w:p>
    <w:p w:rsidR="00D86004" w:rsidRPr="00D86004" w:rsidRDefault="00D86004" w:rsidP="005C2F78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____________________________________________________________________</w:t>
      </w:r>
    </w:p>
    <w:p w:rsidR="005C2F78" w:rsidRPr="00D86004" w:rsidRDefault="005C2F78" w:rsidP="005C2F7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Como Suzi se sentiu quando viu a casa bagunçada?</w:t>
      </w:r>
    </w:p>
    <w:p w:rsidR="005C2F78" w:rsidRPr="00D86004" w:rsidRDefault="005C2F78" w:rsidP="005C2F78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 xml:space="preserve">R: </w:t>
      </w:r>
      <w:r w:rsidR="00D86004" w:rsidRPr="00D86004">
        <w:rPr>
          <w:rFonts w:ascii="Verdana" w:hAnsi="Verdana" w:cs="Arial"/>
          <w:szCs w:val="24"/>
        </w:rPr>
        <w:t>__________________________________________________________________</w:t>
      </w:r>
    </w:p>
    <w:p w:rsidR="00D86004" w:rsidRPr="00D86004" w:rsidRDefault="00D86004" w:rsidP="005C2F78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____________________________________________________________________</w:t>
      </w:r>
    </w:p>
    <w:p w:rsidR="00D86004" w:rsidRPr="00D86004" w:rsidRDefault="00D86004" w:rsidP="005C2F78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____________________________________________________________________</w:t>
      </w:r>
    </w:p>
    <w:p w:rsidR="00D86004" w:rsidRPr="00D86004" w:rsidRDefault="00D86004" w:rsidP="005C2F78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____________________________________________________________________</w:t>
      </w:r>
    </w:p>
    <w:p w:rsidR="00837B67" w:rsidRPr="00D86004" w:rsidRDefault="005C2F78" w:rsidP="005C2F7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O que a formiguinha percebeu com a visita dos irmãos?</w:t>
      </w:r>
    </w:p>
    <w:p w:rsidR="005C2F78" w:rsidRPr="00D86004" w:rsidRDefault="005C2F78" w:rsidP="005C2F78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 xml:space="preserve">R: </w:t>
      </w:r>
      <w:r w:rsidR="00D86004" w:rsidRPr="00D86004">
        <w:rPr>
          <w:rFonts w:ascii="Verdana" w:hAnsi="Verdana" w:cs="Arial"/>
          <w:szCs w:val="24"/>
        </w:rPr>
        <w:t>__________________________________________________________________</w:t>
      </w:r>
    </w:p>
    <w:p w:rsidR="00D86004" w:rsidRPr="00D86004" w:rsidRDefault="00D86004" w:rsidP="005C2F78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____________________________________________________________________</w:t>
      </w:r>
    </w:p>
    <w:p w:rsidR="00D86004" w:rsidRPr="00D86004" w:rsidRDefault="00D86004" w:rsidP="005C2F78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____________________________________________________________________</w:t>
      </w:r>
    </w:p>
    <w:p w:rsidR="00D86004" w:rsidRPr="00D86004" w:rsidRDefault="00D86004" w:rsidP="005C2F78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____________________________________________________________________</w:t>
      </w:r>
    </w:p>
    <w:p w:rsidR="00D86004" w:rsidRPr="00D86004" w:rsidRDefault="00D86004" w:rsidP="005C2F78">
      <w:p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____________________________________________________________________</w:t>
      </w:r>
    </w:p>
    <w:p w:rsidR="00837B67" w:rsidRPr="00D86004" w:rsidRDefault="005C2F78" w:rsidP="005C2F7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D86004">
        <w:rPr>
          <w:rFonts w:ascii="Verdana" w:hAnsi="Verdana" w:cs="Arial"/>
          <w:szCs w:val="24"/>
        </w:rPr>
        <w:t>Faça uma ilustração da história:</w:t>
      </w:r>
    </w:p>
    <w:p w:rsidR="00837B67" w:rsidRPr="00D86004" w:rsidRDefault="00837B6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37B67" w:rsidRPr="00D86004" w:rsidRDefault="00837B6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37B67" w:rsidRPr="00D86004" w:rsidRDefault="00837B6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37B67" w:rsidRPr="00D86004" w:rsidRDefault="00837B6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37B67" w:rsidRPr="00D86004" w:rsidRDefault="00837B6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37B67" w:rsidRPr="00D86004" w:rsidRDefault="00837B6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37B67" w:rsidRPr="00D86004" w:rsidRDefault="00837B67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837B67" w:rsidRPr="00D8600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6D" w:rsidRDefault="008F416D" w:rsidP="00FE55FB">
      <w:pPr>
        <w:spacing w:after="0" w:line="240" w:lineRule="auto"/>
      </w:pPr>
      <w:r>
        <w:separator/>
      </w:r>
    </w:p>
  </w:endnote>
  <w:endnote w:type="continuationSeparator" w:id="0">
    <w:p w:rsidR="008F416D" w:rsidRDefault="008F416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6D" w:rsidRDefault="008F416D" w:rsidP="00FE55FB">
      <w:pPr>
        <w:spacing w:after="0" w:line="240" w:lineRule="auto"/>
      </w:pPr>
      <w:r>
        <w:separator/>
      </w:r>
    </w:p>
  </w:footnote>
  <w:footnote w:type="continuationSeparator" w:id="0">
    <w:p w:rsidR="008F416D" w:rsidRDefault="008F416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43FF6"/>
    <w:multiLevelType w:val="hybridMultilevel"/>
    <w:tmpl w:val="B3BCB7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2F7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137B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2F78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37B67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16D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00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DAD9E-380A-46B1-9189-DB0F285F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2022-03-27T13:09:00Z</cp:lastPrinted>
  <dcterms:created xsi:type="dcterms:W3CDTF">2022-03-27T13:11:00Z</dcterms:created>
  <dcterms:modified xsi:type="dcterms:W3CDTF">2022-03-27T13:11:00Z</dcterms:modified>
</cp:coreProperties>
</file>