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87AC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87AC1">
        <w:rPr>
          <w:rFonts w:ascii="Verdana" w:hAnsi="Verdana" w:cs="Arial"/>
          <w:szCs w:val="24"/>
        </w:rPr>
        <w:t>ESCOLA ____________</w:t>
      </w:r>
      <w:r w:rsidRPr="00B87AC1">
        <w:rPr>
          <w:rFonts w:ascii="Verdana" w:hAnsi="Verdana" w:cs="Arial"/>
          <w:szCs w:val="24"/>
        </w:rPr>
        <w:t>____________________</w:t>
      </w:r>
      <w:r w:rsidR="00E86F37" w:rsidRPr="00B87AC1">
        <w:rPr>
          <w:rFonts w:ascii="Verdana" w:hAnsi="Verdana" w:cs="Arial"/>
          <w:szCs w:val="24"/>
        </w:rPr>
        <w:t>_DATA:_____/_____/_____</w:t>
      </w:r>
    </w:p>
    <w:p w:rsidR="00204057" w:rsidRPr="00B87AC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>PROF:________</w:t>
      </w:r>
      <w:r w:rsidR="00204057" w:rsidRPr="00B87AC1">
        <w:rPr>
          <w:rFonts w:ascii="Verdana" w:hAnsi="Verdana" w:cs="Arial"/>
          <w:szCs w:val="24"/>
        </w:rPr>
        <w:t>__________________________</w:t>
      </w:r>
      <w:r w:rsidRPr="00B87AC1">
        <w:rPr>
          <w:rFonts w:ascii="Verdana" w:hAnsi="Verdana" w:cs="Arial"/>
          <w:szCs w:val="24"/>
        </w:rPr>
        <w:t>_____TURMA:___________</w:t>
      </w:r>
    </w:p>
    <w:p w:rsidR="00A27109" w:rsidRPr="00B87AC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>NOME:_________________________________</w:t>
      </w:r>
      <w:r w:rsidR="00453DF6" w:rsidRPr="00B87AC1">
        <w:rPr>
          <w:rFonts w:ascii="Verdana" w:hAnsi="Verdana" w:cs="Arial"/>
          <w:szCs w:val="24"/>
        </w:rPr>
        <w:t>_______________________</w:t>
      </w:r>
    </w:p>
    <w:p w:rsidR="00C266D6" w:rsidRPr="00B87AC1" w:rsidRDefault="00C266D6" w:rsidP="003B049C">
      <w:pPr>
        <w:rPr>
          <w:rFonts w:ascii="Verdana" w:hAnsi="Verdana" w:cs="Arial"/>
          <w:szCs w:val="24"/>
        </w:rPr>
      </w:pPr>
    </w:p>
    <w:p w:rsidR="003B049C" w:rsidRPr="00B87AC1" w:rsidRDefault="003B049C" w:rsidP="003B049C">
      <w:pPr>
        <w:jc w:val="center"/>
        <w:rPr>
          <w:rFonts w:ascii="Verdana" w:hAnsi="Verdana" w:cs="Arial"/>
          <w:b/>
          <w:sz w:val="28"/>
          <w:szCs w:val="28"/>
        </w:rPr>
      </w:pPr>
      <w:r w:rsidRPr="00B87AC1">
        <w:rPr>
          <w:rFonts w:ascii="Verdana" w:hAnsi="Verdana" w:cs="Arial"/>
          <w:b/>
          <w:sz w:val="28"/>
          <w:szCs w:val="28"/>
        </w:rPr>
        <w:t xml:space="preserve">OLHOS GRANDES, BARRIGA </w:t>
      </w:r>
      <w:proofErr w:type="gramStart"/>
      <w:r w:rsidRPr="00B87AC1">
        <w:rPr>
          <w:rFonts w:ascii="Verdana" w:hAnsi="Verdana" w:cs="Arial"/>
          <w:b/>
          <w:sz w:val="28"/>
          <w:szCs w:val="28"/>
        </w:rPr>
        <w:t>REDONDA</w:t>
      </w:r>
      <w:proofErr w:type="gramEnd"/>
    </w:p>
    <w:p w:rsidR="003B049C" w:rsidRPr="00B87AC1" w:rsidRDefault="003B049C" w:rsidP="003B049C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ab/>
        <w:t>A TARTARUGA NALU PASSEAVA PELA FLORESTA, QUANDO VIU O ESQUILO DUDU PRESO EM UM BURACO.</w:t>
      </w:r>
    </w:p>
    <w:p w:rsidR="003B049C" w:rsidRPr="00B87AC1" w:rsidRDefault="003B049C" w:rsidP="003B049C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ab/>
        <w:t>- SOCORRO, NALU. COMI MUITAS NOZES E NÃO CONSIGO SAIR – DISSE ELE.</w:t>
      </w:r>
    </w:p>
    <w:p w:rsidR="003B049C" w:rsidRPr="00B87AC1" w:rsidRDefault="003B049C" w:rsidP="003B049C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ab/>
        <w:t>- EU FALEI QUE ERA PARA NÃO SER GULOSO, PEQUENO DUDU – DISSE A TARTARUGA.</w:t>
      </w:r>
    </w:p>
    <w:p w:rsidR="003B049C" w:rsidRPr="00B87AC1" w:rsidRDefault="003B049C" w:rsidP="003B049C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ab/>
      </w:r>
      <w:proofErr w:type="gramStart"/>
      <w:r w:rsidRPr="00B87AC1">
        <w:rPr>
          <w:rFonts w:ascii="Verdana" w:hAnsi="Verdana" w:cs="Arial"/>
          <w:szCs w:val="24"/>
        </w:rPr>
        <w:t xml:space="preserve">NALU PUXOU DUDU COM </w:t>
      </w:r>
      <w:r w:rsidRPr="00B87AC1">
        <w:rPr>
          <w:rFonts w:ascii="Verdana" w:hAnsi="Verdana" w:cs="Arial"/>
          <w:b/>
          <w:szCs w:val="24"/>
        </w:rPr>
        <w:t>DELICADEZA</w:t>
      </w:r>
      <w:r w:rsidRPr="00B87AC1">
        <w:rPr>
          <w:rFonts w:ascii="Verdana" w:hAnsi="Verdana" w:cs="Arial"/>
          <w:szCs w:val="24"/>
        </w:rPr>
        <w:t xml:space="preserve"> PELAS ORELHAS, E ELE VOOU</w:t>
      </w:r>
      <w:proofErr w:type="gramEnd"/>
      <w:r w:rsidRPr="00B87AC1">
        <w:rPr>
          <w:rFonts w:ascii="Verdana" w:hAnsi="Verdana" w:cs="Arial"/>
          <w:szCs w:val="24"/>
        </w:rPr>
        <w:t xml:space="preserve"> POR CIMA DELA, COM A BARRIGA </w:t>
      </w:r>
      <w:r w:rsidRPr="00B87AC1">
        <w:rPr>
          <w:rFonts w:ascii="Verdana" w:hAnsi="Verdana" w:cs="Arial"/>
          <w:b/>
          <w:szCs w:val="24"/>
        </w:rPr>
        <w:t>ESTUFADA</w:t>
      </w:r>
      <w:r w:rsidRPr="00B87AC1">
        <w:rPr>
          <w:rFonts w:ascii="Verdana" w:hAnsi="Verdana" w:cs="Arial"/>
          <w:szCs w:val="24"/>
        </w:rPr>
        <w:t>.</w:t>
      </w:r>
    </w:p>
    <w:p w:rsidR="003B049C" w:rsidRPr="00B87AC1" w:rsidRDefault="003B049C" w:rsidP="003B049C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ab/>
        <w:t>- MUITO OBRIGADO! EU PROMETO QUE NUNCA MAIS TEREI OS OLHOS MAIORES DO QUE A BOCA – GARANTIU O ESQUILO.</w:t>
      </w:r>
    </w:p>
    <w:p w:rsidR="003B049C" w:rsidRPr="00B87AC1" w:rsidRDefault="003B049C" w:rsidP="003B049C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ab/>
        <w:t>DEPOIS DAQUELE DIA, DUDU APRENDEU QUE DEVERIA COMER APENAS O NECESSÁRIO PARA SE SENTIR SATISFEITO.</w:t>
      </w:r>
    </w:p>
    <w:p w:rsidR="003B049C" w:rsidRPr="00B87AC1" w:rsidRDefault="003B049C" w:rsidP="003B049C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B87AC1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B87AC1">
        <w:rPr>
          <w:rFonts w:ascii="Verdana" w:hAnsi="Verdana" w:cs="Arial"/>
          <w:i/>
          <w:sz w:val="20"/>
          <w:szCs w:val="20"/>
        </w:rPr>
        <w:t xml:space="preserve"> SE DIVERTIR. </w:t>
      </w:r>
      <w:r w:rsidRPr="00B87AC1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B87AC1" w:rsidRDefault="00C266D6" w:rsidP="003B049C">
      <w:pPr>
        <w:jc w:val="left"/>
        <w:rPr>
          <w:rFonts w:ascii="Verdana" w:hAnsi="Verdana" w:cs="Arial"/>
          <w:szCs w:val="24"/>
        </w:rPr>
      </w:pPr>
    </w:p>
    <w:p w:rsidR="003B049C" w:rsidRPr="00B87AC1" w:rsidRDefault="003B049C" w:rsidP="003B049C">
      <w:pPr>
        <w:jc w:val="center"/>
        <w:rPr>
          <w:rFonts w:ascii="Verdana" w:hAnsi="Verdana" w:cs="Arial"/>
          <w:b/>
          <w:szCs w:val="24"/>
        </w:rPr>
      </w:pPr>
      <w:r w:rsidRPr="00B87AC1">
        <w:rPr>
          <w:rFonts w:ascii="Verdana" w:hAnsi="Verdana" w:cs="Arial"/>
          <w:b/>
          <w:szCs w:val="24"/>
        </w:rPr>
        <w:t>QUESTÕES</w:t>
      </w:r>
    </w:p>
    <w:p w:rsidR="003B049C" w:rsidRPr="00B87AC1" w:rsidRDefault="003B049C" w:rsidP="003B049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>QUAL É O TÍTULO DO TEXTO?</w:t>
      </w:r>
    </w:p>
    <w:p w:rsidR="003B049C" w:rsidRPr="00B87AC1" w:rsidRDefault="003B049C" w:rsidP="003B049C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 xml:space="preserve">R: </w:t>
      </w:r>
      <w:r w:rsidR="004B4FD7" w:rsidRPr="00B87AC1">
        <w:rPr>
          <w:rFonts w:ascii="Verdana" w:hAnsi="Verdana" w:cs="Arial"/>
          <w:szCs w:val="24"/>
        </w:rPr>
        <w:t>__________________________________________________________________</w:t>
      </w:r>
    </w:p>
    <w:p w:rsidR="003B049C" w:rsidRPr="00B87AC1" w:rsidRDefault="003B049C" w:rsidP="003B049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>QUANTOS PARÁGRAFOS HÁ NO TEXTO?</w:t>
      </w:r>
    </w:p>
    <w:p w:rsidR="003B049C" w:rsidRPr="00B87AC1" w:rsidRDefault="003B049C" w:rsidP="003B049C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 xml:space="preserve">R: </w:t>
      </w:r>
      <w:r w:rsidR="004B4FD7" w:rsidRPr="00B87AC1">
        <w:rPr>
          <w:rFonts w:ascii="Verdana" w:hAnsi="Verdana" w:cs="Arial"/>
          <w:szCs w:val="24"/>
        </w:rPr>
        <w:t>__________________________________________________________________</w:t>
      </w:r>
    </w:p>
    <w:p w:rsidR="003B049C" w:rsidRPr="00B87AC1" w:rsidRDefault="003B049C" w:rsidP="003B049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>QUAIS SÃO OS PERSONAGENS DA HISTÓRIA?</w:t>
      </w:r>
    </w:p>
    <w:p w:rsidR="003B049C" w:rsidRPr="00B87AC1" w:rsidRDefault="003B049C" w:rsidP="003B049C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 xml:space="preserve">R: </w:t>
      </w:r>
      <w:r w:rsidR="004B4FD7" w:rsidRPr="00B87AC1">
        <w:rPr>
          <w:rFonts w:ascii="Verdana" w:hAnsi="Verdana" w:cs="Arial"/>
          <w:szCs w:val="24"/>
        </w:rPr>
        <w:t>__________________________________________________________________</w:t>
      </w:r>
    </w:p>
    <w:p w:rsidR="003B049C" w:rsidRPr="00B87AC1" w:rsidRDefault="003B049C" w:rsidP="003B049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>O QUE A TARTARUGA ESTAVA FAZENDO QUANDO ENCONTROU DUDU?</w:t>
      </w:r>
    </w:p>
    <w:p w:rsidR="003B049C" w:rsidRPr="00B87AC1" w:rsidRDefault="003B049C" w:rsidP="003B049C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 xml:space="preserve">R: </w:t>
      </w:r>
      <w:r w:rsidR="004B4FD7" w:rsidRPr="00B87AC1">
        <w:rPr>
          <w:rFonts w:ascii="Verdana" w:hAnsi="Verdana" w:cs="Arial"/>
          <w:szCs w:val="24"/>
        </w:rPr>
        <w:t>__________________________________________________________________</w:t>
      </w:r>
    </w:p>
    <w:p w:rsidR="003B049C" w:rsidRPr="00B87AC1" w:rsidRDefault="003B049C" w:rsidP="003B049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>QUAL ERA O PROBLEMA DO ESQUILO?</w:t>
      </w:r>
    </w:p>
    <w:p w:rsidR="003B049C" w:rsidRPr="00B87AC1" w:rsidRDefault="003B049C" w:rsidP="003B049C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 xml:space="preserve">R: </w:t>
      </w:r>
      <w:r w:rsidR="004B4FD7" w:rsidRPr="00B87AC1">
        <w:rPr>
          <w:rFonts w:ascii="Verdana" w:hAnsi="Verdana" w:cs="Arial"/>
          <w:szCs w:val="24"/>
        </w:rPr>
        <w:t>__________________________________________________________________</w:t>
      </w:r>
    </w:p>
    <w:p w:rsidR="004B4FD7" w:rsidRPr="00B87AC1" w:rsidRDefault="004B4FD7" w:rsidP="003B049C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>____________________________________________________________________</w:t>
      </w:r>
    </w:p>
    <w:p w:rsidR="003B049C" w:rsidRPr="00B87AC1" w:rsidRDefault="003B049C" w:rsidP="003B049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lastRenderedPageBreak/>
        <w:t>COMO NALU FEZ PARA TIRAR O ESQUILO DO BURACO?</w:t>
      </w:r>
    </w:p>
    <w:p w:rsidR="003B049C" w:rsidRPr="00B87AC1" w:rsidRDefault="003B049C" w:rsidP="003B049C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 xml:space="preserve">R: </w:t>
      </w:r>
      <w:r w:rsidR="004B4FD7" w:rsidRPr="00B87AC1">
        <w:rPr>
          <w:rFonts w:ascii="Verdana" w:hAnsi="Verdana" w:cs="Arial"/>
          <w:szCs w:val="24"/>
        </w:rPr>
        <w:t>__________________________________________________________________</w:t>
      </w:r>
    </w:p>
    <w:p w:rsidR="004B4FD7" w:rsidRPr="00B87AC1" w:rsidRDefault="004B4FD7" w:rsidP="003B049C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>____________________________________________________________________</w:t>
      </w:r>
    </w:p>
    <w:p w:rsidR="004B4FD7" w:rsidRPr="00B87AC1" w:rsidRDefault="004B4FD7" w:rsidP="003B049C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>____________________________________________________________________</w:t>
      </w:r>
    </w:p>
    <w:p w:rsidR="003B049C" w:rsidRPr="00B87AC1" w:rsidRDefault="003B049C" w:rsidP="003B049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>QUE LIÇÃO APRENDEU DUDU?</w:t>
      </w:r>
    </w:p>
    <w:p w:rsidR="003B049C" w:rsidRPr="00B87AC1" w:rsidRDefault="003B049C" w:rsidP="003B049C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 xml:space="preserve">R: </w:t>
      </w:r>
      <w:r w:rsidR="004B4FD7" w:rsidRPr="00B87AC1">
        <w:rPr>
          <w:rFonts w:ascii="Verdana" w:hAnsi="Verdana" w:cs="Arial"/>
          <w:szCs w:val="24"/>
        </w:rPr>
        <w:t>__________________________________________________________________</w:t>
      </w:r>
    </w:p>
    <w:p w:rsidR="004B4FD7" w:rsidRPr="00B87AC1" w:rsidRDefault="004B4FD7" w:rsidP="003B049C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>____________________________________________________________________</w:t>
      </w:r>
    </w:p>
    <w:p w:rsidR="003B049C" w:rsidRPr="00B87AC1" w:rsidRDefault="003B049C" w:rsidP="003B049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>EM SUA OPINIÃO A NALU E DUDU JÁ SE CONHECIAM? JUSTIFIQUE SUA RESPOSTA.</w:t>
      </w:r>
    </w:p>
    <w:p w:rsidR="003B049C" w:rsidRPr="00B87AC1" w:rsidRDefault="003B049C" w:rsidP="003B049C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 xml:space="preserve">R: </w:t>
      </w:r>
      <w:r w:rsidR="004B4FD7" w:rsidRPr="00B87AC1">
        <w:rPr>
          <w:rFonts w:ascii="Verdana" w:hAnsi="Verdana" w:cs="Arial"/>
          <w:szCs w:val="24"/>
        </w:rPr>
        <w:t>__________________________________________________________________</w:t>
      </w:r>
    </w:p>
    <w:p w:rsidR="004B4FD7" w:rsidRPr="00B87AC1" w:rsidRDefault="004B4FD7" w:rsidP="003B049C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>____________________________________________________________________</w:t>
      </w:r>
    </w:p>
    <w:p w:rsidR="004B4FD7" w:rsidRPr="00B87AC1" w:rsidRDefault="004B4FD7" w:rsidP="003B049C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>____________________________________________________________________</w:t>
      </w:r>
    </w:p>
    <w:p w:rsidR="003B049C" w:rsidRPr="00B87AC1" w:rsidRDefault="003B049C" w:rsidP="003B049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>PROCURE NO DICIONÁRIO O SIGNIFICADO DAS PALAVRAS QUE ESTÃO EM NEGRITO, NO TEXTO:</w:t>
      </w:r>
    </w:p>
    <w:p w:rsidR="004B4FD7" w:rsidRPr="00B87AC1" w:rsidRDefault="004B4FD7" w:rsidP="00B87AC1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>____________________________________________________________________</w:t>
      </w:r>
    </w:p>
    <w:p w:rsidR="00B87AC1" w:rsidRPr="00B87AC1" w:rsidRDefault="00B87AC1" w:rsidP="00B87AC1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>____________________________________________________________________</w:t>
      </w:r>
    </w:p>
    <w:p w:rsidR="00B87AC1" w:rsidRPr="00B87AC1" w:rsidRDefault="00B87AC1" w:rsidP="00B87AC1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>____________________________________________________________________</w:t>
      </w:r>
    </w:p>
    <w:p w:rsidR="00B87AC1" w:rsidRPr="00B87AC1" w:rsidRDefault="00B87AC1" w:rsidP="00B87AC1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>____________________________________________________________________</w:t>
      </w:r>
    </w:p>
    <w:p w:rsidR="00B87AC1" w:rsidRPr="00B87AC1" w:rsidRDefault="00B87AC1" w:rsidP="00B87AC1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>____________________________________________________________________</w:t>
      </w:r>
    </w:p>
    <w:p w:rsidR="00B87AC1" w:rsidRPr="00B87AC1" w:rsidRDefault="00B87AC1" w:rsidP="00B87AC1">
      <w:pPr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>____________________________________________________________________</w:t>
      </w:r>
    </w:p>
    <w:p w:rsidR="003B049C" w:rsidRPr="00B87AC1" w:rsidRDefault="003B049C" w:rsidP="003B049C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B87AC1">
        <w:rPr>
          <w:rFonts w:ascii="Verdana" w:hAnsi="Verdana" w:cs="Arial"/>
          <w:szCs w:val="24"/>
        </w:rPr>
        <w:t xml:space="preserve">FAÇA UMA ILUSTRAÇÃO DA HISTÓRIA: </w:t>
      </w:r>
    </w:p>
    <w:sectPr w:rsidR="003B049C" w:rsidRPr="00B87AC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17" w:rsidRDefault="00AC6217" w:rsidP="00FE55FB">
      <w:pPr>
        <w:spacing w:after="0" w:line="240" w:lineRule="auto"/>
      </w:pPr>
      <w:r>
        <w:separator/>
      </w:r>
    </w:p>
  </w:endnote>
  <w:endnote w:type="continuationSeparator" w:id="0">
    <w:p w:rsidR="00AC6217" w:rsidRDefault="00AC621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17" w:rsidRDefault="00AC6217" w:rsidP="00FE55FB">
      <w:pPr>
        <w:spacing w:after="0" w:line="240" w:lineRule="auto"/>
      </w:pPr>
      <w:r>
        <w:separator/>
      </w:r>
    </w:p>
  </w:footnote>
  <w:footnote w:type="continuationSeparator" w:id="0">
    <w:p w:rsidR="00AC6217" w:rsidRDefault="00AC621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15A0E"/>
    <w:multiLevelType w:val="hybridMultilevel"/>
    <w:tmpl w:val="3CD8BF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4FD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049C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23B0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4FD7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C6217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7AC1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4691F-B5D9-4456-8089-A5D07B29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2022-02-25T19:57:00Z</cp:lastPrinted>
  <dcterms:created xsi:type="dcterms:W3CDTF">2022-02-25T20:00:00Z</dcterms:created>
  <dcterms:modified xsi:type="dcterms:W3CDTF">2022-02-25T20:00:00Z</dcterms:modified>
</cp:coreProperties>
</file>