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F1F4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F1F46">
        <w:rPr>
          <w:rFonts w:ascii="Verdana" w:hAnsi="Verdana" w:cs="Arial"/>
          <w:szCs w:val="24"/>
        </w:rPr>
        <w:t>ESCOLA ____________</w:t>
      </w:r>
      <w:r w:rsidRPr="007F1F46">
        <w:rPr>
          <w:rFonts w:ascii="Verdana" w:hAnsi="Verdana" w:cs="Arial"/>
          <w:szCs w:val="24"/>
        </w:rPr>
        <w:t>____________________</w:t>
      </w:r>
      <w:r w:rsidR="00E86F37" w:rsidRPr="007F1F46">
        <w:rPr>
          <w:rFonts w:ascii="Verdana" w:hAnsi="Verdana" w:cs="Arial"/>
          <w:szCs w:val="24"/>
        </w:rPr>
        <w:t>_DATA:_____/_____/_____</w:t>
      </w:r>
    </w:p>
    <w:p w:rsidR="00204057" w:rsidRPr="007F1F4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>PROF:________</w:t>
      </w:r>
      <w:r w:rsidR="00204057" w:rsidRPr="007F1F46">
        <w:rPr>
          <w:rFonts w:ascii="Verdana" w:hAnsi="Verdana" w:cs="Arial"/>
          <w:szCs w:val="24"/>
        </w:rPr>
        <w:t>__________________________</w:t>
      </w:r>
      <w:r w:rsidRPr="007F1F46">
        <w:rPr>
          <w:rFonts w:ascii="Verdana" w:hAnsi="Verdana" w:cs="Arial"/>
          <w:szCs w:val="24"/>
        </w:rPr>
        <w:t>_____TURMA:___________</w:t>
      </w:r>
    </w:p>
    <w:p w:rsidR="00A27109" w:rsidRPr="007F1F4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>NOME:_________________________________</w:t>
      </w:r>
      <w:r w:rsidR="00453DF6" w:rsidRPr="007F1F46">
        <w:rPr>
          <w:rFonts w:ascii="Verdana" w:hAnsi="Verdana" w:cs="Arial"/>
          <w:szCs w:val="24"/>
        </w:rPr>
        <w:t>_______________________</w:t>
      </w:r>
    </w:p>
    <w:p w:rsidR="00096BF1" w:rsidRPr="007F1F46" w:rsidRDefault="00215C97" w:rsidP="007F1F46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7F1F46">
        <w:rPr>
          <w:rFonts w:ascii="Verdana" w:hAnsi="Verdana" w:cs="Arial"/>
          <w:b/>
          <w:sz w:val="28"/>
          <w:szCs w:val="28"/>
        </w:rPr>
        <w:t>O SONHO DE ÍRIS</w:t>
      </w:r>
    </w:p>
    <w:p w:rsidR="00096BF1" w:rsidRPr="007F1F46" w:rsidRDefault="00215C97" w:rsidP="007F1F46">
      <w:p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ab/>
        <w:t>A MARMOTA ÍRIS TINHA UM SONHO: APRENDER A NADAR. MESMO MORANDO PERTO DO RIO, ELA AINDA NÃO HAVIA APRENDIDO A DAR AS BRAÇADAS.</w:t>
      </w:r>
    </w:p>
    <w:p w:rsidR="00096BF1" w:rsidRPr="007F1F46" w:rsidRDefault="00215C97" w:rsidP="007F1F46">
      <w:p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ab/>
        <w:t>- EU VOU ENSINÁ-LA, MINHA AMIGA – DISSE O JACARÉ PIPO.</w:t>
      </w:r>
    </w:p>
    <w:p w:rsidR="00096BF1" w:rsidRPr="007F1F46" w:rsidRDefault="00215C97" w:rsidP="007F1F46">
      <w:p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ab/>
        <w:t>- VAI MESMO? NEM ACREDITO – FALOU ÍRIS.</w:t>
      </w:r>
    </w:p>
    <w:p w:rsidR="00096BF1" w:rsidRPr="007F1F46" w:rsidRDefault="00215C97" w:rsidP="007F1F46">
      <w:p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ab/>
        <w:t>TODOS OS DIAS, PIPO ENCONTRAVA A MARMOTA NO RIO E MOSTRAVA A ELA OS MOVIMENTOS QUE DEVERIA FAZER COM AS PATAS, COM O CORPO E COMO CONTROLAR A RESPIRAÇÃO. UMA SEMANA DEPOIS, ÍRIS JÁ ESTAVA NADANDO MUITO BEM E FICOU BASTANTE AGRADECIDA PELA AJUDA E SOLIDARIEDADE DO AMIGO PIPO.</w:t>
      </w:r>
    </w:p>
    <w:p w:rsidR="00096BF1" w:rsidRPr="007F1F46" w:rsidRDefault="00215C97" w:rsidP="007F1F46">
      <w:pPr>
        <w:spacing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7F1F46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7F1F46">
        <w:rPr>
          <w:rFonts w:ascii="Verdana" w:hAnsi="Verdana" w:cs="Arial"/>
          <w:i/>
          <w:sz w:val="20"/>
          <w:szCs w:val="20"/>
        </w:rPr>
        <w:t xml:space="preserve"> SE DIVERTIR. </w:t>
      </w:r>
      <w:r w:rsidRPr="007F1F46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096BF1" w:rsidRPr="007F1F46" w:rsidRDefault="00215C97" w:rsidP="007F1F46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7F1F46">
        <w:rPr>
          <w:rFonts w:ascii="Verdana" w:hAnsi="Verdana" w:cs="Arial"/>
          <w:b/>
          <w:szCs w:val="24"/>
        </w:rPr>
        <w:t>QUESTÕES</w:t>
      </w:r>
    </w:p>
    <w:p w:rsidR="00096BF1" w:rsidRPr="007F1F46" w:rsidRDefault="00215C97" w:rsidP="007F1F4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>QUAL É O TÍTULO DO TEXTO?</w:t>
      </w:r>
    </w:p>
    <w:p w:rsidR="00215C97" w:rsidRPr="007F1F46" w:rsidRDefault="00215C97" w:rsidP="007F1F46">
      <w:p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 xml:space="preserve">R: </w:t>
      </w:r>
      <w:r w:rsidR="007F1F46" w:rsidRPr="007F1F46">
        <w:rPr>
          <w:rFonts w:ascii="Verdana" w:hAnsi="Verdana" w:cs="Arial"/>
          <w:szCs w:val="24"/>
        </w:rPr>
        <w:t>__________________________________________________________________</w:t>
      </w:r>
    </w:p>
    <w:p w:rsidR="00215C97" w:rsidRPr="007F1F46" w:rsidRDefault="00215C97" w:rsidP="007F1F4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>QUANTOS PARÁGRAFOS HÁ NO TEXTO?</w:t>
      </w:r>
    </w:p>
    <w:p w:rsidR="00215C97" w:rsidRPr="007F1F46" w:rsidRDefault="00215C97" w:rsidP="007F1F46">
      <w:p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 xml:space="preserve">R: </w:t>
      </w:r>
      <w:r w:rsidR="007F1F46" w:rsidRPr="007F1F46">
        <w:rPr>
          <w:rFonts w:ascii="Verdana" w:hAnsi="Verdana" w:cs="Arial"/>
          <w:szCs w:val="24"/>
        </w:rPr>
        <w:t>__________________________________________________________________</w:t>
      </w:r>
    </w:p>
    <w:p w:rsidR="00096BF1" w:rsidRPr="007F1F46" w:rsidRDefault="00215C97" w:rsidP="007F1F4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>QUAIS SÃO OS PERSONAGENS DA HISTÓRIA?</w:t>
      </w:r>
    </w:p>
    <w:p w:rsidR="00215C97" w:rsidRPr="007F1F46" w:rsidRDefault="00215C97" w:rsidP="007F1F46">
      <w:p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 xml:space="preserve">R: </w:t>
      </w:r>
      <w:r w:rsidR="007F1F46" w:rsidRPr="007F1F46">
        <w:rPr>
          <w:rFonts w:ascii="Verdana" w:hAnsi="Verdana" w:cs="Arial"/>
          <w:szCs w:val="24"/>
        </w:rPr>
        <w:t>__________________________________________________________________</w:t>
      </w:r>
    </w:p>
    <w:p w:rsidR="00215C97" w:rsidRPr="007F1F46" w:rsidRDefault="00215C97" w:rsidP="007F1F4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>QUAL ERA O SONHO DE ÍRIS?</w:t>
      </w:r>
    </w:p>
    <w:p w:rsidR="00215C97" w:rsidRPr="007F1F46" w:rsidRDefault="00215C97" w:rsidP="007F1F46">
      <w:p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 xml:space="preserve">R: </w:t>
      </w:r>
      <w:r w:rsidR="007F1F46" w:rsidRPr="007F1F46">
        <w:rPr>
          <w:rFonts w:ascii="Verdana" w:hAnsi="Verdana" w:cs="Arial"/>
          <w:szCs w:val="24"/>
        </w:rPr>
        <w:t>__________________________________________________________________</w:t>
      </w:r>
    </w:p>
    <w:p w:rsidR="00215C97" w:rsidRPr="007F1F46" w:rsidRDefault="00215C97" w:rsidP="007F1F4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>QUEM AJUDOU A MARMOTA A REALIZAR SEU SONHO?</w:t>
      </w:r>
    </w:p>
    <w:p w:rsidR="00215C97" w:rsidRPr="007F1F46" w:rsidRDefault="00215C97" w:rsidP="007F1F46">
      <w:p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 xml:space="preserve">R: </w:t>
      </w:r>
      <w:r w:rsidR="007F1F46" w:rsidRPr="007F1F46">
        <w:rPr>
          <w:rFonts w:ascii="Verdana" w:hAnsi="Verdana" w:cs="Arial"/>
          <w:szCs w:val="24"/>
        </w:rPr>
        <w:t>__________________________________________________________________</w:t>
      </w:r>
    </w:p>
    <w:p w:rsidR="007F1F46" w:rsidRPr="007F1F46" w:rsidRDefault="007F1F46" w:rsidP="007F1F46">
      <w:p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t>____________________________________________________________________</w:t>
      </w:r>
    </w:p>
    <w:p w:rsidR="00215C97" w:rsidRPr="007F1F46" w:rsidRDefault="00215C97" w:rsidP="007F1F4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F1F46">
        <w:rPr>
          <w:rFonts w:ascii="Verdana" w:hAnsi="Verdana" w:cs="Arial"/>
          <w:szCs w:val="24"/>
        </w:rPr>
        <w:lastRenderedPageBreak/>
        <w:t>FAÇA UMA ILUSTRAÇÃO DA HISTÓRIA:</w:t>
      </w:r>
    </w:p>
    <w:p w:rsidR="00096BF1" w:rsidRPr="007F1F46" w:rsidRDefault="00096BF1" w:rsidP="007F1F46">
      <w:pPr>
        <w:spacing w:line="360" w:lineRule="auto"/>
        <w:rPr>
          <w:rFonts w:ascii="Verdana" w:hAnsi="Verdana" w:cs="Arial"/>
          <w:szCs w:val="24"/>
        </w:rPr>
      </w:pPr>
    </w:p>
    <w:p w:rsidR="00096BF1" w:rsidRPr="007F1F46" w:rsidRDefault="00096BF1" w:rsidP="007F1F46">
      <w:pPr>
        <w:spacing w:line="360" w:lineRule="auto"/>
        <w:rPr>
          <w:rFonts w:ascii="Verdana" w:hAnsi="Verdana" w:cs="Arial"/>
          <w:szCs w:val="24"/>
        </w:rPr>
      </w:pPr>
    </w:p>
    <w:p w:rsidR="00096BF1" w:rsidRPr="007F1F46" w:rsidRDefault="00096BF1" w:rsidP="007F1F46">
      <w:pPr>
        <w:spacing w:line="360" w:lineRule="auto"/>
        <w:rPr>
          <w:rFonts w:ascii="Verdana" w:hAnsi="Verdana" w:cs="Arial"/>
          <w:szCs w:val="24"/>
        </w:rPr>
      </w:pPr>
    </w:p>
    <w:p w:rsidR="00096BF1" w:rsidRPr="007F1F46" w:rsidRDefault="00096BF1" w:rsidP="007F1F46">
      <w:pPr>
        <w:spacing w:line="360" w:lineRule="auto"/>
        <w:rPr>
          <w:rFonts w:ascii="Verdana" w:hAnsi="Verdana" w:cs="Arial"/>
          <w:szCs w:val="24"/>
        </w:rPr>
      </w:pPr>
    </w:p>
    <w:p w:rsidR="00096BF1" w:rsidRPr="007F1F46" w:rsidRDefault="00096BF1" w:rsidP="007F1F46">
      <w:pPr>
        <w:spacing w:line="360" w:lineRule="auto"/>
        <w:rPr>
          <w:rFonts w:ascii="Verdana" w:hAnsi="Verdana" w:cs="Arial"/>
          <w:szCs w:val="24"/>
        </w:rPr>
      </w:pPr>
    </w:p>
    <w:p w:rsidR="00096BF1" w:rsidRPr="007F1F46" w:rsidRDefault="00096BF1" w:rsidP="007F1F46">
      <w:pPr>
        <w:spacing w:line="360" w:lineRule="auto"/>
        <w:rPr>
          <w:rFonts w:ascii="Verdana" w:hAnsi="Verdana" w:cs="Arial"/>
          <w:szCs w:val="24"/>
        </w:rPr>
      </w:pPr>
    </w:p>
    <w:sectPr w:rsidR="00096BF1" w:rsidRPr="007F1F4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26" w:rsidRDefault="00FB3226" w:rsidP="00FE55FB">
      <w:pPr>
        <w:spacing w:after="0" w:line="240" w:lineRule="auto"/>
      </w:pPr>
      <w:r>
        <w:separator/>
      </w:r>
    </w:p>
  </w:endnote>
  <w:endnote w:type="continuationSeparator" w:id="0">
    <w:p w:rsidR="00FB3226" w:rsidRDefault="00FB32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26" w:rsidRDefault="00FB3226" w:rsidP="00FE55FB">
      <w:pPr>
        <w:spacing w:after="0" w:line="240" w:lineRule="auto"/>
      </w:pPr>
      <w:r>
        <w:separator/>
      </w:r>
    </w:p>
  </w:footnote>
  <w:footnote w:type="continuationSeparator" w:id="0">
    <w:p w:rsidR="00FB3226" w:rsidRDefault="00FB32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C6DDF"/>
    <w:multiLevelType w:val="hybridMultilevel"/>
    <w:tmpl w:val="8A5EB5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5C9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137B"/>
    <w:rsid w:val="00082355"/>
    <w:rsid w:val="00086CD5"/>
    <w:rsid w:val="000872E9"/>
    <w:rsid w:val="00087557"/>
    <w:rsid w:val="00096A3F"/>
    <w:rsid w:val="00096BF1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5C9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1F46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3226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81F8-A155-4902-A9C0-FD7DE0CE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2022-03-26T12:43:00Z</cp:lastPrinted>
  <dcterms:created xsi:type="dcterms:W3CDTF">2022-03-26T12:45:00Z</dcterms:created>
  <dcterms:modified xsi:type="dcterms:W3CDTF">2022-03-26T12:45:00Z</dcterms:modified>
</cp:coreProperties>
</file>