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A206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A206D">
        <w:rPr>
          <w:rFonts w:ascii="Verdana" w:hAnsi="Verdana" w:cs="Arial"/>
          <w:szCs w:val="24"/>
        </w:rPr>
        <w:t>ESCOLA ____________</w:t>
      </w:r>
      <w:r w:rsidRPr="00AA206D">
        <w:rPr>
          <w:rFonts w:ascii="Verdana" w:hAnsi="Verdana" w:cs="Arial"/>
          <w:szCs w:val="24"/>
        </w:rPr>
        <w:t>____________________</w:t>
      </w:r>
      <w:r w:rsidR="00E86F37" w:rsidRPr="00AA206D">
        <w:rPr>
          <w:rFonts w:ascii="Verdana" w:hAnsi="Verdana" w:cs="Arial"/>
          <w:szCs w:val="24"/>
        </w:rPr>
        <w:t>_DATA:_____/_____/_____</w:t>
      </w:r>
    </w:p>
    <w:p w:rsidR="00204057" w:rsidRPr="00AA206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PROF:________</w:t>
      </w:r>
      <w:r w:rsidR="00204057" w:rsidRPr="00AA206D">
        <w:rPr>
          <w:rFonts w:ascii="Verdana" w:hAnsi="Verdana" w:cs="Arial"/>
          <w:szCs w:val="24"/>
        </w:rPr>
        <w:t>__________________________</w:t>
      </w:r>
      <w:r w:rsidRPr="00AA206D">
        <w:rPr>
          <w:rFonts w:ascii="Verdana" w:hAnsi="Verdana" w:cs="Arial"/>
          <w:szCs w:val="24"/>
        </w:rPr>
        <w:t>_____TURMA:___________</w:t>
      </w:r>
    </w:p>
    <w:p w:rsidR="00A27109" w:rsidRPr="00AA206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NOME:_________________________________</w:t>
      </w:r>
      <w:r w:rsidR="00453DF6" w:rsidRPr="00AA206D">
        <w:rPr>
          <w:rFonts w:ascii="Verdana" w:hAnsi="Verdana" w:cs="Arial"/>
          <w:szCs w:val="24"/>
        </w:rPr>
        <w:t>_______________________</w:t>
      </w:r>
    </w:p>
    <w:p w:rsidR="00C266D6" w:rsidRPr="00AA206D" w:rsidRDefault="00C266D6" w:rsidP="0088702C">
      <w:pPr>
        <w:rPr>
          <w:rFonts w:ascii="Verdana" w:hAnsi="Verdana" w:cs="Arial"/>
          <w:szCs w:val="24"/>
        </w:rPr>
      </w:pPr>
    </w:p>
    <w:p w:rsidR="00EC2F74" w:rsidRPr="00AA206D" w:rsidRDefault="008E1BA8" w:rsidP="0088702C">
      <w:pPr>
        <w:jc w:val="center"/>
        <w:rPr>
          <w:rFonts w:ascii="Verdana" w:hAnsi="Verdana" w:cs="Arial"/>
          <w:b/>
          <w:sz w:val="32"/>
          <w:szCs w:val="32"/>
        </w:rPr>
      </w:pPr>
      <w:r w:rsidRPr="00AA206D">
        <w:rPr>
          <w:rFonts w:ascii="Verdana" w:hAnsi="Verdana" w:cs="Arial"/>
          <w:b/>
          <w:sz w:val="32"/>
          <w:szCs w:val="32"/>
        </w:rPr>
        <w:t>O COALA KARÊ</w:t>
      </w:r>
    </w:p>
    <w:p w:rsidR="00EC2F74" w:rsidRPr="00AA206D" w:rsidRDefault="008E1BA8" w:rsidP="0088702C">
      <w:pPr>
        <w:tabs>
          <w:tab w:val="left" w:pos="567"/>
        </w:tabs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ab/>
        <w:t>KARÊ VIVIA EM UM GRANDE BAMBUZAL. CERTO DIA, SEU PAI LHE PEDIU PARA PEGAR ALGUNS BROTOS DE BAMBU PARA O JANTAR.</w:t>
      </w:r>
    </w:p>
    <w:p w:rsidR="00EC2F74" w:rsidRPr="00AA206D" w:rsidRDefault="008E1BA8" w:rsidP="0088702C">
      <w:pPr>
        <w:tabs>
          <w:tab w:val="left" w:pos="567"/>
        </w:tabs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ab/>
        <w:t xml:space="preserve">- </w:t>
      </w:r>
      <w:proofErr w:type="gramStart"/>
      <w:r w:rsidRPr="00AA206D">
        <w:rPr>
          <w:rFonts w:ascii="Verdana" w:hAnsi="Verdana" w:cs="Arial"/>
          <w:szCs w:val="24"/>
        </w:rPr>
        <w:t>CLARO, PAI</w:t>
      </w:r>
      <w:proofErr w:type="gramEnd"/>
      <w:r w:rsidRPr="00AA206D">
        <w:rPr>
          <w:rFonts w:ascii="Verdana" w:hAnsi="Verdana" w:cs="Arial"/>
          <w:szCs w:val="24"/>
        </w:rPr>
        <w:t>. VOU ESCOLHER OS MAIS SABOROSOS PARA VOCÊ – RESPONDEU ELE.</w:t>
      </w:r>
    </w:p>
    <w:p w:rsidR="00EC2F74" w:rsidRPr="00AA206D" w:rsidRDefault="008E1BA8" w:rsidP="0088702C">
      <w:pPr>
        <w:tabs>
          <w:tab w:val="left" w:pos="567"/>
        </w:tabs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ab/>
        <w:t>ENTÃO, KARÊ COMEÇOU A COLETAR OS BAMBUS, MAS SEM SE DAR CONTA DE QUE ESTAVA INDO LONGE DEMAIS. QUANDO ESTAVA QUASE ENTRANDO NA PARTE PERIGOSA DA FLORESTA, UM CARACOL ALERTOU-O:</w:t>
      </w:r>
    </w:p>
    <w:p w:rsidR="00EC2F74" w:rsidRPr="00AA206D" w:rsidRDefault="008E1BA8" w:rsidP="0088702C">
      <w:pPr>
        <w:tabs>
          <w:tab w:val="left" w:pos="567"/>
        </w:tabs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ab/>
        <w:t>- KARÊ, TENHA CUIDADO, A MATA É PERIGOSA E VOCÊ PODE SE PERDER.</w:t>
      </w:r>
    </w:p>
    <w:p w:rsidR="00EC2F74" w:rsidRPr="00AA206D" w:rsidRDefault="008E1BA8" w:rsidP="0088702C">
      <w:pPr>
        <w:tabs>
          <w:tab w:val="left" w:pos="567"/>
        </w:tabs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ab/>
        <w:t>KARÊ AGRADECEU E RETORNOU AO BAMBUZAL LEVANDO BROTOS E UM APRENDIZADO: SEMPRE FICAR ATENTO.</w:t>
      </w:r>
    </w:p>
    <w:p w:rsidR="00C266D6" w:rsidRPr="00AA206D" w:rsidRDefault="008E1BA8" w:rsidP="0088702C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AA206D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AA206D">
        <w:rPr>
          <w:rFonts w:ascii="Verdana" w:hAnsi="Verdana" w:cs="Arial"/>
          <w:i/>
          <w:sz w:val="20"/>
          <w:szCs w:val="20"/>
        </w:rPr>
        <w:t xml:space="preserve"> SE DIVERTIR. </w:t>
      </w:r>
      <w:r w:rsidRPr="00AA206D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88702C" w:rsidRPr="00AA206D" w:rsidRDefault="0088702C" w:rsidP="0088702C">
      <w:pPr>
        <w:jc w:val="center"/>
        <w:rPr>
          <w:rFonts w:ascii="Verdana" w:hAnsi="Verdana" w:cs="Arial"/>
          <w:b/>
          <w:szCs w:val="24"/>
        </w:rPr>
      </w:pPr>
    </w:p>
    <w:p w:rsidR="000B430A" w:rsidRPr="00AA206D" w:rsidRDefault="008E1BA8" w:rsidP="0088702C">
      <w:pPr>
        <w:jc w:val="center"/>
        <w:rPr>
          <w:rFonts w:ascii="Verdana" w:hAnsi="Verdana" w:cs="Arial"/>
          <w:b/>
          <w:szCs w:val="24"/>
        </w:rPr>
      </w:pPr>
      <w:r w:rsidRPr="00AA206D">
        <w:rPr>
          <w:rFonts w:ascii="Verdana" w:hAnsi="Verdana" w:cs="Arial"/>
          <w:b/>
          <w:szCs w:val="24"/>
        </w:rPr>
        <w:t>QUESTÕES</w:t>
      </w:r>
    </w:p>
    <w:p w:rsidR="000B430A" w:rsidRPr="00AA206D" w:rsidRDefault="008E1BA8" w:rsidP="0088702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QUAL É O TÍTULO DO TEXTO?</w:t>
      </w:r>
    </w:p>
    <w:p w:rsidR="000B430A" w:rsidRPr="00AA206D" w:rsidRDefault="008E1BA8" w:rsidP="0088702C">
      <w:p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 xml:space="preserve">R: </w:t>
      </w:r>
      <w:r w:rsidRPr="00AA206D">
        <w:rPr>
          <w:rFonts w:ascii="Verdana" w:hAnsi="Verdana" w:cs="Arial"/>
          <w:szCs w:val="24"/>
        </w:rPr>
        <w:softHyphen/>
      </w:r>
      <w:r w:rsidRPr="00AA206D">
        <w:rPr>
          <w:rFonts w:ascii="Verdana" w:hAnsi="Verdana" w:cs="Arial"/>
          <w:szCs w:val="24"/>
        </w:rPr>
        <w:softHyphen/>
      </w:r>
      <w:r w:rsidRPr="00AA206D">
        <w:rPr>
          <w:rFonts w:ascii="Verdana" w:hAnsi="Verdana" w:cs="Arial"/>
          <w:szCs w:val="24"/>
        </w:rPr>
        <w:softHyphen/>
      </w:r>
      <w:r w:rsidRPr="00AA206D">
        <w:rPr>
          <w:rFonts w:ascii="Verdana" w:hAnsi="Verdana" w:cs="Arial"/>
          <w:szCs w:val="24"/>
        </w:rPr>
        <w:softHyphen/>
      </w:r>
      <w:r w:rsidRPr="00AA206D">
        <w:rPr>
          <w:rFonts w:ascii="Verdana" w:hAnsi="Verdana" w:cs="Arial"/>
          <w:szCs w:val="24"/>
        </w:rPr>
        <w:softHyphen/>
      </w:r>
      <w:r w:rsidRPr="00AA206D">
        <w:rPr>
          <w:rFonts w:ascii="Verdana" w:hAnsi="Verdana" w:cs="Arial"/>
          <w:szCs w:val="24"/>
        </w:rPr>
        <w:softHyphen/>
        <w:t>__________________________________________________________________</w:t>
      </w:r>
    </w:p>
    <w:p w:rsidR="00AA206D" w:rsidRPr="00AA206D" w:rsidRDefault="00AA206D" w:rsidP="0088702C">
      <w:pPr>
        <w:rPr>
          <w:rFonts w:ascii="Verdana" w:hAnsi="Verdana" w:cs="Arial"/>
          <w:szCs w:val="24"/>
        </w:rPr>
      </w:pPr>
    </w:p>
    <w:p w:rsidR="000B430A" w:rsidRPr="00AA206D" w:rsidRDefault="008E1BA8" w:rsidP="0088702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QUANTOS PARÁGRAFOS HÁ NO TEXTO?</w:t>
      </w:r>
    </w:p>
    <w:p w:rsidR="000B430A" w:rsidRPr="00AA206D" w:rsidRDefault="008E1BA8" w:rsidP="0088702C">
      <w:p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R: __________________________________________________________________</w:t>
      </w:r>
    </w:p>
    <w:p w:rsidR="00AA206D" w:rsidRPr="00AA206D" w:rsidRDefault="00AA206D" w:rsidP="0088702C">
      <w:pPr>
        <w:rPr>
          <w:rFonts w:ascii="Verdana" w:hAnsi="Verdana" w:cs="Arial"/>
          <w:szCs w:val="24"/>
        </w:rPr>
      </w:pPr>
    </w:p>
    <w:p w:rsidR="000B430A" w:rsidRPr="00AA206D" w:rsidRDefault="008E1BA8" w:rsidP="0088702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QUAIS SÃO OS PERSONAGENS DA HISTÓRIA?</w:t>
      </w:r>
    </w:p>
    <w:p w:rsidR="002E69C2" w:rsidRPr="00AA206D" w:rsidRDefault="008E1BA8" w:rsidP="0088702C">
      <w:p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R: __________________________________________________________________</w:t>
      </w:r>
    </w:p>
    <w:p w:rsidR="00AA206D" w:rsidRPr="00AA206D" w:rsidRDefault="00AA206D" w:rsidP="0088702C">
      <w:pPr>
        <w:rPr>
          <w:rFonts w:ascii="Verdana" w:hAnsi="Verdana" w:cs="Arial"/>
          <w:szCs w:val="24"/>
        </w:rPr>
      </w:pPr>
    </w:p>
    <w:p w:rsidR="002E69C2" w:rsidRPr="00AA206D" w:rsidRDefault="008E1BA8" w:rsidP="0088702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ONDE ERA A CASA DE KARÊ?</w:t>
      </w:r>
    </w:p>
    <w:p w:rsidR="002E69C2" w:rsidRPr="00AA206D" w:rsidRDefault="008E1BA8" w:rsidP="0088702C">
      <w:p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R: __________________________________________________________________</w:t>
      </w:r>
    </w:p>
    <w:p w:rsidR="000B430A" w:rsidRPr="00AA206D" w:rsidRDefault="008E1BA8" w:rsidP="0088702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lastRenderedPageBreak/>
        <w:t>O QUE O PAI PEDIU PARA KARÊ?</w:t>
      </w:r>
    </w:p>
    <w:p w:rsidR="002E69C2" w:rsidRPr="00AA206D" w:rsidRDefault="008E1BA8" w:rsidP="0088702C">
      <w:p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R: __________________________________________________________________</w:t>
      </w:r>
    </w:p>
    <w:p w:rsidR="00AA206D" w:rsidRPr="00AA206D" w:rsidRDefault="008E1BA8" w:rsidP="0088702C">
      <w:p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____________________________________________________________________</w:t>
      </w:r>
    </w:p>
    <w:p w:rsidR="00AA206D" w:rsidRPr="00AA206D" w:rsidRDefault="00AA206D" w:rsidP="0088702C">
      <w:pPr>
        <w:rPr>
          <w:rFonts w:ascii="Verdana" w:hAnsi="Verdana" w:cs="Arial"/>
          <w:szCs w:val="24"/>
        </w:rPr>
      </w:pPr>
    </w:p>
    <w:p w:rsidR="002E69C2" w:rsidRPr="00AA206D" w:rsidRDefault="008E1BA8" w:rsidP="0088702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O QUE ACONTECEU QUANDO KARÊ ESTAVA FAZENDO SUA TAREFA?</w:t>
      </w:r>
    </w:p>
    <w:p w:rsidR="004E188C" w:rsidRPr="00AA206D" w:rsidRDefault="008E1BA8" w:rsidP="0088702C">
      <w:p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R: __________________________________________________________________</w:t>
      </w:r>
    </w:p>
    <w:p w:rsidR="00AA206D" w:rsidRPr="00AA206D" w:rsidRDefault="008E1BA8" w:rsidP="0088702C">
      <w:p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____________________________________________________________________</w:t>
      </w:r>
    </w:p>
    <w:p w:rsidR="00AA206D" w:rsidRPr="00AA206D" w:rsidRDefault="008E1BA8" w:rsidP="0088702C">
      <w:p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____________________________________________________________________</w:t>
      </w:r>
    </w:p>
    <w:p w:rsidR="00AA206D" w:rsidRPr="00AA206D" w:rsidRDefault="008E1BA8" w:rsidP="0088702C">
      <w:p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____________________________________________________________________</w:t>
      </w:r>
    </w:p>
    <w:p w:rsidR="00AA206D" w:rsidRPr="00AA206D" w:rsidRDefault="00AA206D" w:rsidP="0088702C">
      <w:pPr>
        <w:rPr>
          <w:rFonts w:ascii="Verdana" w:hAnsi="Verdana" w:cs="Arial"/>
          <w:szCs w:val="24"/>
        </w:rPr>
      </w:pPr>
    </w:p>
    <w:p w:rsidR="004E188C" w:rsidRPr="00AA206D" w:rsidRDefault="008E1BA8" w:rsidP="0088702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QUEM AJUDOU KARÊ? COMO?</w:t>
      </w:r>
    </w:p>
    <w:p w:rsidR="004E188C" w:rsidRPr="00AA206D" w:rsidRDefault="008E1BA8" w:rsidP="0088702C">
      <w:p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R: __________________________________________________________________</w:t>
      </w:r>
    </w:p>
    <w:p w:rsidR="00AA206D" w:rsidRPr="00AA206D" w:rsidRDefault="008E1BA8" w:rsidP="00AA206D">
      <w:p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____________________________________________________________________</w:t>
      </w:r>
    </w:p>
    <w:p w:rsidR="00AA206D" w:rsidRPr="00AA206D" w:rsidRDefault="008E1BA8" w:rsidP="00AA206D">
      <w:p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____________________________________________________________________</w:t>
      </w:r>
    </w:p>
    <w:p w:rsidR="00AA206D" w:rsidRPr="00AA206D" w:rsidRDefault="008E1BA8" w:rsidP="00AA206D">
      <w:p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____________________________________________________________________</w:t>
      </w:r>
    </w:p>
    <w:p w:rsidR="00AA206D" w:rsidRPr="00AA206D" w:rsidRDefault="00AA206D" w:rsidP="0088702C">
      <w:pPr>
        <w:rPr>
          <w:rFonts w:ascii="Verdana" w:hAnsi="Verdana" w:cs="Arial"/>
          <w:szCs w:val="24"/>
        </w:rPr>
      </w:pPr>
    </w:p>
    <w:p w:rsidR="004E188C" w:rsidRPr="00AA206D" w:rsidRDefault="008E1BA8" w:rsidP="0088702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A206D">
        <w:rPr>
          <w:rFonts w:ascii="Verdana" w:hAnsi="Verdana" w:cs="Arial"/>
          <w:szCs w:val="24"/>
        </w:rPr>
        <w:t>FAÇA UMA ILUSTRAÇÃO DA HISTÓRIA:</w:t>
      </w:r>
    </w:p>
    <w:sectPr w:rsidR="004E188C" w:rsidRPr="00AA206D" w:rsidSect="00AA206D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C8" w:rsidRDefault="002868C8" w:rsidP="00FE55FB">
      <w:pPr>
        <w:spacing w:after="0" w:line="240" w:lineRule="auto"/>
      </w:pPr>
      <w:r>
        <w:separator/>
      </w:r>
    </w:p>
  </w:endnote>
  <w:endnote w:type="continuationSeparator" w:id="0">
    <w:p w:rsidR="002868C8" w:rsidRDefault="002868C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C8" w:rsidRDefault="002868C8" w:rsidP="00FE55FB">
      <w:pPr>
        <w:spacing w:after="0" w:line="240" w:lineRule="auto"/>
      </w:pPr>
      <w:r>
        <w:separator/>
      </w:r>
    </w:p>
  </w:footnote>
  <w:footnote w:type="continuationSeparator" w:id="0">
    <w:p w:rsidR="002868C8" w:rsidRDefault="002868C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002"/>
    <w:multiLevelType w:val="hybridMultilevel"/>
    <w:tmpl w:val="47444B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430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430A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8C8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9C2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590C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188C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8702C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1BA8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122E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06D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3F1"/>
    <w:rsid w:val="00C33273"/>
    <w:rsid w:val="00C366BF"/>
    <w:rsid w:val="00C44742"/>
    <w:rsid w:val="00C5250A"/>
    <w:rsid w:val="00C54928"/>
    <w:rsid w:val="00C56CE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1985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2F74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85EE-A2D4-4849-96D6-9329E284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2022-02-24T12:38:00Z</cp:lastPrinted>
  <dcterms:created xsi:type="dcterms:W3CDTF">2022-02-24T12:40:00Z</dcterms:created>
  <dcterms:modified xsi:type="dcterms:W3CDTF">2022-02-25T13:12:00Z</dcterms:modified>
</cp:coreProperties>
</file>