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659F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659FD">
        <w:rPr>
          <w:rFonts w:ascii="Verdana" w:hAnsi="Verdana" w:cs="Arial"/>
          <w:szCs w:val="24"/>
        </w:rPr>
        <w:t>ESCOLA ____________</w:t>
      </w:r>
      <w:r w:rsidRPr="006659FD">
        <w:rPr>
          <w:rFonts w:ascii="Verdana" w:hAnsi="Verdana" w:cs="Arial"/>
          <w:szCs w:val="24"/>
        </w:rPr>
        <w:t>____________________</w:t>
      </w:r>
      <w:r w:rsidR="00E86F37" w:rsidRPr="006659FD">
        <w:rPr>
          <w:rFonts w:ascii="Verdana" w:hAnsi="Verdana" w:cs="Arial"/>
          <w:szCs w:val="24"/>
        </w:rPr>
        <w:t>_DATA:_____/_____/_____</w:t>
      </w:r>
    </w:p>
    <w:p w:rsidR="00204057" w:rsidRPr="006659F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PROF:________</w:t>
      </w:r>
      <w:r w:rsidR="00204057" w:rsidRPr="006659FD">
        <w:rPr>
          <w:rFonts w:ascii="Verdana" w:hAnsi="Verdana" w:cs="Arial"/>
          <w:szCs w:val="24"/>
        </w:rPr>
        <w:t>__________________________</w:t>
      </w:r>
      <w:r w:rsidRPr="006659FD">
        <w:rPr>
          <w:rFonts w:ascii="Verdana" w:hAnsi="Verdana" w:cs="Arial"/>
          <w:szCs w:val="24"/>
        </w:rPr>
        <w:t>_____TURMA:___________</w:t>
      </w:r>
    </w:p>
    <w:p w:rsidR="00A27109" w:rsidRPr="006659F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NOME:_________________________________</w:t>
      </w:r>
      <w:r w:rsidR="00453DF6" w:rsidRPr="006659FD">
        <w:rPr>
          <w:rFonts w:ascii="Verdana" w:hAnsi="Verdana" w:cs="Arial"/>
          <w:szCs w:val="24"/>
        </w:rPr>
        <w:t>_______________________</w:t>
      </w:r>
    </w:p>
    <w:p w:rsidR="00847391" w:rsidRPr="006659FD" w:rsidRDefault="00E07E90" w:rsidP="00E07E90">
      <w:pPr>
        <w:jc w:val="center"/>
        <w:rPr>
          <w:rFonts w:ascii="Verdana" w:hAnsi="Verdana" w:cs="Arial"/>
          <w:b/>
          <w:sz w:val="28"/>
          <w:szCs w:val="28"/>
        </w:rPr>
      </w:pPr>
      <w:r w:rsidRPr="006659FD">
        <w:rPr>
          <w:rFonts w:ascii="Verdana" w:hAnsi="Verdana" w:cs="Arial"/>
          <w:b/>
          <w:sz w:val="28"/>
          <w:szCs w:val="28"/>
        </w:rPr>
        <w:t>O CAVALO PEDRO</w:t>
      </w:r>
    </w:p>
    <w:p w:rsidR="00847391" w:rsidRPr="006659FD" w:rsidRDefault="00847391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ab/>
        <w:t xml:space="preserve">O cavalo Pedro era o animal mais antigo da fazenda, e todos os outros bichos o respeitavam muito. O fazendeiro contava com a ajuda de Pedro para fazer várias tarefas, como levar as mercadorias para a cidade e ajudar a recolher o rebanho. </w:t>
      </w:r>
    </w:p>
    <w:p w:rsidR="00847391" w:rsidRPr="006659FD" w:rsidRDefault="00847391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ab/>
        <w:t>- Você é o animal preferido do fazendeiro, Pedro – disse o porco.</w:t>
      </w:r>
    </w:p>
    <w:p w:rsidR="00847391" w:rsidRPr="006659FD" w:rsidRDefault="00847391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ab/>
        <w:t>- Que é isso, amigo! Eu apenas gosto de ajudar – respondeu o cavalo.</w:t>
      </w:r>
    </w:p>
    <w:p w:rsidR="00847391" w:rsidRPr="006659FD" w:rsidRDefault="00847391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ab/>
        <w:t>Mas as coisas mudaram depois que o fazendeiro comprou um cavalo mais novo. O novato passou a fazer todas essas tarefas, e Pedro ficou bem triste.</w:t>
      </w:r>
    </w:p>
    <w:p w:rsidR="00847391" w:rsidRPr="006659FD" w:rsidRDefault="00847391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ab/>
        <w:t>- Não fique assim Pedro. Você é um ótimo cavalo e agora poderá aproveitar o tempo livre para passear pelos campos da fazenda – consolou o porco.</w:t>
      </w:r>
    </w:p>
    <w:p w:rsidR="00847391" w:rsidRPr="006659FD" w:rsidRDefault="00847391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ab/>
        <w:t>- Você tem razão! É que eu gostava de fazer as tarefas com o fazendeiro – o cavalo desabafou.</w:t>
      </w:r>
    </w:p>
    <w:p w:rsidR="00847391" w:rsidRPr="006659FD" w:rsidRDefault="00847391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ab/>
        <w:t>Dias depois, já mais conformado, Pedro ficou surpreso quando o fazendeiro colocou a sela nele e simplesmente saiu para passear. Pedro entendeu que, a partir de então, ele seria o companheiro apenas de passeio do fazendeiro e jamais deixaria de ser um cavalo especial.</w:t>
      </w:r>
    </w:p>
    <w:p w:rsidR="00847391" w:rsidRPr="006659FD" w:rsidRDefault="00847391" w:rsidP="00E07E90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6659FD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6659FD">
        <w:rPr>
          <w:rFonts w:ascii="Verdana" w:hAnsi="Verdana" w:cs="Arial"/>
          <w:i/>
          <w:sz w:val="20"/>
          <w:szCs w:val="20"/>
        </w:rPr>
        <w:t xml:space="preserve"> se divertir. </w:t>
      </w:r>
      <w:r w:rsidRPr="006659FD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847391" w:rsidRPr="006659FD" w:rsidRDefault="00847391" w:rsidP="00E07E90">
      <w:pPr>
        <w:jc w:val="left"/>
        <w:rPr>
          <w:rFonts w:ascii="Verdana" w:hAnsi="Verdana" w:cs="Arial"/>
          <w:szCs w:val="24"/>
        </w:rPr>
      </w:pPr>
    </w:p>
    <w:p w:rsidR="00C266D6" w:rsidRPr="006659FD" w:rsidRDefault="00847391" w:rsidP="00E07E90">
      <w:pPr>
        <w:jc w:val="center"/>
        <w:rPr>
          <w:rFonts w:ascii="Verdana" w:hAnsi="Verdana" w:cs="Arial"/>
          <w:b/>
          <w:szCs w:val="24"/>
        </w:rPr>
      </w:pPr>
      <w:r w:rsidRPr="006659FD">
        <w:rPr>
          <w:rFonts w:ascii="Verdana" w:hAnsi="Verdana" w:cs="Arial"/>
          <w:b/>
          <w:szCs w:val="24"/>
        </w:rPr>
        <w:t>Questões</w:t>
      </w:r>
    </w:p>
    <w:p w:rsidR="00847391" w:rsidRPr="006659FD" w:rsidRDefault="00847391" w:rsidP="00E07E9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Qual é o título do texto?</w:t>
      </w:r>
    </w:p>
    <w:p w:rsidR="00847391" w:rsidRPr="006659FD" w:rsidRDefault="00847391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 xml:space="preserve">R: </w:t>
      </w:r>
      <w:r w:rsidR="006659FD" w:rsidRPr="006659FD">
        <w:rPr>
          <w:rFonts w:ascii="Verdana" w:hAnsi="Verdana" w:cs="Arial"/>
          <w:szCs w:val="24"/>
        </w:rPr>
        <w:t>__________________________________________________________________</w:t>
      </w:r>
    </w:p>
    <w:p w:rsidR="00847391" w:rsidRPr="006659FD" w:rsidRDefault="00847391" w:rsidP="00E07E9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Quantos parágrafos há no texto?</w:t>
      </w:r>
    </w:p>
    <w:p w:rsidR="00847391" w:rsidRPr="006659FD" w:rsidRDefault="00847391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 xml:space="preserve">R: </w:t>
      </w:r>
      <w:r w:rsidR="006659FD" w:rsidRPr="006659FD">
        <w:rPr>
          <w:rFonts w:ascii="Verdana" w:hAnsi="Verdana" w:cs="Arial"/>
          <w:szCs w:val="24"/>
        </w:rPr>
        <w:t>__________________________________________________________________</w:t>
      </w:r>
    </w:p>
    <w:p w:rsidR="00847391" w:rsidRPr="006659FD" w:rsidRDefault="00847391" w:rsidP="00E07E9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Quais são os personagens principais da história?</w:t>
      </w:r>
    </w:p>
    <w:p w:rsidR="00847391" w:rsidRPr="006659FD" w:rsidRDefault="00847391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 xml:space="preserve">R: </w:t>
      </w:r>
      <w:r w:rsidR="006659FD" w:rsidRPr="006659FD">
        <w:rPr>
          <w:rFonts w:ascii="Verdana" w:hAnsi="Verdana" w:cs="Arial"/>
          <w:szCs w:val="24"/>
        </w:rPr>
        <w:t>__________________________________________________________________</w:t>
      </w:r>
    </w:p>
    <w:p w:rsidR="00847391" w:rsidRPr="006659FD" w:rsidRDefault="00847391" w:rsidP="00E07E9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Quem era o animal mais antigo da fazenda?</w:t>
      </w:r>
    </w:p>
    <w:p w:rsidR="00847391" w:rsidRPr="006659FD" w:rsidRDefault="00847391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 xml:space="preserve">R: </w:t>
      </w:r>
      <w:r w:rsidR="006659FD" w:rsidRPr="006659FD">
        <w:rPr>
          <w:rFonts w:ascii="Verdana" w:hAnsi="Verdana" w:cs="Arial"/>
          <w:szCs w:val="24"/>
        </w:rPr>
        <w:t>__________________________________________________________________</w:t>
      </w:r>
    </w:p>
    <w:p w:rsidR="006659FD" w:rsidRPr="006659FD" w:rsidRDefault="006659FD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____________________________________________________________________</w:t>
      </w:r>
    </w:p>
    <w:p w:rsidR="00847391" w:rsidRPr="006659FD" w:rsidRDefault="00847391" w:rsidP="00E07E9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lastRenderedPageBreak/>
        <w:t>Por que o porco disse que Pedro era o animal preferido do fazendeiro?</w:t>
      </w:r>
    </w:p>
    <w:p w:rsidR="00847391" w:rsidRPr="006659FD" w:rsidRDefault="00847391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R:</w:t>
      </w:r>
      <w:r w:rsidR="00042866" w:rsidRPr="006659FD">
        <w:rPr>
          <w:rFonts w:ascii="Verdana" w:hAnsi="Verdana" w:cs="Arial"/>
          <w:szCs w:val="24"/>
        </w:rPr>
        <w:t xml:space="preserve"> </w:t>
      </w:r>
      <w:r w:rsidR="006659FD" w:rsidRPr="006659FD">
        <w:rPr>
          <w:rFonts w:ascii="Verdana" w:hAnsi="Verdana" w:cs="Arial"/>
          <w:szCs w:val="24"/>
        </w:rPr>
        <w:t>__________________________________________________________________</w:t>
      </w:r>
    </w:p>
    <w:p w:rsidR="006659FD" w:rsidRPr="006659FD" w:rsidRDefault="006659FD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____________________________________________________________________</w:t>
      </w:r>
    </w:p>
    <w:p w:rsidR="006659FD" w:rsidRPr="006659FD" w:rsidRDefault="006659FD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____________________________________________________________________</w:t>
      </w:r>
    </w:p>
    <w:p w:rsidR="00847391" w:rsidRPr="006659FD" w:rsidRDefault="00042866" w:rsidP="00E07E9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O que aconteceu quando chegou o cavalo mais novo?</w:t>
      </w:r>
    </w:p>
    <w:p w:rsidR="00042866" w:rsidRPr="006659FD" w:rsidRDefault="00E07E90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 xml:space="preserve">R: </w:t>
      </w:r>
      <w:r w:rsidR="006659FD" w:rsidRPr="006659FD">
        <w:rPr>
          <w:rFonts w:ascii="Verdana" w:hAnsi="Verdana" w:cs="Arial"/>
          <w:szCs w:val="24"/>
        </w:rPr>
        <w:t>__________________________________________________________________</w:t>
      </w:r>
    </w:p>
    <w:p w:rsidR="006659FD" w:rsidRPr="006659FD" w:rsidRDefault="006659FD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____________________________________________________________________</w:t>
      </w:r>
    </w:p>
    <w:p w:rsidR="00E07E90" w:rsidRPr="006659FD" w:rsidRDefault="00E07E90" w:rsidP="00E07E9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Como o cavalo Pedro se sentiu quando o outro cavalo chegou?</w:t>
      </w:r>
    </w:p>
    <w:p w:rsidR="00E07E90" w:rsidRPr="006659FD" w:rsidRDefault="00E07E90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 xml:space="preserve">R: </w:t>
      </w:r>
      <w:r w:rsidR="006659FD" w:rsidRPr="006659FD">
        <w:rPr>
          <w:rFonts w:ascii="Verdana" w:hAnsi="Verdana" w:cs="Arial"/>
          <w:szCs w:val="24"/>
        </w:rPr>
        <w:t>__________________________________________________________________</w:t>
      </w:r>
    </w:p>
    <w:p w:rsidR="006659FD" w:rsidRPr="006659FD" w:rsidRDefault="006659FD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____________________________________________________________________</w:t>
      </w:r>
    </w:p>
    <w:p w:rsidR="00E07E90" w:rsidRPr="006659FD" w:rsidRDefault="00E07E90" w:rsidP="00E07E9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Alguns dias depois o que o fazendeiro fez?</w:t>
      </w:r>
    </w:p>
    <w:p w:rsidR="00E07E90" w:rsidRPr="006659FD" w:rsidRDefault="00E07E90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 xml:space="preserve">R: </w:t>
      </w:r>
      <w:r w:rsidR="006659FD" w:rsidRPr="006659FD">
        <w:rPr>
          <w:rFonts w:ascii="Verdana" w:hAnsi="Verdana" w:cs="Arial"/>
          <w:szCs w:val="24"/>
        </w:rPr>
        <w:t>__________________________________________________________________</w:t>
      </w:r>
    </w:p>
    <w:p w:rsidR="006659FD" w:rsidRPr="006659FD" w:rsidRDefault="006659FD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____________________________________________________________________</w:t>
      </w:r>
    </w:p>
    <w:p w:rsidR="006659FD" w:rsidRPr="006659FD" w:rsidRDefault="006659FD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____________________________________________________________________</w:t>
      </w:r>
    </w:p>
    <w:p w:rsidR="00847391" w:rsidRPr="006659FD" w:rsidRDefault="00E07E90" w:rsidP="00E07E9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O que o cavalo entendeu depois de passear com o fazendeiro?</w:t>
      </w:r>
    </w:p>
    <w:p w:rsidR="00E07E90" w:rsidRPr="006659FD" w:rsidRDefault="00E07E90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 xml:space="preserve">R: </w:t>
      </w:r>
      <w:r w:rsidR="006659FD" w:rsidRPr="006659FD">
        <w:rPr>
          <w:rFonts w:ascii="Verdana" w:hAnsi="Verdana" w:cs="Arial"/>
          <w:szCs w:val="24"/>
        </w:rPr>
        <w:t>__________________________________________________________________</w:t>
      </w:r>
    </w:p>
    <w:p w:rsidR="006659FD" w:rsidRPr="006659FD" w:rsidRDefault="006659FD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____________________________________________________________________</w:t>
      </w:r>
    </w:p>
    <w:p w:rsidR="006659FD" w:rsidRPr="006659FD" w:rsidRDefault="006659FD" w:rsidP="00E07E90">
      <w:pPr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____________________________________________________________________</w:t>
      </w:r>
    </w:p>
    <w:p w:rsidR="00E07E90" w:rsidRPr="006659FD" w:rsidRDefault="00E07E90" w:rsidP="00E07E90">
      <w:pPr>
        <w:pStyle w:val="PargrafodaLista"/>
        <w:numPr>
          <w:ilvl w:val="0"/>
          <w:numId w:val="19"/>
        </w:numPr>
        <w:tabs>
          <w:tab w:val="left" w:pos="851"/>
        </w:tabs>
        <w:ind w:left="0" w:firstLine="360"/>
        <w:rPr>
          <w:rFonts w:ascii="Verdana" w:hAnsi="Verdana" w:cs="Arial"/>
          <w:szCs w:val="24"/>
        </w:rPr>
      </w:pPr>
      <w:r w:rsidRPr="006659FD">
        <w:rPr>
          <w:rFonts w:ascii="Verdana" w:hAnsi="Verdana" w:cs="Arial"/>
          <w:szCs w:val="24"/>
        </w:rPr>
        <w:t>Faça uma ilustração da história:</w:t>
      </w:r>
    </w:p>
    <w:sectPr w:rsidR="00E07E90" w:rsidRPr="006659FD" w:rsidSect="00E07E90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F8" w:rsidRDefault="000C24F8" w:rsidP="00FE55FB">
      <w:pPr>
        <w:spacing w:after="0" w:line="240" w:lineRule="auto"/>
      </w:pPr>
      <w:r>
        <w:separator/>
      </w:r>
    </w:p>
  </w:endnote>
  <w:endnote w:type="continuationSeparator" w:id="0">
    <w:p w:rsidR="000C24F8" w:rsidRDefault="000C24F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F8" w:rsidRDefault="000C24F8" w:rsidP="00FE55FB">
      <w:pPr>
        <w:spacing w:after="0" w:line="240" w:lineRule="auto"/>
      </w:pPr>
      <w:r>
        <w:separator/>
      </w:r>
    </w:p>
  </w:footnote>
  <w:footnote w:type="continuationSeparator" w:id="0">
    <w:p w:rsidR="000C24F8" w:rsidRDefault="000C24F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3846"/>
    <w:multiLevelType w:val="hybridMultilevel"/>
    <w:tmpl w:val="1922A7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02FD"/>
    <w:rsid w:val="00004C8C"/>
    <w:rsid w:val="000051D2"/>
    <w:rsid w:val="00005B81"/>
    <w:rsid w:val="00014319"/>
    <w:rsid w:val="00017A97"/>
    <w:rsid w:val="00022D77"/>
    <w:rsid w:val="0004286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24F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0C3D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4F4D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59FD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391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6803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7E90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2FD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1549F-6EBC-49A9-9F2C-47DAD41F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2022-03-15T12:13:00Z</cp:lastPrinted>
  <dcterms:created xsi:type="dcterms:W3CDTF">2022-03-15T12:15:00Z</dcterms:created>
  <dcterms:modified xsi:type="dcterms:W3CDTF">2022-03-15T12:15:00Z</dcterms:modified>
</cp:coreProperties>
</file>