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7128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7128B">
        <w:rPr>
          <w:rFonts w:ascii="Verdana" w:hAnsi="Verdana" w:cs="Arial"/>
          <w:szCs w:val="24"/>
        </w:rPr>
        <w:t>ESCOLA ____________</w:t>
      </w:r>
      <w:r w:rsidRPr="0087128B">
        <w:rPr>
          <w:rFonts w:ascii="Verdana" w:hAnsi="Verdana" w:cs="Arial"/>
          <w:szCs w:val="24"/>
        </w:rPr>
        <w:t>____________________</w:t>
      </w:r>
      <w:r w:rsidR="00E86F37" w:rsidRPr="0087128B">
        <w:rPr>
          <w:rFonts w:ascii="Verdana" w:hAnsi="Verdana" w:cs="Arial"/>
          <w:szCs w:val="24"/>
        </w:rPr>
        <w:t>_DATA:_____/_____/_____</w:t>
      </w:r>
    </w:p>
    <w:p w:rsidR="00204057" w:rsidRPr="0087128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PROF:________</w:t>
      </w:r>
      <w:r w:rsidR="00204057" w:rsidRPr="0087128B">
        <w:rPr>
          <w:rFonts w:ascii="Verdana" w:hAnsi="Verdana" w:cs="Arial"/>
          <w:szCs w:val="24"/>
        </w:rPr>
        <w:t>__________________________</w:t>
      </w:r>
      <w:r w:rsidRPr="0087128B">
        <w:rPr>
          <w:rFonts w:ascii="Verdana" w:hAnsi="Verdana" w:cs="Arial"/>
          <w:szCs w:val="24"/>
        </w:rPr>
        <w:t>_____TURMA:___________</w:t>
      </w:r>
    </w:p>
    <w:p w:rsidR="00A27109" w:rsidRPr="0087128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NOME:_________________________________</w:t>
      </w:r>
      <w:r w:rsidR="00453DF6" w:rsidRPr="0087128B">
        <w:rPr>
          <w:rFonts w:ascii="Verdana" w:hAnsi="Verdana" w:cs="Arial"/>
          <w:szCs w:val="24"/>
        </w:rPr>
        <w:t>_______________________</w:t>
      </w:r>
    </w:p>
    <w:p w:rsidR="00C266D6" w:rsidRPr="0087128B" w:rsidRDefault="00C266D6" w:rsidP="00A55195">
      <w:pPr>
        <w:rPr>
          <w:rFonts w:ascii="Verdana" w:hAnsi="Verdana" w:cs="Arial"/>
          <w:szCs w:val="24"/>
        </w:rPr>
      </w:pPr>
    </w:p>
    <w:p w:rsidR="00120C40" w:rsidRPr="0087128B" w:rsidRDefault="00A55195" w:rsidP="00A55195">
      <w:pPr>
        <w:jc w:val="center"/>
        <w:rPr>
          <w:rFonts w:ascii="Verdana" w:hAnsi="Verdana" w:cs="Arial"/>
          <w:b/>
          <w:sz w:val="28"/>
          <w:szCs w:val="28"/>
        </w:rPr>
      </w:pPr>
      <w:r w:rsidRPr="0087128B">
        <w:rPr>
          <w:rFonts w:ascii="Verdana" w:hAnsi="Verdana" w:cs="Arial"/>
          <w:b/>
          <w:sz w:val="28"/>
          <w:szCs w:val="28"/>
        </w:rPr>
        <w:t>HERÓI EM TEMPO INTEGRAL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ab/>
      </w:r>
      <w:proofErr w:type="spellStart"/>
      <w:r w:rsidRPr="0087128B">
        <w:rPr>
          <w:rFonts w:ascii="Verdana" w:hAnsi="Verdana" w:cs="Arial"/>
          <w:szCs w:val="24"/>
        </w:rPr>
        <w:t>Tibico</w:t>
      </w:r>
      <w:proofErr w:type="spellEnd"/>
      <w:r w:rsidRPr="0087128B">
        <w:rPr>
          <w:rFonts w:ascii="Verdana" w:hAnsi="Verdana" w:cs="Arial"/>
          <w:szCs w:val="24"/>
        </w:rPr>
        <w:t xml:space="preserve"> era um sapinho que adorava se vestir de super-herói. Ele amarrava uma toalha nas costas com capa e havia feito dois buracos em um lenço para ser máscara. Sozinho, imaginava mil histórias em que era um </w:t>
      </w:r>
      <w:proofErr w:type="spellStart"/>
      <w:r w:rsidRPr="0087128B">
        <w:rPr>
          <w:rFonts w:ascii="Verdana" w:hAnsi="Verdana" w:cs="Arial"/>
          <w:szCs w:val="24"/>
        </w:rPr>
        <w:t>Super-Sapo</w:t>
      </w:r>
      <w:proofErr w:type="spellEnd"/>
      <w:r w:rsidRPr="0087128B">
        <w:rPr>
          <w:rFonts w:ascii="Verdana" w:hAnsi="Verdana" w:cs="Arial"/>
          <w:szCs w:val="24"/>
        </w:rPr>
        <w:t>, que salvava a lagoa do capitão Lixão, um vilão que sujava as águas com lixo.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ab/>
        <w:t xml:space="preserve">O único problema era que </w:t>
      </w:r>
      <w:proofErr w:type="spellStart"/>
      <w:r w:rsidRPr="0087128B">
        <w:rPr>
          <w:rFonts w:ascii="Verdana" w:hAnsi="Verdana" w:cs="Arial"/>
          <w:szCs w:val="24"/>
        </w:rPr>
        <w:t>Tibico</w:t>
      </w:r>
      <w:proofErr w:type="spellEnd"/>
      <w:r w:rsidRPr="0087128B">
        <w:rPr>
          <w:rFonts w:ascii="Verdana" w:hAnsi="Verdana" w:cs="Arial"/>
          <w:szCs w:val="24"/>
        </w:rPr>
        <w:t xml:space="preserve"> não queria tirar a roupa nem para dormir. O sapinho iria para a escola em breve e sua mãe começou a se preocupar.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ab/>
        <w:t xml:space="preserve">No primeiro dia de aula, </w:t>
      </w:r>
      <w:proofErr w:type="spellStart"/>
      <w:r w:rsidRPr="0087128B">
        <w:rPr>
          <w:rFonts w:ascii="Verdana" w:hAnsi="Verdana" w:cs="Arial"/>
          <w:szCs w:val="24"/>
        </w:rPr>
        <w:t>Tibico</w:t>
      </w:r>
      <w:proofErr w:type="spellEnd"/>
      <w:r w:rsidRPr="0087128B">
        <w:rPr>
          <w:rFonts w:ascii="Verdana" w:hAnsi="Verdana" w:cs="Arial"/>
          <w:szCs w:val="24"/>
        </w:rPr>
        <w:t xml:space="preserve"> não quis vestir o uniforme.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ab/>
        <w:t>- Vamos, meu filho, todos os seus colegas estarão de uniforme.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ab/>
        <w:t xml:space="preserve">- Eu já estou com o meu uniforme de </w:t>
      </w:r>
      <w:proofErr w:type="spellStart"/>
      <w:r w:rsidRPr="0087128B">
        <w:rPr>
          <w:rFonts w:ascii="Verdana" w:hAnsi="Verdana" w:cs="Arial"/>
          <w:szCs w:val="24"/>
        </w:rPr>
        <w:t>Super-Sapo</w:t>
      </w:r>
      <w:proofErr w:type="spellEnd"/>
      <w:r w:rsidRPr="0087128B">
        <w:rPr>
          <w:rFonts w:ascii="Verdana" w:hAnsi="Verdana" w:cs="Arial"/>
          <w:szCs w:val="24"/>
        </w:rPr>
        <w:t>, mamãe.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ab/>
        <w:t>- Os super-heróis não tem dupla identidade?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ab/>
        <w:t>- O que é isso?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ab/>
        <w:t xml:space="preserve">- Eles são pessoas comuns e heróis ao mesmo tempo. Você é o </w:t>
      </w:r>
      <w:proofErr w:type="spellStart"/>
      <w:r w:rsidRPr="0087128B">
        <w:rPr>
          <w:rFonts w:ascii="Verdana" w:hAnsi="Verdana" w:cs="Arial"/>
          <w:szCs w:val="24"/>
        </w:rPr>
        <w:t>Tibico</w:t>
      </w:r>
      <w:proofErr w:type="spellEnd"/>
      <w:r w:rsidRPr="0087128B">
        <w:rPr>
          <w:rFonts w:ascii="Verdana" w:hAnsi="Verdana" w:cs="Arial"/>
          <w:szCs w:val="24"/>
        </w:rPr>
        <w:t xml:space="preserve">, e só a mamãe sabe que você também é o </w:t>
      </w:r>
      <w:proofErr w:type="spellStart"/>
      <w:r w:rsidRPr="0087128B">
        <w:rPr>
          <w:rFonts w:ascii="Verdana" w:hAnsi="Verdana" w:cs="Arial"/>
          <w:szCs w:val="24"/>
        </w:rPr>
        <w:t>Super-Sapo</w:t>
      </w:r>
      <w:proofErr w:type="spellEnd"/>
      <w:r w:rsidRPr="0087128B">
        <w:rPr>
          <w:rFonts w:ascii="Verdana" w:hAnsi="Verdana" w:cs="Arial"/>
          <w:szCs w:val="24"/>
        </w:rPr>
        <w:t>. Ninguém pode descobrir sua identidade secreta.</w:t>
      </w:r>
    </w:p>
    <w:p w:rsidR="00A55195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ab/>
      </w:r>
      <w:proofErr w:type="spellStart"/>
      <w:r w:rsidRPr="0087128B">
        <w:rPr>
          <w:rFonts w:ascii="Verdana" w:hAnsi="Verdana" w:cs="Arial"/>
          <w:szCs w:val="24"/>
        </w:rPr>
        <w:t>Tibico</w:t>
      </w:r>
      <w:proofErr w:type="spellEnd"/>
      <w:r w:rsidRPr="0087128B">
        <w:rPr>
          <w:rFonts w:ascii="Verdana" w:hAnsi="Verdana" w:cs="Arial"/>
          <w:szCs w:val="24"/>
        </w:rPr>
        <w:t xml:space="preserve"> vestiu o uniforme, e aquele ficou sendo o segredo entre ele e sua mãe.</w:t>
      </w:r>
    </w:p>
    <w:p w:rsidR="00120C40" w:rsidRPr="0087128B" w:rsidRDefault="00120C40" w:rsidP="00A55195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87128B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87128B">
        <w:rPr>
          <w:rFonts w:ascii="Verdana" w:hAnsi="Verdana" w:cs="Arial"/>
          <w:i/>
          <w:sz w:val="20"/>
          <w:szCs w:val="20"/>
        </w:rPr>
        <w:t xml:space="preserve"> se divertir. </w:t>
      </w:r>
      <w:r w:rsidRPr="0087128B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120C40" w:rsidRPr="0087128B" w:rsidRDefault="00120C40" w:rsidP="00A55195">
      <w:pPr>
        <w:jc w:val="left"/>
        <w:rPr>
          <w:rFonts w:ascii="Verdana" w:hAnsi="Verdana" w:cs="Arial"/>
          <w:szCs w:val="24"/>
        </w:rPr>
      </w:pPr>
    </w:p>
    <w:p w:rsidR="00120C40" w:rsidRPr="0087128B" w:rsidRDefault="00120C40" w:rsidP="00A55195">
      <w:pPr>
        <w:jc w:val="center"/>
        <w:rPr>
          <w:rFonts w:ascii="Verdana" w:hAnsi="Verdana" w:cs="Arial"/>
          <w:b/>
          <w:szCs w:val="24"/>
        </w:rPr>
      </w:pPr>
      <w:r w:rsidRPr="0087128B">
        <w:rPr>
          <w:rFonts w:ascii="Verdana" w:hAnsi="Verdana" w:cs="Arial"/>
          <w:b/>
          <w:szCs w:val="24"/>
        </w:rPr>
        <w:t>Questões</w:t>
      </w:r>
    </w:p>
    <w:p w:rsidR="00120C40" w:rsidRPr="0087128B" w:rsidRDefault="00120C40" w:rsidP="0087128B">
      <w:pPr>
        <w:pStyle w:val="PargrafodaLista"/>
        <w:spacing w:after="200"/>
      </w:pPr>
      <w:r w:rsidRPr="0087128B">
        <w:t>Qual é o título do texto?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 xml:space="preserve">R: </w:t>
      </w:r>
      <w:r w:rsidR="0087128B" w:rsidRPr="0087128B">
        <w:rPr>
          <w:rFonts w:ascii="Verdana" w:hAnsi="Verdana" w:cs="Arial"/>
          <w:szCs w:val="24"/>
        </w:rPr>
        <w:t>__________________________________________________________________</w:t>
      </w:r>
    </w:p>
    <w:p w:rsidR="00120C40" w:rsidRPr="0087128B" w:rsidRDefault="00120C40" w:rsidP="0087128B">
      <w:pPr>
        <w:pStyle w:val="PargrafodaLista"/>
        <w:spacing w:after="200"/>
      </w:pPr>
      <w:r w:rsidRPr="0087128B">
        <w:t>Quantos parágrafos há no texto?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 xml:space="preserve">R: </w:t>
      </w:r>
      <w:r w:rsidR="0087128B" w:rsidRPr="0087128B">
        <w:rPr>
          <w:rFonts w:ascii="Verdana" w:hAnsi="Verdana" w:cs="Arial"/>
          <w:szCs w:val="24"/>
        </w:rPr>
        <w:t>__________________________________________________________________</w:t>
      </w:r>
    </w:p>
    <w:p w:rsidR="00120C40" w:rsidRPr="0087128B" w:rsidRDefault="00120C40" w:rsidP="0087128B">
      <w:pPr>
        <w:pStyle w:val="PargrafodaLista"/>
        <w:spacing w:after="200"/>
      </w:pPr>
      <w:r w:rsidRPr="0087128B">
        <w:t>Quais são os personagens da história?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 xml:space="preserve">R: </w:t>
      </w:r>
      <w:r w:rsidR="0087128B" w:rsidRPr="0087128B">
        <w:rPr>
          <w:rFonts w:ascii="Verdana" w:hAnsi="Verdana" w:cs="Arial"/>
          <w:szCs w:val="24"/>
        </w:rPr>
        <w:t>__________________________________________________________________</w:t>
      </w:r>
    </w:p>
    <w:p w:rsidR="0087128B" w:rsidRPr="0087128B" w:rsidRDefault="0087128B" w:rsidP="00A55195">
      <w:pPr>
        <w:rPr>
          <w:rFonts w:ascii="Verdana" w:hAnsi="Verdana" w:cs="Arial"/>
          <w:szCs w:val="24"/>
        </w:rPr>
      </w:pPr>
    </w:p>
    <w:p w:rsidR="00120C40" w:rsidRPr="0087128B" w:rsidRDefault="00120C40" w:rsidP="0087128B">
      <w:pPr>
        <w:pStyle w:val="PargrafodaLista"/>
        <w:spacing w:after="200"/>
      </w:pPr>
      <w:r w:rsidRPr="0087128B">
        <w:lastRenderedPageBreak/>
        <w:t>O que o sapinho adorava fazer?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 xml:space="preserve">R: </w:t>
      </w:r>
      <w:r w:rsidR="0087128B" w:rsidRPr="0087128B">
        <w:rPr>
          <w:rFonts w:ascii="Verdana" w:hAnsi="Verdana" w:cs="Arial"/>
          <w:szCs w:val="24"/>
        </w:rPr>
        <w:t>__________________________________________________________________</w:t>
      </w:r>
    </w:p>
    <w:p w:rsidR="0087128B" w:rsidRPr="0087128B" w:rsidRDefault="0087128B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____________________________________________________________________</w:t>
      </w:r>
    </w:p>
    <w:p w:rsidR="0087128B" w:rsidRPr="0087128B" w:rsidRDefault="0087128B" w:rsidP="0087128B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____________________________________________________________________</w:t>
      </w:r>
    </w:p>
    <w:p w:rsidR="0087128B" w:rsidRPr="0087128B" w:rsidRDefault="0087128B" w:rsidP="0087128B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____________________________________________________________________</w:t>
      </w:r>
    </w:p>
    <w:p w:rsidR="0087128B" w:rsidRPr="0087128B" w:rsidRDefault="0087128B" w:rsidP="0087128B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____________________________________________________________________</w:t>
      </w:r>
    </w:p>
    <w:p w:rsidR="00C266D6" w:rsidRPr="0087128B" w:rsidRDefault="00120C40" w:rsidP="0087128B">
      <w:pPr>
        <w:pStyle w:val="PargrafodaLista"/>
        <w:spacing w:after="200"/>
      </w:pPr>
      <w:r w:rsidRPr="0087128B">
        <w:t xml:space="preserve">O que </w:t>
      </w:r>
      <w:proofErr w:type="spellStart"/>
      <w:r w:rsidRPr="0087128B">
        <w:t>Tibico</w:t>
      </w:r>
      <w:proofErr w:type="spellEnd"/>
      <w:r w:rsidRPr="0087128B">
        <w:t xml:space="preserve"> não gostava de fazer?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 xml:space="preserve">R: </w:t>
      </w:r>
      <w:r w:rsidR="0087128B" w:rsidRPr="0087128B">
        <w:rPr>
          <w:rFonts w:ascii="Verdana" w:hAnsi="Verdana" w:cs="Arial"/>
          <w:szCs w:val="24"/>
        </w:rPr>
        <w:t>__________________________________________________________________</w:t>
      </w:r>
    </w:p>
    <w:p w:rsidR="0087128B" w:rsidRPr="0087128B" w:rsidRDefault="0087128B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____________________________________________________________________</w:t>
      </w:r>
    </w:p>
    <w:p w:rsidR="00120C40" w:rsidRPr="0087128B" w:rsidRDefault="00120C40" w:rsidP="0087128B">
      <w:pPr>
        <w:pStyle w:val="PargrafodaLista"/>
        <w:spacing w:after="200"/>
      </w:pPr>
      <w:r w:rsidRPr="0087128B">
        <w:t xml:space="preserve">Como a mãe convenceu o sapinho a vestir o uniforme? 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 xml:space="preserve">R: </w:t>
      </w:r>
      <w:r w:rsidR="0087128B" w:rsidRPr="0087128B">
        <w:rPr>
          <w:rFonts w:ascii="Verdana" w:hAnsi="Verdana" w:cs="Arial"/>
          <w:szCs w:val="24"/>
        </w:rPr>
        <w:t>__________________________________________________________________</w:t>
      </w:r>
    </w:p>
    <w:p w:rsidR="0087128B" w:rsidRPr="0087128B" w:rsidRDefault="0087128B" w:rsidP="0087128B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____________________________________________________________________</w:t>
      </w:r>
    </w:p>
    <w:p w:rsidR="0087128B" w:rsidRPr="0087128B" w:rsidRDefault="0087128B" w:rsidP="0087128B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____________________________________________________________________</w:t>
      </w:r>
    </w:p>
    <w:p w:rsidR="0087128B" w:rsidRPr="0087128B" w:rsidRDefault="0087128B" w:rsidP="0087128B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____________________________________________________________________</w:t>
      </w:r>
    </w:p>
    <w:p w:rsidR="00120C40" w:rsidRPr="0087128B" w:rsidRDefault="00120C40" w:rsidP="0087128B">
      <w:pPr>
        <w:pStyle w:val="PargrafodaLista"/>
        <w:spacing w:after="200"/>
      </w:pPr>
      <w:r w:rsidRPr="0087128B">
        <w:t xml:space="preserve">Se você fosse </w:t>
      </w:r>
      <w:proofErr w:type="gramStart"/>
      <w:r w:rsidRPr="0087128B">
        <w:t>a</w:t>
      </w:r>
      <w:proofErr w:type="gramEnd"/>
      <w:r w:rsidRPr="0087128B">
        <w:t xml:space="preserve"> mãe do sapinho o que teria feito?</w:t>
      </w:r>
    </w:p>
    <w:p w:rsidR="00120C40" w:rsidRPr="0087128B" w:rsidRDefault="00120C40" w:rsidP="00A55195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 xml:space="preserve">R: </w:t>
      </w:r>
      <w:r w:rsidR="0087128B" w:rsidRPr="0087128B">
        <w:rPr>
          <w:rFonts w:ascii="Verdana" w:hAnsi="Verdana" w:cs="Arial"/>
          <w:szCs w:val="24"/>
        </w:rPr>
        <w:t>__________________________________________________________________</w:t>
      </w:r>
    </w:p>
    <w:p w:rsidR="0087128B" w:rsidRPr="0087128B" w:rsidRDefault="0087128B" w:rsidP="0087128B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____________________________________________________________________</w:t>
      </w:r>
    </w:p>
    <w:p w:rsidR="0087128B" w:rsidRPr="0087128B" w:rsidRDefault="0087128B" w:rsidP="0087128B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____________________________________________________________________</w:t>
      </w:r>
    </w:p>
    <w:p w:rsidR="0087128B" w:rsidRPr="0087128B" w:rsidRDefault="0087128B" w:rsidP="0087128B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____________________________________________________________________</w:t>
      </w:r>
    </w:p>
    <w:p w:rsidR="0087128B" w:rsidRPr="0087128B" w:rsidRDefault="0087128B" w:rsidP="0087128B">
      <w:pPr>
        <w:rPr>
          <w:rFonts w:ascii="Verdana" w:hAnsi="Verdana" w:cs="Arial"/>
          <w:szCs w:val="24"/>
        </w:rPr>
      </w:pPr>
      <w:r w:rsidRPr="0087128B">
        <w:rPr>
          <w:rFonts w:ascii="Verdana" w:hAnsi="Verdana" w:cs="Arial"/>
          <w:szCs w:val="24"/>
        </w:rPr>
        <w:t>____________________________________________________________________</w:t>
      </w:r>
    </w:p>
    <w:p w:rsidR="00120C40" w:rsidRPr="0087128B" w:rsidRDefault="00120C40" w:rsidP="0087128B">
      <w:pPr>
        <w:pStyle w:val="PargrafodaLista"/>
        <w:spacing w:after="200"/>
      </w:pPr>
      <w:r w:rsidRPr="0087128B">
        <w:t>Faça uma ilustração da história:</w:t>
      </w:r>
    </w:p>
    <w:sectPr w:rsidR="00120C40" w:rsidRPr="0087128B" w:rsidSect="00A55195">
      <w:footerReference w:type="default" r:id="rId9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4F" w:rsidRDefault="00A5224F" w:rsidP="00FE55FB">
      <w:pPr>
        <w:spacing w:after="0" w:line="240" w:lineRule="auto"/>
      </w:pPr>
      <w:r>
        <w:separator/>
      </w:r>
    </w:p>
  </w:endnote>
  <w:endnote w:type="continuationSeparator" w:id="0">
    <w:p w:rsidR="00A5224F" w:rsidRDefault="00A5224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4F" w:rsidRDefault="00A5224F" w:rsidP="00FE55FB">
      <w:pPr>
        <w:spacing w:after="0" w:line="240" w:lineRule="auto"/>
      </w:pPr>
      <w:r>
        <w:separator/>
      </w:r>
    </w:p>
  </w:footnote>
  <w:footnote w:type="continuationSeparator" w:id="0">
    <w:p w:rsidR="00A5224F" w:rsidRDefault="00A5224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5C00"/>
    <w:multiLevelType w:val="hybridMultilevel"/>
    <w:tmpl w:val="0526C1E2"/>
    <w:lvl w:ilvl="0" w:tplc="9A66EA30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519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137B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0C40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128B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24F"/>
    <w:rsid w:val="00A5280B"/>
    <w:rsid w:val="00A55195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55195"/>
    <w:pPr>
      <w:numPr>
        <w:numId w:val="19"/>
      </w:numPr>
      <w:spacing w:after="0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D332F-9058-4B00-81E7-A1BF5FA1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2022-03-26T13:39:00Z</cp:lastPrinted>
  <dcterms:created xsi:type="dcterms:W3CDTF">2022-03-26T13:40:00Z</dcterms:created>
  <dcterms:modified xsi:type="dcterms:W3CDTF">2022-03-26T13:40:00Z</dcterms:modified>
</cp:coreProperties>
</file>